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A3BDF" w14:paraId="5A3442A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1FB3">
            <w:t>1224-S2.E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1FB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1FB3">
            <w:t>CLEV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1FB3">
            <w:t>ATTA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1FB3">
            <w:t>124</w:t>
          </w:r>
        </w:sdtContent>
      </w:sdt>
    </w:p>
    <w:p w:rsidR="00DF5D0E" w:rsidP="00B73E0A" w:rsidRDefault="00AA1230" w14:paraId="21ED39C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3BDF" w14:paraId="24CEB44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1FB3">
            <w:rPr>
              <w:b/>
              <w:u w:val="single"/>
            </w:rPr>
            <w:t>E2SHB 1224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51FB3" w:rsidR="00651FB3">
            <w:t>S AMD TO S-4203.1.1/19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718</w:t>
          </w:r>
        </w:sdtContent>
      </w:sdt>
    </w:p>
    <w:p w:rsidR="00DF5D0E" w:rsidP="00605C39" w:rsidRDefault="000A3BDF" w14:paraId="28E7D77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1FB3">
            <w:rPr>
              <w:sz w:val="22"/>
            </w:rPr>
            <w:t>By Senator Cleveland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1FB3" w14:paraId="61420D3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="000A3BDF" w:rsidP="000A3BDF" w:rsidRDefault="00DE256E" w14:paraId="3E017256" w14:textId="77777777">
      <w:pPr>
        <w:pStyle w:val="Page"/>
      </w:pPr>
      <w:bookmarkStart w:name="StartOfAmendmentBody" w:id="0"/>
      <w:bookmarkEnd w:id="0"/>
      <w:permStart w:edGrp="everyone" w:id="717114367"/>
      <w:r>
        <w:tab/>
      </w:r>
      <w:r w:rsidR="000A3BDF">
        <w:t>On page 5, after line 22, insert the following:</w:t>
      </w:r>
    </w:p>
    <w:p w:rsidR="00651FB3" w:rsidP="000A3BDF" w:rsidRDefault="000A3BDF" w14:paraId="588C1D0A" w14:textId="77777777">
      <w:pPr>
        <w:pStyle w:val="Page"/>
      </w:pPr>
      <w:r>
        <w:t xml:space="preserve">"(8) </w:t>
      </w:r>
      <w:r>
        <w:t>A</w:t>
      </w:r>
      <w:r>
        <w:t xml:space="preserve"> manufacturer must make available to patients and prescribing health care p</w:t>
      </w:r>
      <w:r>
        <w:t xml:space="preserve">roviders information concerning </w:t>
      </w:r>
      <w:r>
        <w:t>financial assistance programs offered to patients by the manufacturer."</w:t>
      </w:r>
    </w:p>
    <w:permEnd w:id="717114367"/>
    <w:p w:rsidR="00ED2EEB" w:rsidP="00651FB3" w:rsidRDefault="00ED2EEB" w14:paraId="1242F3A2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6076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B68EE6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51FB3" w:rsidRDefault="00D659AC" w14:paraId="2D8950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A3BDF" w:rsidRDefault="0096303F" w14:paraId="07CF6BD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A3BDF" w:rsidR="000A3BDF">
                  <w:t>Requires manufacturers to provide information to patients and providers concerning financial assistance programs offered by the manufacturer</w:t>
                </w:r>
                <w:r w:rsidR="000A3BDF">
                  <w:t>.</w:t>
                </w:r>
                <w:r w:rsidRPr="0096303F" w:rsidR="001C1B27">
                  <w:t> 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1056076325"/>
    </w:tbl>
    <w:p w:rsidR="00DF5D0E" w:rsidP="00651FB3" w:rsidRDefault="00DF5D0E" w14:paraId="438E89FC" w14:textId="77777777">
      <w:pPr>
        <w:pStyle w:val="BillEnd"/>
        <w:suppressLineNumbers/>
      </w:pPr>
    </w:p>
    <w:p w:rsidR="00DF5D0E" w:rsidP="00651FB3" w:rsidRDefault="00DE256E" w14:paraId="4E50549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51FB3" w:rsidRDefault="00AB682C" w14:paraId="7ACA596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AFBA" w14:textId="77777777" w:rsidR="00651FB3" w:rsidRDefault="00651FB3" w:rsidP="00DF5D0E">
      <w:r>
        <w:separator/>
      </w:r>
    </w:p>
  </w:endnote>
  <w:endnote w:type="continuationSeparator" w:id="0">
    <w:p w14:paraId="3D4AC02D" w14:textId="77777777" w:rsidR="00651FB3" w:rsidRDefault="00651FB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0180B5D5" w14:textId="77777777">
    <w:pPr>
      <w:pStyle w:val="AmendDraftFooter"/>
    </w:pPr>
    <w:fldSimple w:instr=" TITLE   \* MERGEFORMAT ">
      <w:r w:rsidR="00651FB3">
        <w:t>1224-S2.E AMS CLEV ATTA 124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 w14:paraId="082D7F0F" w14:textId="55C3158A">
    <w:pPr>
      <w:pStyle w:val="AmendDraftFooter"/>
    </w:pPr>
    <w:fldSimple w:instr=" TITLE   \* MERGEFORMAT ">
      <w:r w:rsidR="00651FB3">
        <w:t>1224-S2.E AMS CLEV ATTA 124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EFB1" w14:textId="77777777" w:rsidR="00651FB3" w:rsidRDefault="00651FB3" w:rsidP="00DF5D0E">
      <w:r>
        <w:separator/>
      </w:r>
    </w:p>
  </w:footnote>
  <w:footnote w:type="continuationSeparator" w:id="0">
    <w:p w14:paraId="763587F3" w14:textId="77777777" w:rsidR="00651FB3" w:rsidRDefault="00651FB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DA2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373AE" wp14:editId="4339E2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64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541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890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D5C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8BA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A40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14F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861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4FE7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A838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058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C37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EF8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3D2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21E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B9D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B75A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BD7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F2C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AD6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A06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C1F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8E8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6F1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FAC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005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0C0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E6D7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F25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7A1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4ED77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FBA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5A7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9DB4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373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1B964EA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5413D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8906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D5CF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8BAE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A403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14F19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861E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4FE7F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A838E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058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C378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EF8E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3D278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21E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B9D6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B75A8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BD79B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F2CC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AD6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A061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C1F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8E84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6F1E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FAC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005D6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0C06C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E6D7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F25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7A17B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4ED770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FBA79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5A70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9DB43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FA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A7D8CF" wp14:editId="2835309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877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209D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90C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077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BA1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CBD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96E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0D4E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7F8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0D0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0D8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74E2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350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C61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08A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FBC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272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CE5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DE6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0E7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FF9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62F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F06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0F4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53E3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55D2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8AEB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7D8C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47B877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209D0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90CC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07790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BA1BD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CBDA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96E6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0D4E3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7F848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0D01D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0D8A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74E2F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350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C614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08A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FBC7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272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CE5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DE6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0E70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FF97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62F2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F06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0F4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53E3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55D2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8AEB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A3BDF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1FB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80F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087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1224-S2.E</BillDocName>
  <AmendType>AMS</AmendType>
  <SponsorAcronym>CLEV</SponsorAcronym>
  <DrafterAcronym>ATTA</DrafterAcronym>
  <DraftNumber>124</DraftNumber>
  <ReferenceNumber>E2SHB 1224</ReferenceNumber>
  <Floor>S AMD TO S-4203.1.1/19</Floor>
  <AmendmentNumber> 718</AmendmentNumber>
  <Sponsors>By Senator Cleveland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103</Words>
  <Characters>438</Characters>
  <Application>Microsoft Office Word</Application>
  <DocSecurity>8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1224-S2.E AMS CLEV ATTA 124</vt:lpstr>
    </vt:vector>
  </TitlesOfParts>
  <Company>Washington State Legislature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1224-S2.E AMS CLEV ATTA 124</dc:title>
  <dc:creator>Greg Attanasio</dc:creator>
  <cp:lastModifiedBy>Attanasio, Greg</cp:lastModifiedBy>
  <cp:revision>2</cp:revision>
  <dcterms:created xsi:type="dcterms:W3CDTF">2019-04-16T22:09:00Z</dcterms:created>
  <dcterms:modified xsi:type="dcterms:W3CDTF">2019-04-16T22:09:00Z</dcterms:modified>
</cp:coreProperties>
</file>