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E517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5728">
            <w:t>1257-S3.E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572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5728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5728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5728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51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5728">
            <w:rPr>
              <w:b/>
              <w:u w:val="single"/>
            </w:rPr>
            <w:t>E3SHB 1257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A5728" w:rsidR="00FA5728">
            <w:t>S AMD TO WM S3926.1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628</w:t>
          </w:r>
        </w:sdtContent>
      </w:sdt>
    </w:p>
    <w:p w:rsidR="00DF5D0E" w:rsidP="00605C39" w:rsidRDefault="006E517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5728">
            <w:rPr>
              <w:sz w:val="22"/>
            </w:rPr>
            <w:t>By Senator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572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04/15/2019</w:t>
          </w:r>
        </w:p>
      </w:sdtContent>
    </w:sdt>
    <w:p w:rsidR="00FA5728" w:rsidP="00C8108C" w:rsidRDefault="00DE256E">
      <w:pPr>
        <w:pStyle w:val="Page"/>
      </w:pPr>
      <w:bookmarkStart w:name="StartOfAmendmentBody" w:id="0"/>
      <w:bookmarkEnd w:id="0"/>
      <w:permStart w:edGrp="everyone" w:id="1578329477"/>
      <w:r>
        <w:tab/>
      </w:r>
      <w:r w:rsidR="00FA5728">
        <w:t xml:space="preserve">On page </w:t>
      </w:r>
      <w:bookmarkStart w:name="_GoBack" w:id="1"/>
      <w:bookmarkEnd w:id="1"/>
      <w:r w:rsidR="006E5179">
        <w:t>9, line 12, after "inflation." insert "The total amount for all penalties under this subsection (10) may not exceed twenty-five thousand dollars in any calendar year."</w:t>
      </w:r>
    </w:p>
    <w:p w:rsidR="006E5179" w:rsidP="006E5179" w:rsidRDefault="006E5179">
      <w:pPr>
        <w:pStyle w:val="RCWSLText"/>
      </w:pPr>
    </w:p>
    <w:p w:rsidRPr="006E5179" w:rsidR="006E5179" w:rsidP="006E5179" w:rsidRDefault="006E5179">
      <w:pPr>
        <w:pStyle w:val="RCWSLText"/>
      </w:pPr>
      <w:r>
        <w:tab/>
        <w:t>On page 22, line 27, after "</w:t>
      </w:r>
      <w:r w:rsidRPr="006E5179">
        <w:rPr>
          <w:u w:val="single"/>
        </w:rPr>
        <w:t>space or</w:t>
      </w:r>
      <w:r>
        <w:t>" strike "</w:t>
      </w:r>
      <w:r w:rsidRPr="006E5179">
        <w:rPr>
          <w:u w:val="single"/>
        </w:rPr>
        <w:t>ten</w:t>
      </w:r>
      <w:r>
        <w:t>" and insert "</w:t>
      </w:r>
      <w:r w:rsidRPr="006E5179">
        <w:rPr>
          <w:u w:val="single"/>
        </w:rPr>
        <w:t>five</w:t>
      </w:r>
      <w:r>
        <w:t>"</w:t>
      </w:r>
    </w:p>
    <w:permEnd w:id="1578329477"/>
    <w:p w:rsidR="00ED2EEB" w:rsidP="00FA572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9594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57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57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E5179">
                  <w:t>Caps the total amount of penalties that may be assessed for noncompliance at $25,000 in any calendar year.   Changes the requirement that new buildings must have a certain percentage of parking spaces with electric vehicle charging capacity from 10 percent to 5 percent.</w:t>
                </w:r>
                <w:r w:rsidRPr="0096303F" w:rsidR="001C1B27">
                  <w:t>  </w:t>
                </w:r>
              </w:p>
              <w:p w:rsidRPr="007D1589" w:rsidR="001B4E53" w:rsidP="00FA57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959474"/>
    </w:tbl>
    <w:p w:rsidR="00DF5D0E" w:rsidP="00FA5728" w:rsidRDefault="00DF5D0E">
      <w:pPr>
        <w:pStyle w:val="BillEnd"/>
        <w:suppressLineNumbers/>
      </w:pPr>
    </w:p>
    <w:p w:rsidR="00DF5D0E" w:rsidP="00FA57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57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28" w:rsidRDefault="00FA5728" w:rsidP="00DF5D0E">
      <w:r>
        <w:separator/>
      </w:r>
    </w:p>
  </w:endnote>
  <w:endnote w:type="continuationSeparator" w:id="0">
    <w:p w:rsidR="00FA5728" w:rsidRDefault="00FA57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A5728">
        <w:t>1257-S3.E AMS WARN MOOR 067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A5728">
        <w:t>1257-S3.E AMS WARN MOOR 067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28" w:rsidRDefault="00FA5728" w:rsidP="00DF5D0E">
      <w:r>
        <w:separator/>
      </w:r>
    </w:p>
  </w:footnote>
  <w:footnote w:type="continuationSeparator" w:id="0">
    <w:p w:rsidR="00FA5728" w:rsidRDefault="00FA57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517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C9CA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42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1257-S3.E</BillDocName>
  <AmendType>AMS</AmendType>
  <SponsorAcronym>WARN</SponsorAcronym>
  <DrafterAcronym>MOOR</DrafterAcronym>
  <DraftNumber>067</DraftNumber>
  <ReferenceNumber>E3SHB 1257</ReferenceNumber>
  <Floor>S AMD TO WM S3926.1</Floor>
  <AmendmentNumber> 628</AmendmentNumber>
  <Sponsors>By Senator Warnick</Sponsors>
  <FloorAction>NOT 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142</Words>
  <Characters>538</Characters>
  <Application>Microsoft Office Word</Application>
  <DocSecurity>8</DocSecurity>
  <Lines>89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1257-S3.E AMS WARN MOOR 067</dc:title>
  <dc:creator>Ryan Moore</dc:creator>
  <cp:lastModifiedBy>Moore, Ryan</cp:lastModifiedBy>
  <cp:revision>2</cp:revision>
  <dcterms:created xsi:type="dcterms:W3CDTF">2019-04-12T17:11:00Z</dcterms:created>
  <dcterms:modified xsi:type="dcterms:W3CDTF">2019-04-12T17:17:00Z</dcterms:modified>
</cp:coreProperties>
</file>