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E29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338A">
            <w:t>1520-S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338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338A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338A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338A">
            <w:t>153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298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338A">
            <w:rPr>
              <w:b/>
              <w:u w:val="single"/>
            </w:rPr>
            <w:t>SHB 1520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E338A" w:rsidR="006E338A">
            <w:t>S AMD TO SGTE COMM AMD (S-2999.1/19)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752</w:t>
          </w:r>
        </w:sdtContent>
      </w:sdt>
    </w:p>
    <w:p w:rsidR="00DF5D0E" w:rsidP="00605C39" w:rsidRDefault="00CE298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338A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33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6E338A" w:rsidP="00C8108C" w:rsidRDefault="00DE256E">
      <w:pPr>
        <w:pStyle w:val="Page"/>
      </w:pPr>
      <w:bookmarkStart w:name="StartOfAmendmentBody" w:id="0"/>
      <w:bookmarkEnd w:id="0"/>
      <w:permStart w:edGrp="everyone" w:id="1140552766"/>
      <w:r>
        <w:tab/>
      </w:r>
      <w:r w:rsidR="006E338A">
        <w:t xml:space="preserve">On page </w:t>
      </w:r>
      <w:r w:rsidR="00CE2980">
        <w:t>1</w:t>
      </w:r>
      <w:r w:rsidR="006E338A">
        <w:t xml:space="preserve">, line </w:t>
      </w:r>
      <w:r w:rsidR="00CE2980">
        <w:t>12</w:t>
      </w:r>
      <w:r w:rsidR="006E338A">
        <w:t xml:space="preserve">, after </w:t>
      </w:r>
      <w:r w:rsidR="00CE2980">
        <w:t>"</w:t>
      </w:r>
      <w:r w:rsidRPr="00CE2980" w:rsidR="00CE2980">
        <w:rPr>
          <w:u w:val="single"/>
        </w:rPr>
        <w:t>voter</w:t>
      </w:r>
      <w:r w:rsidR="00CE2980">
        <w:t>"</w:t>
      </w:r>
      <w:r w:rsidR="006E338A">
        <w:t>, insert</w:t>
      </w:r>
      <w:r w:rsidR="00CE2980">
        <w:t xml:space="preserve"> "</w:t>
      </w:r>
      <w:r w:rsidR="00CE2980">
        <w:rPr>
          <w:u w:val="single"/>
        </w:rPr>
        <w:t>, or printed in a manner so that the date is displayed through a window on the envelop sent to the voter or on a label adhered to the envelope sent to the voter,</w:t>
      </w:r>
      <w:r w:rsidR="00CE2980">
        <w:t>"</w:t>
      </w:r>
      <w:r w:rsidR="006E338A">
        <w:t xml:space="preserve"> </w:t>
      </w:r>
      <w:bookmarkStart w:name="_GoBack" w:id="1"/>
      <w:bookmarkEnd w:id="1"/>
    </w:p>
    <w:permEnd w:id="1140552766"/>
    <w:p w:rsidR="00ED2EEB" w:rsidP="006E338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31587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33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33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E2980">
                  <w:t xml:space="preserve">Allows the election date to be </w:t>
                </w:r>
                <w:proofErr w:type="gramStart"/>
                <w:r w:rsidR="00CE2980">
                  <w:t>printed</w:t>
                </w:r>
                <w:proofErr w:type="gramEnd"/>
                <w:r w:rsidR="00CE2980">
                  <w:t xml:space="preserve"> in a way so that it is visible through a window on the envelope or displayed on a label adhered to the envelope. </w:t>
                </w:r>
                <w:r w:rsidRPr="0096303F" w:rsidR="001C1B27">
                  <w:t> </w:t>
                </w:r>
              </w:p>
              <w:p w:rsidRPr="007D1589" w:rsidR="001B4E53" w:rsidP="006E33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3158779"/>
    </w:tbl>
    <w:p w:rsidR="00DF5D0E" w:rsidP="006E338A" w:rsidRDefault="00DF5D0E">
      <w:pPr>
        <w:pStyle w:val="BillEnd"/>
        <w:suppressLineNumbers/>
      </w:pPr>
    </w:p>
    <w:p w:rsidR="00DF5D0E" w:rsidP="006E33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33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8A" w:rsidRDefault="006E338A" w:rsidP="00DF5D0E">
      <w:r>
        <w:separator/>
      </w:r>
    </w:p>
  </w:endnote>
  <w:endnote w:type="continuationSeparator" w:id="0">
    <w:p w:rsidR="006E338A" w:rsidRDefault="006E33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6E338A">
        <w:t>1520-S AMS FORT CRAN 153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6E338A">
        <w:t>1520-S AMS FORT CRAN 153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8A" w:rsidRDefault="006E338A" w:rsidP="00DF5D0E">
      <w:r>
        <w:separator/>
      </w:r>
    </w:p>
  </w:footnote>
  <w:footnote w:type="continuationSeparator" w:id="0">
    <w:p w:rsidR="006E338A" w:rsidRDefault="006E33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338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298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7A9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F22A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1520-S</BillDocName>
  <AmendType>AMS</AmendType>
  <SponsorAcronym>FORT</SponsorAcronym>
  <DrafterAcronym>CRAN</DrafterAcronym>
  <DraftNumber>153</DraftNumber>
  <ReferenceNumber>SHB 1520</ReferenceNumber>
  <Floor>S AMD TO SGTE COMM AMD (S-2999.1/19)</Floor>
  <AmendmentNumber> 752</AmendmentNumber>
  <Sponsors>By Senator Fortunato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106</Words>
  <Characters>430</Characters>
  <Application>Microsoft Office Word</Application>
  <DocSecurity>8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1520-S AMS FORT CRAN 153</dc:title>
  <dc:creator>James Crandall</dc:creator>
  <cp:lastModifiedBy>Crandall, James</cp:lastModifiedBy>
  <cp:revision>2</cp:revision>
  <dcterms:created xsi:type="dcterms:W3CDTF">2019-04-17T21:49:00Z</dcterms:created>
  <dcterms:modified xsi:type="dcterms:W3CDTF">2019-04-17T21:55:00Z</dcterms:modified>
</cp:coreProperties>
</file>