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21D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50AE">
            <w:t>1793-S.E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50A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50AE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50AE">
            <w:t>JOHN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50AE">
            <w:t>399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1D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50AE">
            <w:rPr>
              <w:b/>
              <w:u w:val="single"/>
            </w:rPr>
            <w:t>ESHB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450AE" w:rsidR="002450AE">
            <w:t>S AMD TO S-4585.4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831</w:t>
          </w:r>
        </w:sdtContent>
      </w:sdt>
    </w:p>
    <w:p w:rsidR="00DF5D0E" w:rsidP="00605C39" w:rsidRDefault="00D21D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50AE">
            <w:rPr>
              <w:sz w:val="22"/>
            </w:rPr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50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2450AE" w:rsidP="00C8108C" w:rsidRDefault="00DE256E">
      <w:pPr>
        <w:pStyle w:val="Page"/>
      </w:pPr>
      <w:bookmarkStart w:name="StartOfAmendmentBody" w:id="0"/>
      <w:bookmarkEnd w:id="0"/>
      <w:permStart w:edGrp="everyone" w:id="359881297"/>
      <w:r>
        <w:tab/>
      </w:r>
      <w:r w:rsidR="00D21D71">
        <w:t>On page 3, line 34 of the amendment, after "equipment.", insert "</w:t>
      </w:r>
      <w:r w:rsidRPr="0024565E" w:rsidR="00D21D71">
        <w:rPr>
          <w:u w:val="single"/>
        </w:rPr>
        <w:t xml:space="preserve">For the pilot program under subsection (6) of this section, a city may not contract out </w:t>
      </w:r>
      <w:r w:rsidR="00D21D71">
        <w:rPr>
          <w:u w:val="single"/>
        </w:rPr>
        <w:t xml:space="preserve">the operations of the </w:t>
      </w:r>
      <w:r w:rsidRPr="0024565E" w:rsidR="00D21D71">
        <w:rPr>
          <w:u w:val="single"/>
        </w:rPr>
        <w:t xml:space="preserve">program </w:t>
      </w:r>
      <w:r w:rsidR="00D21D71">
        <w:rPr>
          <w:u w:val="single"/>
        </w:rPr>
        <w:t xml:space="preserve">to a private vendor </w:t>
      </w:r>
      <w:r w:rsidRPr="0024565E" w:rsidR="00D21D71">
        <w:rPr>
          <w:u w:val="single"/>
        </w:rPr>
        <w:t>and the program must be administered by a public entity.</w:t>
      </w:r>
      <w:r w:rsidR="00D21D71">
        <w:rPr>
          <w:u w:val="single"/>
        </w:rPr>
        <w:t xml:space="preserve"> However a city may lease the equipment necessary for the city to operate the pilot program.</w:t>
      </w:r>
      <w:r w:rsidRPr="0024565E" w:rsidR="00D21D71">
        <w:t>"</w:t>
      </w:r>
    </w:p>
    <w:p w:rsidR="002450AE" w:rsidP="002450AE" w:rsidRDefault="002450AE">
      <w:pPr>
        <w:suppressLineNumbers/>
        <w:rPr>
          <w:spacing w:val="-3"/>
        </w:rPr>
      </w:pPr>
    </w:p>
    <w:p w:rsidR="002450AE" w:rsidP="002450AE" w:rsidRDefault="002450AE">
      <w:pPr>
        <w:suppressLineNumbers/>
        <w:rPr>
          <w:spacing w:val="-3"/>
        </w:rPr>
      </w:pPr>
      <w:r>
        <w:rPr>
          <w:spacing w:val="-3"/>
        </w:rPr>
        <w:tab/>
      </w:r>
    </w:p>
    <w:p w:rsidRPr="002450AE" w:rsidR="002450AE" w:rsidP="002450AE" w:rsidRDefault="002450AE">
      <w:pPr>
        <w:suppressLineNumbers/>
        <w:rPr>
          <w:spacing w:val="-3"/>
        </w:rPr>
      </w:pPr>
    </w:p>
    <w:permEnd w:id="359881297"/>
    <w:p w:rsidR="00ED2EEB" w:rsidP="002450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47890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50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450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96303F" w:rsidR="00D21D71">
                  <w:t> </w:t>
                </w:r>
                <w:r w:rsidR="00D21D71">
                  <w:t>Prohibits the city from contracting with a private vendor for the pilot program.  However, the city may lease the equipment necessary to operate the pilot.  Requires that the pilot be administered by a public entity.</w:t>
                </w:r>
                <w:r w:rsidRPr="0096303F" w:rsidR="00D21D71">
                  <w:t>  </w:t>
                </w:r>
                <w:bookmarkStart w:name="_GoBack" w:id="1"/>
                <w:bookmarkEnd w:id="1"/>
              </w:p>
              <w:p w:rsidRPr="007D1589" w:rsidR="001B4E53" w:rsidP="002450A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4789090"/>
    </w:tbl>
    <w:p w:rsidR="00DF5D0E" w:rsidP="002450AE" w:rsidRDefault="00DF5D0E">
      <w:pPr>
        <w:pStyle w:val="BillEnd"/>
        <w:suppressLineNumbers/>
      </w:pPr>
    </w:p>
    <w:p w:rsidR="00DF5D0E" w:rsidP="002450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50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AE" w:rsidRDefault="002450AE" w:rsidP="00DF5D0E">
      <w:r>
        <w:separator/>
      </w:r>
    </w:p>
  </w:endnote>
  <w:endnote w:type="continuationSeparator" w:id="0">
    <w:p w:rsidR="002450AE" w:rsidRDefault="002450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450AE">
        <w:t>1793-S.E AMS .... JOHN 399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450AE">
        <w:t>1793-S.E AMS .... JOHN 399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AE" w:rsidRDefault="002450AE" w:rsidP="00DF5D0E">
      <w:r>
        <w:separator/>
      </w:r>
    </w:p>
  </w:footnote>
  <w:footnote w:type="continuationSeparator" w:id="0">
    <w:p w:rsidR="002450AE" w:rsidRDefault="002450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50A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1D7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02D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E7F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1793-S.E</BillDocName>
  <AmendType>AMS</AmendType>
  <SponsorAcronym>HASE</SponsorAcronym>
  <DrafterAcronym>JOHN</DrafterAcronym>
  <DraftNumber>399</DraftNumber>
  <ReferenceNumber>ESHB 1793</ReferenceNumber>
  <Floor>S AMD TO S-4585.4</Floor>
  <AmendmentNumber> 831</AmendmentNumber>
  <Sponsors>By Senator Hasegawa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155</Words>
  <Characters>577</Characters>
  <Application>Microsoft Office Word</Application>
  <DocSecurity>8</DocSecurity>
  <Lines>96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1793-S.E AMS HASE JOHN 399</dc:title>
  <dc:creator>Kimberly Johnson</dc:creator>
  <cp:lastModifiedBy>Johnson, Kim</cp:lastModifiedBy>
  <cp:revision>2</cp:revision>
  <dcterms:created xsi:type="dcterms:W3CDTF">2019-04-28T00:29:00Z</dcterms:created>
  <dcterms:modified xsi:type="dcterms:W3CDTF">2019-04-28T00:30:00Z</dcterms:modified>
</cp:coreProperties>
</file>