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F704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2036D">
            <w:t>1793-S.E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2036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2036D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2036D">
            <w:t>JOHN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2036D">
            <w:t>387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704D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2036D">
            <w:rPr>
              <w:b/>
              <w:u w:val="single"/>
            </w:rPr>
            <w:t>ESHB 1793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2036D" w:rsidR="00F2036D">
            <w:t>S AMD TO S-4585.</w:t>
          </w:r>
          <w:r>
            <w:t>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822</w:t>
          </w:r>
        </w:sdtContent>
      </w:sdt>
    </w:p>
    <w:p w:rsidR="00DF5D0E" w:rsidP="00605C39" w:rsidRDefault="00F704D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2036D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2036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04/27/2019</w:t>
          </w:r>
        </w:p>
      </w:sdtContent>
    </w:sdt>
    <w:p w:rsidR="00F2036D" w:rsidP="00C8108C" w:rsidRDefault="00DE256E">
      <w:pPr>
        <w:pStyle w:val="Page"/>
      </w:pPr>
      <w:bookmarkStart w:name="StartOfAmendmentBody" w:id="0"/>
      <w:bookmarkEnd w:id="0"/>
      <w:permStart w:edGrp="everyone" w:id="1478303417"/>
      <w:r>
        <w:tab/>
      </w:r>
      <w:r w:rsidR="00F2036D">
        <w:t xml:space="preserve">On page </w:t>
      </w:r>
      <w:r w:rsidR="00351EB7">
        <w:t>7</w:t>
      </w:r>
      <w:r w:rsidR="00F2036D">
        <w:t xml:space="preserve">, </w:t>
      </w:r>
      <w:r w:rsidR="00351EB7">
        <w:t xml:space="preserve">after </w:t>
      </w:r>
      <w:r w:rsidR="00F2036D">
        <w:t xml:space="preserve">line </w:t>
      </w:r>
      <w:r w:rsidR="00F704D8">
        <w:t>20</w:t>
      </w:r>
      <w:bookmarkStart w:name="_GoBack" w:id="1"/>
      <w:bookmarkEnd w:id="1"/>
      <w:r w:rsidR="00C96434">
        <w:t xml:space="preserve"> </w:t>
      </w:r>
      <w:r w:rsidR="00351EB7">
        <w:t>of the amendment</w:t>
      </w:r>
      <w:r w:rsidR="00F2036D">
        <w:t xml:space="preserve">, insert </w:t>
      </w:r>
      <w:r w:rsidR="00351EB7">
        <w:t>"</w:t>
      </w:r>
      <w:r w:rsidRPr="00F704D8" w:rsidR="00F704D8">
        <w:rPr>
          <w:u w:val="single"/>
        </w:rPr>
        <w:t xml:space="preserve">(h) </w:t>
      </w:r>
      <w:r w:rsidRPr="00351EB7" w:rsidR="00351EB7">
        <w:rPr>
          <w:u w:val="single"/>
        </w:rPr>
        <w:t>Before an ordinance adopted under this subsection (6) may take effect, it must be approved by a majority of the voters within the city boundaries.</w:t>
      </w:r>
      <w:r w:rsidRPr="00351EB7" w:rsidR="00351EB7">
        <w:t>"</w:t>
      </w:r>
    </w:p>
    <w:p w:rsidR="00F2036D" w:rsidP="00F2036D" w:rsidRDefault="00F2036D">
      <w:pPr>
        <w:suppressLineNumbers/>
        <w:rPr>
          <w:spacing w:val="-3"/>
        </w:rPr>
      </w:pPr>
    </w:p>
    <w:p w:rsidR="00F2036D" w:rsidP="00F2036D" w:rsidRDefault="00F2036D">
      <w:pPr>
        <w:suppressLineNumbers/>
        <w:rPr>
          <w:spacing w:val="-3"/>
        </w:rPr>
      </w:pPr>
      <w:r>
        <w:rPr>
          <w:spacing w:val="-3"/>
        </w:rPr>
        <w:tab/>
      </w:r>
    </w:p>
    <w:p w:rsidRPr="00F2036D" w:rsidR="00F2036D" w:rsidP="00F2036D" w:rsidRDefault="00F2036D">
      <w:pPr>
        <w:suppressLineNumbers/>
        <w:rPr>
          <w:spacing w:val="-3"/>
        </w:rPr>
      </w:pPr>
    </w:p>
    <w:permEnd w:id="1478303417"/>
    <w:p w:rsidR="00ED2EEB" w:rsidP="00F2036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14892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2036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51EB7" w:rsidP="00351EB7" w:rsidRDefault="0096303F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51EB7">
                  <w:t>Requires voter approval within the city before the</w:t>
                </w:r>
              </w:p>
              <w:p w:rsidRPr="0096303F" w:rsidR="001C1B27" w:rsidP="00351EB7" w:rsidRDefault="00351E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ordinance expanding the use of cameras may take effect.</w:t>
                </w:r>
                <w:r w:rsidRPr="0096303F" w:rsidR="001C1B27">
                  <w:t> </w:t>
                </w:r>
              </w:p>
              <w:p w:rsidRPr="007D1589" w:rsidR="001B4E53" w:rsidP="00F2036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1489246"/>
    </w:tbl>
    <w:p w:rsidR="00DF5D0E" w:rsidP="00F2036D" w:rsidRDefault="00DF5D0E">
      <w:pPr>
        <w:pStyle w:val="BillEnd"/>
        <w:suppressLineNumbers/>
      </w:pPr>
    </w:p>
    <w:p w:rsidR="00DF5D0E" w:rsidP="00F2036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2036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6D" w:rsidRDefault="00F2036D" w:rsidP="00DF5D0E">
      <w:r>
        <w:separator/>
      </w:r>
    </w:p>
  </w:endnote>
  <w:endnote w:type="continuationSeparator" w:id="0">
    <w:p w:rsidR="00F2036D" w:rsidRDefault="00F203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704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1793-S.E AMS .... JOHN 387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704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1793-S.E AMS .... JOHN 387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6D" w:rsidRDefault="00F2036D" w:rsidP="00DF5D0E">
      <w:r>
        <w:separator/>
      </w:r>
    </w:p>
  </w:footnote>
  <w:footnote w:type="continuationSeparator" w:id="0">
    <w:p w:rsidR="00F2036D" w:rsidRDefault="00F203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1EB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643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036D"/>
    <w:rsid w:val="00F229DE"/>
    <w:rsid w:val="00F304D3"/>
    <w:rsid w:val="00F4663F"/>
    <w:rsid w:val="00F7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3B0F8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263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1793-S.E</BillDocName>
  <AmendType>AMS</AmendType>
  <SponsorAcronym>PADD</SponsorAcronym>
  <DrafterAcronym>JOHN</DrafterAcronym>
  <DraftNumber>387</DraftNumber>
  <ReferenceNumber>ESHB 1793</ReferenceNumber>
  <Floor>S AMD TO S-4585.3</Floor>
  <AmendmentNumber> 822</AmendmentNumber>
  <Sponsors>By Senator Padden</Sponsors>
  <FloorAction>PULLED 04/27/2019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99</Words>
  <Characters>370</Characters>
  <Application>Microsoft Office Word</Application>
  <DocSecurity>8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1793-S.E AMS PADD JOHN 387</dc:title>
  <dc:creator>Kimberly Johnson</dc:creator>
  <cp:lastModifiedBy>Johnson, Kim</cp:lastModifiedBy>
  <cp:revision>4</cp:revision>
  <cp:lastPrinted>2019-04-27T19:37:00Z</cp:lastPrinted>
  <dcterms:created xsi:type="dcterms:W3CDTF">2019-04-27T18:30:00Z</dcterms:created>
  <dcterms:modified xsi:type="dcterms:W3CDTF">2019-04-27T20:23:00Z</dcterms:modified>
</cp:coreProperties>
</file>