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70C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3FE1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3FE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3FE1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3FE1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3FE1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0C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3FE1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>
            <w:t>S AMD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450</w:t>
          </w:r>
        </w:sdtContent>
      </w:sdt>
    </w:p>
    <w:p w:rsidR="00DF5D0E" w:rsidP="00605C39" w:rsidRDefault="00870C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3FE1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3F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870C54" w:rsidP="00870C54" w:rsidRDefault="00870C54">
      <w:pPr>
        <w:pStyle w:val="Page"/>
      </w:pPr>
      <w:bookmarkStart w:name="StartOfAmendmentBody" w:id="0"/>
      <w:bookmarkEnd w:id="0"/>
      <w:permStart w:edGrp="everyone" w:id="267015674"/>
      <w:r>
        <w:tab/>
        <w:t>On page 5, after line 2, insert the following:</w:t>
      </w:r>
    </w:p>
    <w:p w:rsidR="00870C54" w:rsidP="00870C54" w:rsidRDefault="00870C54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This act is null and void unless the legislature passes similar provisions that apply to the </w:t>
      </w:r>
      <w:r>
        <w:t>clean technology</w:t>
      </w:r>
      <w:r>
        <w:t xml:space="preserve"> industry"  </w:t>
      </w:r>
    </w:p>
    <w:p w:rsidR="00870C54" w:rsidP="00870C54" w:rsidRDefault="00870C54">
      <w:pPr>
        <w:suppressLineNumbers/>
        <w:rPr>
          <w:spacing w:val="-3"/>
        </w:rPr>
      </w:pPr>
    </w:p>
    <w:p w:rsidR="00870C54" w:rsidP="00870C54" w:rsidRDefault="00870C5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267015674"/>
    <w:p w:rsidR="00ED2EEB" w:rsidP="007C3FE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1049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3F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3F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70C54">
                  <w:t xml:space="preserve">Makes the act null and void unless the legislature passes similar provisions that apply to the </w:t>
                </w:r>
                <w:r w:rsidR="00870C54">
                  <w:t xml:space="preserve">clean technology </w:t>
                </w:r>
                <w:r w:rsidR="00870C54">
                  <w:t>industry.</w:t>
                </w:r>
                <w:r w:rsidRPr="0096303F" w:rsidR="001C1B27">
                  <w:t>  </w:t>
                </w:r>
              </w:p>
              <w:p w:rsidRPr="007D1589" w:rsidR="001B4E53" w:rsidP="007C3F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104908"/>
    </w:tbl>
    <w:p w:rsidR="00DF5D0E" w:rsidP="007C3FE1" w:rsidRDefault="00DF5D0E">
      <w:pPr>
        <w:pStyle w:val="BillEnd"/>
        <w:suppressLineNumbers/>
      </w:pPr>
    </w:p>
    <w:p w:rsidR="00DF5D0E" w:rsidP="007C3F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3F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E1" w:rsidRDefault="007C3FE1" w:rsidP="00DF5D0E">
      <w:r>
        <w:separator/>
      </w:r>
    </w:p>
  </w:endnote>
  <w:endnote w:type="continuationSeparator" w:id="0">
    <w:p w:rsidR="007C3FE1" w:rsidRDefault="007C3F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C3FE1">
        <w:t>1817-S.E AMS .... RICS 075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C3FE1">
        <w:t>1817-S.E AMS .... RICS 075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E1" w:rsidRDefault="007C3FE1" w:rsidP="00DF5D0E">
      <w:r>
        <w:separator/>
      </w:r>
    </w:p>
  </w:footnote>
  <w:footnote w:type="continuationSeparator" w:id="0">
    <w:p w:rsidR="007C3FE1" w:rsidRDefault="007C3F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FE1"/>
    <w:rsid w:val="007D1589"/>
    <w:rsid w:val="007D35D4"/>
    <w:rsid w:val="0083749C"/>
    <w:rsid w:val="008443FE"/>
    <w:rsid w:val="00846034"/>
    <w:rsid w:val="00870C5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BF7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4A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D18B1DB7868455A998EA631C3E58B4F">
    <w:name w:val="7D18B1DB7868455A998EA631C3E58B4F"/>
    <w:rsid w:val="00D924A0"/>
    <w:pPr>
      <w:spacing w:after="160" w:line="259" w:lineRule="auto"/>
    </w:pPr>
  </w:style>
  <w:style w:type="paragraph" w:customStyle="1" w:styleId="3BA7568D3AB144CDBF0B99307C082F6C">
    <w:name w:val="3BA7568D3AB144CDBF0B99307C082F6C"/>
    <w:rsid w:val="00D924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075</DraftNumber>
  <ReferenceNumber>ESHB 1817</ReferenceNumber>
  <Floor>S AMD S AMD TO LBRC COMM AMD (3312.1/19)</Floor>
  <AmendmentNumber> 450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128</Words>
  <Characters>461</Characters>
  <Application>Microsoft Office Word</Application>
  <DocSecurity>8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075</dc:title>
  <dc:creator>Saundra Richartz</dc:creator>
  <cp:lastModifiedBy>Richartz, Saundra</cp:lastModifiedBy>
  <cp:revision>2</cp:revision>
  <dcterms:created xsi:type="dcterms:W3CDTF">2019-04-03T18:55:00Z</dcterms:created>
  <dcterms:modified xsi:type="dcterms:W3CDTF">2019-04-03T18:59:00Z</dcterms:modified>
</cp:coreProperties>
</file>