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E46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2440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244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2440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2440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2440">
            <w:t>214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46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2440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F2440" w:rsidR="00DF2440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435</w:t>
          </w:r>
        </w:sdtContent>
      </w:sdt>
    </w:p>
    <w:p w:rsidR="00DF5D0E" w:rsidP="00605C39" w:rsidRDefault="004E46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2440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24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DF2440" w:rsidP="00C8108C" w:rsidRDefault="00DE256E">
      <w:pPr>
        <w:pStyle w:val="Page"/>
      </w:pPr>
      <w:bookmarkStart w:name="StartOfAmendmentBody" w:id="0"/>
      <w:bookmarkEnd w:id="0"/>
      <w:permStart w:edGrp="everyone" w:id="498095927"/>
      <w:r>
        <w:tab/>
      </w:r>
      <w:r w:rsidR="00DF2440">
        <w:t xml:space="preserve">On page </w:t>
      </w:r>
      <w:r w:rsidR="004E4675">
        <w:t>4</w:t>
      </w:r>
      <w:r w:rsidR="00DF2440">
        <w:t xml:space="preserve">, </w:t>
      </w:r>
      <w:r w:rsidR="004E4675">
        <w:t xml:space="preserve">line 32, after "facilities." insert "the Washington state apprenticeship and training council may not approve an application for a new registered apprenticeship program unless the applicant certifies that it has a better safety record than the employees currently working at the facilities described in section 2 of this act." </w:t>
      </w:r>
    </w:p>
    <w:p w:rsidR="00DF2440" w:rsidP="00DF2440" w:rsidRDefault="00DF2440">
      <w:pPr>
        <w:suppressLineNumbers/>
        <w:rPr>
          <w:spacing w:val="-3"/>
        </w:rPr>
      </w:pPr>
    </w:p>
    <w:p w:rsidR="00DF2440" w:rsidP="00DF2440" w:rsidRDefault="00DF2440">
      <w:pPr>
        <w:suppressLineNumbers/>
        <w:rPr>
          <w:spacing w:val="-3"/>
        </w:rPr>
      </w:pPr>
      <w:r>
        <w:rPr>
          <w:spacing w:val="-3"/>
        </w:rPr>
        <w:tab/>
      </w:r>
    </w:p>
    <w:p w:rsidRPr="00DF2440" w:rsidR="00DF2440" w:rsidP="00DF2440" w:rsidRDefault="00DF2440">
      <w:pPr>
        <w:suppressLineNumbers/>
        <w:rPr>
          <w:spacing w:val="-3"/>
        </w:rPr>
      </w:pPr>
    </w:p>
    <w:permEnd w:id="498095927"/>
    <w:p w:rsidR="00ED2EEB" w:rsidP="00DF24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92323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24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24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E4675">
                  <w:t xml:space="preserve">Requires an applicant for a new registered apprenticeship program to certify that it has a better safety record than the employees currently working at high hazard facilities. 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DF24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9232339"/>
    </w:tbl>
    <w:p w:rsidR="00DF5D0E" w:rsidP="00DF2440" w:rsidRDefault="00DF5D0E">
      <w:pPr>
        <w:pStyle w:val="BillEnd"/>
        <w:suppressLineNumbers/>
      </w:pPr>
    </w:p>
    <w:p w:rsidR="00DF5D0E" w:rsidP="00DF24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24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40" w:rsidRDefault="00DF2440" w:rsidP="00DF5D0E">
      <w:r>
        <w:separator/>
      </w:r>
    </w:p>
  </w:endnote>
  <w:endnote w:type="continuationSeparator" w:id="0">
    <w:p w:rsidR="00DF2440" w:rsidRDefault="00DF24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F2440">
        <w:t>1817-S.E AMS .... SACK 214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F2440">
        <w:t>1817-S.E AMS .... SACK 214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40" w:rsidRDefault="00DF2440" w:rsidP="00DF5D0E">
      <w:r>
        <w:separator/>
      </w:r>
    </w:p>
  </w:footnote>
  <w:footnote w:type="continuationSeparator" w:id="0">
    <w:p w:rsidR="00DF2440" w:rsidRDefault="00DF24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467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244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59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1A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214</DraftNumber>
  <ReferenceNumber>ESHB 1817</ReferenceNumber>
  <Floor>S AMD TO S-3312.1</Floor>
  <AmendmentNumber> 435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143</Words>
  <Characters>532</Characters>
  <Application>Microsoft Office Word</Application>
  <DocSecurity>8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214</dc:title>
  <dc:creator>Jarrett Sacks</dc:creator>
  <cp:lastModifiedBy>Sacks, Jarrett</cp:lastModifiedBy>
  <cp:revision>2</cp:revision>
  <dcterms:created xsi:type="dcterms:W3CDTF">2019-04-03T18:44:00Z</dcterms:created>
  <dcterms:modified xsi:type="dcterms:W3CDTF">2019-04-03T18:49:00Z</dcterms:modified>
</cp:coreProperties>
</file>