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E6B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4C23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4C2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4C23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4C23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4C23">
            <w:t>273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6B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4C23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F4C23" w:rsidR="00FF4C23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562</w:t>
          </w:r>
        </w:sdtContent>
      </w:sdt>
    </w:p>
    <w:p w:rsidR="00DF5D0E" w:rsidP="00605C39" w:rsidRDefault="00FE6B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4C23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4C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FF4C23" w:rsidP="00C8108C" w:rsidRDefault="00DE256E">
      <w:pPr>
        <w:pStyle w:val="Page"/>
      </w:pPr>
      <w:bookmarkStart w:name="StartOfAmendmentBody" w:id="0"/>
      <w:bookmarkEnd w:id="0"/>
      <w:permStart w:edGrp="everyone" w:id="1634471712"/>
      <w:r>
        <w:tab/>
      </w:r>
      <w:r w:rsidR="00FF4C23">
        <w:t xml:space="preserve">On page </w:t>
      </w:r>
      <w:r w:rsidR="00FE6B6A">
        <w:t>2</w:t>
      </w:r>
      <w:r w:rsidR="00FF4C23">
        <w:t xml:space="preserve">, line </w:t>
      </w:r>
      <w:r w:rsidR="00FE6B6A">
        <w:t>36</w:t>
      </w:r>
      <w:r w:rsidR="00FF4C23">
        <w:t xml:space="preserve">, after </w:t>
      </w:r>
      <w:r w:rsidR="00FE6B6A">
        <w:t>"must" insert ", within five business days,"</w:t>
      </w:r>
    </w:p>
    <w:permEnd w:id="1634471712"/>
    <w:p w:rsidR="00ED2EEB" w:rsidP="00FF4C2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88511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4C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4C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6B6A">
                  <w:t xml:space="preserve">Requires the department of labor and industries to issue a certificate to a worker who has completed the advanced safety training within five business days. </w:t>
                </w:r>
                <w:bookmarkStart w:name="_GoBack" w:id="1"/>
                <w:bookmarkEnd w:id="1"/>
              </w:p>
              <w:p w:rsidRPr="007D1589" w:rsidR="001B4E53" w:rsidP="00FF4C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8851145"/>
    </w:tbl>
    <w:p w:rsidR="00DF5D0E" w:rsidP="00FF4C23" w:rsidRDefault="00DF5D0E">
      <w:pPr>
        <w:pStyle w:val="BillEnd"/>
        <w:suppressLineNumbers/>
      </w:pPr>
    </w:p>
    <w:p w:rsidR="00DF5D0E" w:rsidP="00FF4C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4C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23" w:rsidRDefault="00FF4C23" w:rsidP="00DF5D0E">
      <w:r>
        <w:separator/>
      </w:r>
    </w:p>
  </w:endnote>
  <w:endnote w:type="continuationSeparator" w:id="0">
    <w:p w:rsidR="00FF4C23" w:rsidRDefault="00FF4C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F4C23">
        <w:t>1817-S.E AMS .... SACK 273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F4C23">
        <w:t>1817-S.E AMS .... SACK 273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23" w:rsidRDefault="00FF4C23" w:rsidP="00DF5D0E">
      <w:r>
        <w:separator/>
      </w:r>
    </w:p>
  </w:footnote>
  <w:footnote w:type="continuationSeparator" w:id="0">
    <w:p w:rsidR="00FF4C23" w:rsidRDefault="00FF4C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6B6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D235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7CF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273</DraftNumber>
  <ReferenceNumber>ESHB 1817</ReferenceNumber>
  <Floor>S AMD TO S-3312.1</Floor>
  <AmendmentNumber> 562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81</Words>
  <Characters>303</Characters>
  <Application>Microsoft Office Word</Application>
  <DocSecurity>8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273</dc:title>
  <dc:creator>Jarrett Sacks</dc:creator>
  <cp:lastModifiedBy>Sacks, Jarrett</cp:lastModifiedBy>
  <cp:revision>2</cp:revision>
  <dcterms:created xsi:type="dcterms:W3CDTF">2019-04-05T19:57:00Z</dcterms:created>
  <dcterms:modified xsi:type="dcterms:W3CDTF">2019-04-05T19:59:00Z</dcterms:modified>
</cp:coreProperties>
</file>