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8E52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5DDF">
            <w:t>2419-S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5DD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5DDF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5DDF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5DDF">
            <w:t>172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52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5DDF">
            <w:rPr>
              <w:b/>
              <w:u w:val="single"/>
            </w:rPr>
            <w:t>SHB 2419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F5DDF" w:rsidR="00CF5DD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1326</w:t>
          </w:r>
        </w:sdtContent>
      </w:sdt>
    </w:p>
    <w:p w:rsidR="00DF5D0E" w:rsidP="00605C39" w:rsidRDefault="008E52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5DDF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5D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CF5DDF" w:rsidP="00C8108C" w:rsidRDefault="00DE256E">
      <w:pPr>
        <w:pStyle w:val="Page"/>
      </w:pPr>
      <w:bookmarkStart w:name="StartOfAmendmentBody" w:id="0"/>
      <w:bookmarkEnd w:id="0"/>
      <w:permStart w:edGrp="everyone" w:id="268463821"/>
      <w:r>
        <w:tab/>
      </w:r>
      <w:r w:rsidR="00CF5DDF">
        <w:t xml:space="preserve">On page </w:t>
      </w:r>
      <w:r w:rsidR="008E528F">
        <w:t>2</w:t>
      </w:r>
      <w:r w:rsidR="00CF5DDF">
        <w:t xml:space="preserve">, line </w:t>
      </w:r>
      <w:r w:rsidR="008E528F">
        <w:t>16</w:t>
      </w:r>
      <w:r w:rsidR="00CF5DDF">
        <w:t xml:space="preserve">, after </w:t>
      </w:r>
      <w:r w:rsidR="008E528F">
        <w:t>"policy."</w:t>
      </w:r>
      <w:r w:rsidR="00CF5DDF">
        <w:t xml:space="preserve"> </w:t>
      </w:r>
      <w:r w:rsidR="008E528F">
        <w:t>I</w:t>
      </w:r>
      <w:r w:rsidR="00CF5DDF">
        <w:t>nsert</w:t>
      </w:r>
      <w:r w:rsidR="008E528F">
        <w:t xml:space="preserve"> "The report's recommendations must include options for an individual or organization to exercise their</w:t>
      </w:r>
      <w:bookmarkStart w:name="_GoBack" w:id="1"/>
      <w:bookmarkEnd w:id="1"/>
      <w:r w:rsidR="008E528F">
        <w:t xml:space="preserve"> right to decline providing or paying for a service by reason of conscience or religion under RCW 48.43.065."</w:t>
      </w:r>
      <w:r w:rsidR="00CF5DDF">
        <w:t xml:space="preserve"> </w:t>
      </w:r>
    </w:p>
    <w:permEnd w:id="268463821"/>
    <w:p w:rsidR="00ED2EEB" w:rsidP="00CF5DD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6654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5DD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5DD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E528F">
                  <w:t>Requires the report recommendations to include options for an individual or organization to exercise their right to decline providing or paying for a service by reason of conscience or religion.</w:t>
                </w:r>
                <w:r w:rsidRPr="0096303F" w:rsidR="001C1B27">
                  <w:t> </w:t>
                </w:r>
              </w:p>
              <w:p w:rsidRPr="007D1589" w:rsidR="001B4E53" w:rsidP="00CF5DD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6654990"/>
    </w:tbl>
    <w:p w:rsidR="00DF5D0E" w:rsidP="00CF5DDF" w:rsidRDefault="00DF5D0E">
      <w:pPr>
        <w:pStyle w:val="BillEnd"/>
        <w:suppressLineNumbers/>
      </w:pPr>
    </w:p>
    <w:p w:rsidR="00DF5D0E" w:rsidP="00CF5DD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5DD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DF" w:rsidRDefault="00CF5DDF" w:rsidP="00DF5D0E">
      <w:r>
        <w:separator/>
      </w:r>
    </w:p>
  </w:endnote>
  <w:endnote w:type="continuationSeparator" w:id="0">
    <w:p w:rsidR="00CF5DDF" w:rsidRDefault="00CF5D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CF5DDF">
        <w:t>2419-S AMS OBAN KLEI 172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CF5DDF">
        <w:t>2419-S AMS OBAN KLEI 172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DF" w:rsidRDefault="00CF5DDF" w:rsidP="00DF5D0E">
      <w:r>
        <w:separator/>
      </w:r>
    </w:p>
  </w:footnote>
  <w:footnote w:type="continuationSeparator" w:id="0">
    <w:p w:rsidR="00CF5DDF" w:rsidRDefault="00CF5D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28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5DD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82FD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94C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2419-S</BillDocName>
  <AmendType>AMS</AmendType>
  <SponsorAcronym>OBAN</SponsorAcronym>
  <DrafterAcronym>KLEI</DrafterAcronym>
  <DraftNumber>172</DraftNumber>
  <ReferenceNumber>SHB 2419</ReferenceNumber>
  <Floor>S AMD</Floor>
  <AmendmentNumber> 1326</AmendmentNumber>
  <Sponsors>By Senator O'Ban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130</Words>
  <Characters>462</Characters>
  <Application>Microsoft Office Word</Application>
  <DocSecurity>8</DocSecurity>
  <Lines>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2419-S AMS OBAN KLEI 172</dc:title>
  <dc:creator>Evan Klein</dc:creator>
  <cp:lastModifiedBy>Klein, Evan</cp:lastModifiedBy>
  <cp:revision>2</cp:revision>
  <dcterms:created xsi:type="dcterms:W3CDTF">2020-03-06T02:25:00Z</dcterms:created>
  <dcterms:modified xsi:type="dcterms:W3CDTF">2020-03-06T02:28:00Z</dcterms:modified>
</cp:coreProperties>
</file>