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523FA3" w14:paraId="72FEBC0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16C6">
            <w:t>5400-S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16C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16C6">
            <w:t>RIVE</w:t>
          </w:r>
          <w:proofErr w:type="spellStart"/>
          <w:r w:rsidR="00DF16C6">
            <w:t>RIVE</w:t>
          </w:r>
        </w:sdtContent>
      </w:sdt>
      <w:r w:rsidR="00DE256E">
        <w:t xml:space="preserve"> </w:t>
      </w:r>
      <w:proofErr w:type="spellEnd"/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16C6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16C6">
            <w:t>223</w:t>
          </w:r>
        </w:sdtContent>
      </w:sdt>
    </w:p>
    <w:p w:rsidR="00DF5D0E" w:rsidP="00B73E0A" w:rsidRDefault="00AA1230" w14:paraId="3181193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FA3" w14:paraId="40B1FCD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16C6">
            <w:rPr>
              <w:b/>
              <w:u w:val="single"/>
            </w:rPr>
            <w:t>SSB 5400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F16C6" w:rsidR="00DF16C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1171</w:t>
          </w:r>
        </w:sdtContent>
      </w:sdt>
    </w:p>
    <w:p w:rsidR="00DF5D0E" w:rsidP="00605C39" w:rsidRDefault="00523FA3" w14:paraId="073CDE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16C6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16C6" w14:paraId="4542083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02/19/2020</w:t>
          </w:r>
        </w:p>
      </w:sdtContent>
    </w:sdt>
    <w:p w:rsidR="00DF16C6" w:rsidP="00C8108C" w:rsidRDefault="00DE256E" w14:paraId="1142DE96" w14:textId="6E580891">
      <w:pPr>
        <w:pStyle w:val="Page"/>
      </w:pPr>
      <w:bookmarkStart w:name="StartOfAmendmentBody" w:id="0"/>
      <w:bookmarkEnd w:id="0"/>
      <w:permStart w:edGrp="everyone" w:id="2038780088"/>
      <w:r>
        <w:tab/>
      </w:r>
      <w:r w:rsidR="00DF16C6">
        <w:t xml:space="preserve">On page </w:t>
      </w:r>
      <w:r w:rsidR="00CE25C9">
        <w:t>1</w:t>
      </w:r>
      <w:r w:rsidR="00DF16C6">
        <w:t xml:space="preserve">, line </w:t>
      </w:r>
      <w:r w:rsidR="000105EB">
        <w:t>16</w:t>
      </w:r>
      <w:r w:rsidR="00DF16C6">
        <w:t xml:space="preserve">, </w:t>
      </w:r>
      <w:r w:rsidR="000105EB">
        <w:t>after "</w:t>
      </w:r>
      <w:r w:rsidR="000105EB">
        <w:rPr>
          <w:u w:val="single"/>
        </w:rPr>
        <w:t>of</w:t>
      </w:r>
      <w:r w:rsidR="000105EB">
        <w:t>" strike "</w:t>
      </w:r>
      <w:r w:rsidR="000105EB">
        <w:rPr>
          <w:u w:val="single"/>
        </w:rPr>
        <w:t>three</w:t>
      </w:r>
      <w:r w:rsidR="000105EB">
        <w:t>" and insert "</w:t>
      </w:r>
      <w:r w:rsidR="000105EB">
        <w:rPr>
          <w:u w:val="single"/>
        </w:rPr>
        <w:t>five</w:t>
      </w:r>
      <w:r w:rsidR="000105EB">
        <w:t>"</w:t>
      </w:r>
    </w:p>
    <w:p w:rsidR="002569CA" w:rsidP="002569CA" w:rsidRDefault="002569CA" w14:paraId="424D880E" w14:textId="336951C9">
      <w:pPr>
        <w:pStyle w:val="RCWSLText"/>
      </w:pPr>
    </w:p>
    <w:p w:rsidR="002569CA" w:rsidP="002569CA" w:rsidRDefault="002569CA" w14:paraId="4E054BD4" w14:textId="7ED8FF5A">
      <w:pPr>
        <w:pStyle w:val="Page"/>
      </w:pPr>
      <w:r>
        <w:tab/>
      </w:r>
      <w:r>
        <w:t>On page 1, line 1</w:t>
      </w:r>
      <w:r>
        <w:t>7</w:t>
      </w:r>
      <w:r>
        <w:t>, after "</w:t>
      </w:r>
      <w:r>
        <w:rPr>
          <w:u w:val="single"/>
        </w:rPr>
        <w:t>exceed</w:t>
      </w:r>
      <w:r>
        <w:t>" strike "</w:t>
      </w:r>
      <w:r>
        <w:rPr>
          <w:u w:val="single"/>
        </w:rPr>
        <w:t>sixty-two</w:t>
      </w:r>
      <w:r w:rsidR="0019696F">
        <w:rPr>
          <w:u w:val="single"/>
        </w:rPr>
        <w:t xml:space="preserve"> dollars and fifty cents</w:t>
      </w:r>
      <w:r>
        <w:t>" and insert "</w:t>
      </w:r>
      <w:r w:rsidR="00DB2707">
        <w:rPr>
          <w:u w:val="single"/>
        </w:rPr>
        <w:t>one hundred</w:t>
      </w:r>
      <w:r w:rsidR="0013042A">
        <w:rPr>
          <w:u w:val="single"/>
        </w:rPr>
        <w:t xml:space="preserve"> dollars</w:t>
      </w:r>
      <w:r>
        <w:t>"</w:t>
      </w:r>
    </w:p>
    <w:p w:rsidR="00DB2707" w:rsidP="00DB2707" w:rsidRDefault="00DB2707" w14:paraId="746C661D" w14:textId="7D964CA9">
      <w:pPr>
        <w:pStyle w:val="RCWSLText"/>
      </w:pPr>
    </w:p>
    <w:p w:rsidR="00DB2707" w:rsidP="00DB2707" w:rsidRDefault="00DB2707" w14:paraId="6B12AE43" w14:textId="20239376">
      <w:pPr>
        <w:pStyle w:val="Page"/>
      </w:pPr>
      <w:r>
        <w:tab/>
        <w:t xml:space="preserve">On page </w:t>
      </w:r>
      <w:r>
        <w:t>2</w:t>
      </w:r>
      <w:r>
        <w:t>, line 1</w:t>
      </w:r>
      <w:r>
        <w:t>0</w:t>
      </w:r>
      <w:r>
        <w:t>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three</w:t>
      </w:r>
      <w:r>
        <w:t>" and insert "</w:t>
      </w:r>
      <w:r>
        <w:rPr>
          <w:u w:val="single"/>
        </w:rPr>
        <w:t>five</w:t>
      </w:r>
      <w:r>
        <w:t>"</w:t>
      </w:r>
    </w:p>
    <w:p w:rsidR="00DB2707" w:rsidP="00DB2707" w:rsidRDefault="00DB2707" w14:paraId="46B4287D" w14:textId="77777777">
      <w:pPr>
        <w:pStyle w:val="RCWSLText"/>
      </w:pPr>
    </w:p>
    <w:p w:rsidR="00DB2707" w:rsidP="00DB2707" w:rsidRDefault="00DB2707" w14:paraId="08822FD6" w14:textId="07AA0C1F">
      <w:pPr>
        <w:pStyle w:val="Page"/>
      </w:pPr>
      <w:r>
        <w:tab/>
        <w:t xml:space="preserve">On page </w:t>
      </w:r>
      <w:r w:rsidR="00BC4851">
        <w:t>2</w:t>
      </w:r>
      <w:r>
        <w:t>, line 1</w:t>
      </w:r>
      <w:r w:rsidR="00BC4851">
        <w:t>2</w:t>
      </w:r>
      <w:r>
        <w:t>, after "</w:t>
      </w:r>
      <w:r>
        <w:rPr>
          <w:u w:val="single"/>
        </w:rPr>
        <w:t>exceed</w:t>
      </w:r>
      <w:r>
        <w:t xml:space="preserve">" strike </w:t>
      </w:r>
      <w:r w:rsidR="0013042A">
        <w:t>"</w:t>
      </w:r>
      <w:r w:rsidR="0013042A">
        <w:rPr>
          <w:u w:val="single"/>
        </w:rPr>
        <w:t>sixty-two dollars and fifty cents</w:t>
      </w:r>
      <w:r w:rsidR="0013042A">
        <w:t>" and insert "</w:t>
      </w:r>
      <w:r w:rsidR="0013042A">
        <w:rPr>
          <w:u w:val="single"/>
        </w:rPr>
        <w:t>one hundred dollars</w:t>
      </w:r>
      <w:r w:rsidR="0013042A">
        <w:t>"</w:t>
      </w:r>
      <w:bookmarkStart w:name="_GoBack" w:id="1"/>
      <w:bookmarkEnd w:id="1"/>
    </w:p>
    <w:p w:rsidRPr="00DB2707" w:rsidR="00DB2707" w:rsidP="00DB2707" w:rsidRDefault="00DB2707" w14:paraId="0A07DF6A" w14:textId="77777777">
      <w:pPr>
        <w:pStyle w:val="RCWSLText"/>
      </w:pPr>
    </w:p>
    <w:p w:rsidRPr="002569CA" w:rsidR="002569CA" w:rsidP="002569CA" w:rsidRDefault="002569CA" w14:paraId="6A73578C" w14:textId="6066422B">
      <w:pPr>
        <w:pStyle w:val="RCWSLText"/>
      </w:pPr>
    </w:p>
    <w:permEnd w:id="2038780088"/>
    <w:p w:rsidR="00ED2EEB" w:rsidP="00DF16C6" w:rsidRDefault="00ED2EEB" w14:paraId="4D61CC7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48859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A703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16C6" w:rsidRDefault="00D659AC" w14:paraId="3BEE2F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16C6" w:rsidRDefault="0096303F" w14:paraId="3BA8B587" w14:textId="519CFE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1166">
                  <w:t xml:space="preserve">Increases the benefit increase from 3 percent to five percent and increases the maximum </w:t>
                </w:r>
                <w:r w:rsidR="001D02BE">
                  <w:t xml:space="preserve">monthly increases from $62.50 to $100.  </w:t>
                </w:r>
              </w:p>
              <w:p w:rsidRPr="007D1589" w:rsidR="001B4E53" w:rsidP="00DF16C6" w:rsidRDefault="001B4E53" w14:paraId="5248CB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4885959"/>
    </w:tbl>
    <w:p w:rsidR="00DF5D0E" w:rsidP="00DF16C6" w:rsidRDefault="00DF5D0E" w14:paraId="1B352EF5" w14:textId="77777777">
      <w:pPr>
        <w:pStyle w:val="BillEnd"/>
        <w:suppressLineNumbers/>
      </w:pPr>
    </w:p>
    <w:p w:rsidR="00DF5D0E" w:rsidP="00DF16C6" w:rsidRDefault="00DE256E" w14:paraId="62572C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16C6" w:rsidRDefault="00AB682C" w14:paraId="45408C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AAC9" w14:textId="77777777" w:rsidR="00523FA3" w:rsidRDefault="00523FA3" w:rsidP="00DF5D0E">
      <w:r>
        <w:separator/>
      </w:r>
    </w:p>
  </w:endnote>
  <w:endnote w:type="continuationSeparator" w:id="0">
    <w:p w14:paraId="1CDAA633" w14:textId="77777777" w:rsidR="00523FA3" w:rsidRDefault="00523F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1460E846" w14:textId="77777777">
    <w:pPr>
      <w:pStyle w:val="AmendDraftFooter"/>
    </w:pPr>
    <w:fldSimple w:instr=" TITLE   \* MERGEFORMAT ">
      <w:r w:rsidR="00DF16C6">
        <w:t>5400-S AMS .... CEC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2C3E252A" w14:textId="77777777">
    <w:pPr>
      <w:pStyle w:val="AmendDraftFooter"/>
    </w:pPr>
    <w:fldSimple w:instr=" TITLE   \* MERGEFORMAT ">
      <w:r w:rsidR="00DF16C6">
        <w:t>5400-S AMS .... CEC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3396" w14:textId="77777777" w:rsidR="00523FA3" w:rsidRDefault="00523FA3" w:rsidP="00DF5D0E">
      <w:r>
        <w:separator/>
      </w:r>
    </w:p>
  </w:footnote>
  <w:footnote w:type="continuationSeparator" w:id="0">
    <w:p w14:paraId="328F45D8" w14:textId="77777777" w:rsidR="00523FA3" w:rsidRDefault="00523F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49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4C4565" wp14:editId="550F02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0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6DD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E0D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E74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93A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6E0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A6F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9C2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448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EDC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9B1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11A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F14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777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3BD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985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B83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577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93E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C8E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863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4E4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64B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14A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1E5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033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94D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115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C75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384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5A3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ED6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CC9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04A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C45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2810A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6DD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E0DF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E740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93A6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6E04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A6F1E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9C25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4486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EDC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9B1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11A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F14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777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3BD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985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B83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5770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93E5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C8E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863F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4E42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64B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14A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1E5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033F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94D0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1153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C75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384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5A3D4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ED687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CC91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04AAD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67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7CAF1" wp14:editId="6091554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42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4D4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4EE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083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3A3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EDE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FDD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0EA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86D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1D3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8A7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BCA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595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441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4D3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7FC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CD4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18D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114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46A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B4E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81E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B7B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4E2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927C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CCC5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B85D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CA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B2A42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4D4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4EED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0830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3A34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EDEF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FDD6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0EA9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86D1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1D3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8A7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BCA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595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441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4D3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7FCC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CD4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18D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114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46A1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B4E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81EE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B7B2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4E2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927C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CCC5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B85D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5EB"/>
    <w:rsid w:val="00050639"/>
    <w:rsid w:val="00060D21"/>
    <w:rsid w:val="00096165"/>
    <w:rsid w:val="000C6C82"/>
    <w:rsid w:val="000E603A"/>
    <w:rsid w:val="00102468"/>
    <w:rsid w:val="00106544"/>
    <w:rsid w:val="0013042A"/>
    <w:rsid w:val="00146AAF"/>
    <w:rsid w:val="0019696F"/>
    <w:rsid w:val="001A775A"/>
    <w:rsid w:val="001B4E53"/>
    <w:rsid w:val="001C1B27"/>
    <w:rsid w:val="001C7F91"/>
    <w:rsid w:val="001D02BE"/>
    <w:rsid w:val="001E1166"/>
    <w:rsid w:val="001E6675"/>
    <w:rsid w:val="00217E8A"/>
    <w:rsid w:val="002569CA"/>
    <w:rsid w:val="00265296"/>
    <w:rsid w:val="00281CBD"/>
    <w:rsid w:val="00316CD9"/>
    <w:rsid w:val="003E2FC6"/>
    <w:rsid w:val="00492DDC"/>
    <w:rsid w:val="004C6615"/>
    <w:rsid w:val="00523C5A"/>
    <w:rsid w:val="00523FA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851"/>
    <w:rsid w:val="00BF44DF"/>
    <w:rsid w:val="00C61A83"/>
    <w:rsid w:val="00C8108C"/>
    <w:rsid w:val="00CE25C9"/>
    <w:rsid w:val="00D40447"/>
    <w:rsid w:val="00D659AC"/>
    <w:rsid w:val="00DA47F3"/>
    <w:rsid w:val="00DB2707"/>
    <w:rsid w:val="00DC2C13"/>
    <w:rsid w:val="00DE256E"/>
    <w:rsid w:val="00DF16C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EA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64F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5400-S</BillDocName>
  <AmendType>AMS</AmendType>
  <SponsorAcronym>RIVE</SponsorAcronym>
  <DrafterAcronym>CEC</DrafterAcronym>
  <DraftNumber>223</DraftNumber>
  <ReferenceNumber>SSB 5400</ReferenceNumber>
  <Floor>S AMD</Floor>
  <AmendmentNumber> 1171</AmendmentNumber>
  <Sponsors>By Senator Rivers</Sponsors>
  <FloorAction>NOT ADOPTED 02/19/2020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7" ma:contentTypeDescription="Create a new document." ma:contentTypeScope="" ma:versionID="2bfa0d883d56ee3243e6e206f8bedcb7">
  <xsd:schema xmlns:xsd="http://www.w3.org/2001/XMLSchema" xmlns:xs="http://www.w3.org/2001/XMLSchema" xmlns:p="http://schemas.microsoft.com/office/2006/metadata/properties" xmlns:ns3="caecc2cd-c125-47bb-b7d8-61f5602bf9df" xmlns:ns4="f42af4b1-c551-450a-9f89-76df0847d194" targetNamespace="http://schemas.microsoft.com/office/2006/metadata/properties" ma:root="true" ma:fieldsID="f0fe8cd5e7f4610dc457970ae2dee43b" ns3:_="" ns4:_=""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FFA71F45-ADB5-4BD3-8C50-1EC071A0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B686A-70BD-417D-83F3-CFA33F320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0127F-8916-4457-A5DE-4B5BEB97D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141</Words>
  <Characters>485</Characters>
  <Application>Microsoft Office Word</Application>
  <DocSecurity>8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5400-S AMS RIVE CEC 223</dc:title>
  <dc:creator>Amanda Cecil</dc:creator>
  <cp:lastModifiedBy>Cecil, Amanda</cp:lastModifiedBy>
  <cp:revision>10</cp:revision>
  <dcterms:created xsi:type="dcterms:W3CDTF">2020-02-19T18:28:00Z</dcterms:created>
  <dcterms:modified xsi:type="dcterms:W3CDTF">2020-02-19T18:35:00Z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