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DD492B" w14:paraId="419652F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7D84">
            <w:t>6126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7D8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7D84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7D84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7D84">
            <w:t>005</w:t>
          </w:r>
        </w:sdtContent>
      </w:sdt>
    </w:p>
    <w:p w:rsidR="00DF5D0E" w:rsidP="00B73E0A" w:rsidRDefault="00AA1230" w14:paraId="3EFAE38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492B" w14:paraId="39F81C5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7D84">
            <w:rPr>
              <w:b/>
              <w:u w:val="single"/>
            </w:rPr>
            <w:t>SB 6126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67D84" w:rsidR="00F67D84">
            <w:t>S AMD TO S-6744.4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1140</w:t>
          </w:r>
        </w:sdtContent>
      </w:sdt>
    </w:p>
    <w:p w:rsidR="00DF5D0E" w:rsidP="00605C39" w:rsidRDefault="00DD492B" w14:paraId="7E64356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7D84">
            <w:rPr>
              <w:sz w:val="22"/>
            </w:rPr>
            <w:t>By Senator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7D84" w14:paraId="6562B88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67D84" w:rsidP="00C8108C" w:rsidRDefault="00DE256E" w14:paraId="174D8E07" w14:textId="3EE8F1C1">
      <w:pPr>
        <w:pStyle w:val="Page"/>
      </w:pPr>
      <w:bookmarkStart w:name="StartOfAmendmentBody" w:id="0"/>
      <w:bookmarkEnd w:id="0"/>
      <w:permStart w:edGrp="everyone" w:id="156766452"/>
      <w:r>
        <w:tab/>
      </w:r>
      <w:r w:rsidR="00F67D84">
        <w:t xml:space="preserve">On page </w:t>
      </w:r>
      <w:r w:rsidR="00793854">
        <w:t>4</w:t>
      </w:r>
      <w:r w:rsidR="00F67D84">
        <w:t xml:space="preserve">, line </w:t>
      </w:r>
      <w:r w:rsidR="00E82800">
        <w:t>28</w:t>
      </w:r>
      <w:r w:rsidR="00F67D84">
        <w:t xml:space="preserve">, after </w:t>
      </w:r>
      <w:r w:rsidR="00E82800">
        <w:t>"insert</w:t>
      </w:r>
      <w:r w:rsidR="00EE6431">
        <w:t xml:space="preserve"> "</w:t>
      </w:r>
      <w:r w:rsidR="00E82800">
        <w:t>"</w:t>
      </w:r>
      <w:r w:rsidR="00F67D84">
        <w:t xml:space="preserve">, strike </w:t>
      </w:r>
      <w:r w:rsidR="00E82800">
        <w:t>"</w:t>
      </w:r>
      <w:r w:rsidR="00C108A5">
        <w:t xml:space="preserve">increasing the </w:t>
      </w:r>
      <w:r w:rsidR="00C108A5">
        <w:t>flexibility of local governments to address affordable housing needs by allowing implementation of a sales and use tax without restricting other taxing authority and specifying use of funds derived from implementation of the tax</w:t>
      </w:r>
      <w:r w:rsidR="00C108A5">
        <w:t>", and insert "</w:t>
      </w:r>
      <w:r w:rsidR="009E15E0">
        <w:t>providing additional funding mechanisms for local governments to effectively address affo</w:t>
      </w:r>
      <w:r w:rsidR="000D1A31">
        <w:t>rdable housing needs by allowing implementation of a sales and use tax for specified uses without restricting other taxing authority"</w:t>
      </w:r>
    </w:p>
    <w:permEnd w:id="156766452"/>
    <w:p w:rsidR="00ED2EEB" w:rsidP="00F67D84" w:rsidRDefault="00ED2EEB" w14:paraId="154E4F81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79422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611A6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7D84" w:rsidRDefault="00D659AC" w14:paraId="784CBAB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D1A31" w:rsidP="00F67D84" w:rsidRDefault="0096303F" w14:paraId="08823FCE" w14:textId="6C959E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D1A31">
                  <w:t xml:space="preserve">Amends the title to read: "An Act Relating to </w:t>
                </w:r>
                <w:r w:rsidR="000D1A31">
                  <w:t>providing additional funding mechanisms for local governments to effectively address affordable housing needs by allowing implementation of a sales and use tax for specified uses without restricting other taxing authority</w:t>
                </w:r>
                <w:r w:rsidR="000D1A31">
                  <w:t>".</w:t>
                </w:r>
                <w:bookmarkStart w:name="_GoBack" w:id="1"/>
                <w:bookmarkEnd w:id="1"/>
              </w:p>
              <w:p w:rsidRPr="007D1589" w:rsidR="001B4E53" w:rsidP="00F67D84" w:rsidRDefault="001B4E53" w14:paraId="7718903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7942247"/>
    </w:tbl>
    <w:p w:rsidR="00DF5D0E" w:rsidP="00F67D84" w:rsidRDefault="00DF5D0E" w14:paraId="1C3F5AB5" w14:textId="77777777">
      <w:pPr>
        <w:pStyle w:val="BillEnd"/>
        <w:suppressLineNumbers/>
      </w:pPr>
    </w:p>
    <w:p w:rsidR="00DF5D0E" w:rsidP="00F67D84" w:rsidRDefault="00DE256E" w14:paraId="4587917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7D84" w:rsidRDefault="00AB682C" w14:paraId="7CE3850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CF85" w14:textId="77777777" w:rsidR="00DD492B" w:rsidRDefault="00DD492B" w:rsidP="00DF5D0E">
      <w:r>
        <w:separator/>
      </w:r>
    </w:p>
  </w:endnote>
  <w:endnote w:type="continuationSeparator" w:id="0">
    <w:p w14:paraId="4C4C6B07" w14:textId="77777777" w:rsidR="00DD492B" w:rsidRDefault="00DD49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29CC1A8E" w14:textId="77777777">
    <w:pPr>
      <w:pStyle w:val="AmendDraftFooter"/>
    </w:pPr>
    <w:fldSimple w:instr=" TITLE   \* MERGEFORMAT ">
      <w:r w:rsidR="00F67D84">
        <w:t>6126 AMS .... KIM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53BD3030" w14:textId="77777777">
    <w:pPr>
      <w:pStyle w:val="AmendDraftFooter"/>
    </w:pPr>
    <w:fldSimple w:instr=" TITLE   \* MERGEFORMAT ">
      <w:r w:rsidR="00F67D84">
        <w:t>6126 AMS .... KIM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CC74" w14:textId="77777777" w:rsidR="00DD492B" w:rsidRDefault="00DD492B" w:rsidP="00DF5D0E">
      <w:r>
        <w:separator/>
      </w:r>
    </w:p>
  </w:footnote>
  <w:footnote w:type="continuationSeparator" w:id="0">
    <w:p w14:paraId="4FC25BB4" w14:textId="77777777" w:rsidR="00DD492B" w:rsidRDefault="00DD49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F3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6E3132" wp14:editId="266214A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77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008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FDF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55B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D5A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868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42B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4EA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BF0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138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2F3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594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ABB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0D5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808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83C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437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339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2D6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11C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F78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2C8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1A2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9F8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ED1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E1A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7EA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069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3E4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912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AB6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505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4DD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E26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E313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7FD770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0085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FDF9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55B3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D5AE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8682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42B6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4EA2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BF04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138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2F3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594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ABB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0D5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808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83C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4376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339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2D6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11C6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F78E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2C8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1A28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9F8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ED18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E1AB8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7EA1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0699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3E495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9127A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AB65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5051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4DD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E2677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1A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FC53B" wp14:editId="26FE2B7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F658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47C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B17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296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919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97E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FF5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10B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A1A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EC8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5BF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A92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522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D75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6B5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01F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D4F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233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DA8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C39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BEA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3D7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2BD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D42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767A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3450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12AE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FC53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63DF658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47C0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B170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2961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919F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97E3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FF59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10BF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A1A2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EC89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5BF3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A920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522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D75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6B5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01F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D4F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233C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DA8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C391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BEA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3D77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2BD6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D424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767A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3450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12AE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1A31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85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15E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08A5"/>
    <w:rsid w:val="00C61A83"/>
    <w:rsid w:val="00C8108C"/>
    <w:rsid w:val="00D40447"/>
    <w:rsid w:val="00D659AC"/>
    <w:rsid w:val="00DA47F3"/>
    <w:rsid w:val="00DC2C13"/>
    <w:rsid w:val="00DD492B"/>
    <w:rsid w:val="00DE256E"/>
    <w:rsid w:val="00DF5D0E"/>
    <w:rsid w:val="00E1471A"/>
    <w:rsid w:val="00E267B1"/>
    <w:rsid w:val="00E41CC6"/>
    <w:rsid w:val="00E66F5D"/>
    <w:rsid w:val="00E82800"/>
    <w:rsid w:val="00E831A5"/>
    <w:rsid w:val="00E850E7"/>
    <w:rsid w:val="00EC4C96"/>
    <w:rsid w:val="00ED2EEB"/>
    <w:rsid w:val="00EE6431"/>
    <w:rsid w:val="00F229DE"/>
    <w:rsid w:val="00F304D3"/>
    <w:rsid w:val="00F4663F"/>
    <w:rsid w:val="00F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D9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38D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6126</BillDocName>
  <AmendType>AMS</AmendType>
  <SponsorAcronym>HUNT</SponsorAcronym>
  <DrafterAcronym>KIM</DrafterAcronym>
  <DraftNumber>005</DraftNumber>
  <ReferenceNumber>SB 6126</ReferenceNumber>
  <Floor>S AMD TO S-6744.4</Floor>
  <AmendmentNumber> 1140</AmendmentNumber>
  <Sponsors>By Senator Hunt</Sponsors>
  <FloorAction> 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13" ma:contentTypeDescription="Create a new document." ma:contentTypeScope="" ma:versionID="63d09f91404df988fcbb579d94652298">
  <xsd:schema xmlns:xsd="http://www.w3.org/2001/XMLSchema" xmlns:xs="http://www.w3.org/2001/XMLSchema" xmlns:p="http://schemas.microsoft.com/office/2006/metadata/properties" xmlns:ns1="http://schemas.microsoft.com/sharepoint/v3" xmlns:ns3="caecc2cd-c125-47bb-b7d8-61f5602bf9df" xmlns:ns4="f42af4b1-c551-450a-9f89-76df0847d194" targetNamespace="http://schemas.microsoft.com/office/2006/metadata/properties" ma:root="true" ma:fieldsID="279fd8d2600486d600117d7f3b82b397" ns1:_="" ns3:_="" ns4:_="">
    <xsd:import namespace="http://schemas.microsoft.com/sharepoint/v3"/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9D9EC1ED-10C7-4488-87DF-88C2D9AE3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146CB-A786-41CD-96DE-7165D3C9F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6A583-E450-4FC9-8F7A-BE7F4F6B4C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211</Words>
  <Characters>733</Characters>
  <Application>Microsoft Office Word</Application>
  <DocSecurity>8</DocSecurity>
  <Lines>146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6126 AMS HUNT KIM 005</dc:title>
  <dc:creator>Bonnie Kim</dc:creator>
  <cp:lastModifiedBy>Kim, Bonnie</cp:lastModifiedBy>
  <cp:revision>7</cp:revision>
  <dcterms:created xsi:type="dcterms:W3CDTF">2020-02-18T22:56:00Z</dcterms:created>
  <dcterms:modified xsi:type="dcterms:W3CDTF">2020-02-18T23:00:00Z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