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D5D5D" w14:paraId="3B0EE36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20F60">
            <w:t>6168-S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20F6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20F60">
            <w:t>RIVE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20F60">
            <w:t>HER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20F60">
            <w:t>174</w:t>
          </w:r>
        </w:sdtContent>
      </w:sdt>
    </w:p>
    <w:p w:rsidR="00DF5D0E" w:rsidP="00B73E0A" w:rsidRDefault="00AA1230" w14:paraId="4535AD6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D5D5D" w14:paraId="374AD00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20F60">
            <w:rPr>
              <w:b/>
              <w:u w:val="single"/>
            </w:rPr>
            <w:t>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20F60" w:rsidR="00D20F6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1186</w:t>
          </w:r>
        </w:sdtContent>
      </w:sdt>
    </w:p>
    <w:p w:rsidR="00DF5D0E" w:rsidP="00605C39" w:rsidRDefault="00BD5D5D" w14:paraId="4C1B03B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20F60">
            <w:rPr>
              <w:sz w:val="22"/>
            </w:rPr>
            <w:t>By Senator Rivers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20F60" w14:paraId="436B652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02/27/2020</w:t>
          </w:r>
        </w:p>
      </w:sdtContent>
    </w:sdt>
    <w:p w:rsidR="00D20F60" w:rsidP="00C8108C" w:rsidRDefault="00DE256E" w14:paraId="0A13FD1C" w14:textId="3FA4B1C4">
      <w:pPr>
        <w:pStyle w:val="Page"/>
      </w:pPr>
      <w:bookmarkStart w:name="StartOfAmendmentBody" w:id="1"/>
      <w:bookmarkEnd w:id="1"/>
      <w:permStart w:edGrp="everyone" w:id="1803557184"/>
      <w:r>
        <w:tab/>
      </w:r>
      <w:r w:rsidR="00D20F60">
        <w:t>On page</w:t>
      </w:r>
      <w:r w:rsidR="00FB0F84">
        <w:t xml:space="preserve"> </w:t>
      </w:r>
      <w:r w:rsidR="004C1574">
        <w:t>495</w:t>
      </w:r>
      <w:r w:rsidR="00D20F60">
        <w:t xml:space="preserve">, line </w:t>
      </w:r>
      <w:r w:rsidR="004C1574">
        <w:t>3</w:t>
      </w:r>
      <w:r w:rsidR="00D20F60">
        <w:t xml:space="preserve">, after </w:t>
      </w:r>
      <w:r w:rsidR="004C1574">
        <w:t>"resiliency"</w:t>
      </w:r>
      <w:r w:rsidR="00D20F60">
        <w:t>, insert</w:t>
      </w:r>
      <w:r w:rsidR="00706A35">
        <w:t xml:space="preserve"> ", </w:t>
      </w:r>
      <w:r w:rsidRPr="006257AD" w:rsidR="006257AD">
        <w:t>with the highest priority given to forest health and resiliency activities,"</w:t>
      </w:r>
      <w:r w:rsidR="00D20F60">
        <w:t xml:space="preserve"> </w:t>
      </w:r>
    </w:p>
    <w:p w:rsidR="00D20F60" w:rsidP="00D20F60" w:rsidRDefault="00D20F60" w14:paraId="3BE1C548" w14:textId="77777777">
      <w:pPr>
        <w:suppressLineNumbers/>
        <w:rPr>
          <w:spacing w:val="-3"/>
        </w:rPr>
      </w:pPr>
    </w:p>
    <w:p w:rsidRPr="00D20F60" w:rsidR="00D20F60" w:rsidP="00D20F60" w:rsidRDefault="00D20F60" w14:paraId="2328A6E1" w14:textId="44D632B8">
      <w:pPr>
        <w:suppressLineNumbers/>
        <w:rPr>
          <w:spacing w:val="-3"/>
        </w:rPr>
      </w:pPr>
      <w:r>
        <w:rPr>
          <w:spacing w:val="-3"/>
        </w:rPr>
        <w:tab/>
      </w:r>
    </w:p>
    <w:permEnd w:id="1803557184"/>
    <w:p w:rsidR="00ED2EEB" w:rsidP="00D20F60" w:rsidRDefault="00ED2EEB" w14:paraId="6996CB7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66150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493EBA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20F60" w:rsidRDefault="00D659AC" w14:paraId="5909A51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634BE" w:rsidP="00D20F60" w:rsidRDefault="0096303F" w14:paraId="43BF0E3F" w14:textId="49FF664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F5FF9">
                  <w:t xml:space="preserve">Makes </w:t>
                </w:r>
                <w:r w:rsidR="00AB0F8C">
                  <w:t>forest health and resiliency activities the high</w:t>
                </w:r>
                <w:r w:rsidR="00222060">
                  <w:t>est</w:t>
                </w:r>
                <w:r w:rsidR="00AB0F8C">
                  <w:t xml:space="preserve"> priority of the </w:t>
                </w:r>
                <w:r w:rsidR="00C634BE">
                  <w:t>new climate resiliency account.</w:t>
                </w:r>
              </w:p>
              <w:p w:rsidR="00C634BE" w:rsidP="00D20F60" w:rsidRDefault="00C634BE" w14:paraId="740B14E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634BE" w:rsidP="00D20F60" w:rsidRDefault="00C634BE" w14:paraId="57310BA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634BE" w:rsidP="00C634BE" w:rsidRDefault="00C634BE" w14:paraId="708BEBC2" w14:textId="52D184EB">
                <w:pPr>
                  <w:pStyle w:val="Effect"/>
                  <w:suppressLineNumbers/>
                  <w:shd w:val="clear" w:color="auto" w:fill="auto"/>
                  <w:ind w:firstLine="0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FISCAL EFFECT (2019-2021):</w:t>
                </w:r>
                <w:r>
                  <w:rPr>
                    <w:spacing w:val="0"/>
                  </w:rPr>
                  <w:t xml:space="preserve"> $0 Near General Fund-State/$0 Total Funds</w:t>
                </w:r>
              </w:p>
              <w:p w:rsidRPr="0096303F" w:rsidR="001C1B27" w:rsidP="00C634BE" w:rsidRDefault="00C634BE" w14:paraId="620F8161" w14:textId="07045276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rPr>
                    <w:u w:val="single"/>
                  </w:rPr>
                  <w:t>FOUR-YEAR OUTLOOK EFFECT:</w:t>
                </w:r>
                <w:r>
                  <w:t xml:space="preserve"> $0 Near General Fund-State</w:t>
                </w:r>
                <w:r w:rsidRPr="0096303F" w:rsidR="001C1B27">
                  <w:t> </w:t>
                </w:r>
              </w:p>
              <w:p w:rsidRPr="007D1589" w:rsidR="001B4E53" w:rsidP="00D20F60" w:rsidRDefault="001B4E53" w14:paraId="07E3432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6615046"/>
    </w:tbl>
    <w:p w:rsidR="00DF5D0E" w:rsidP="00D20F60" w:rsidRDefault="00DF5D0E" w14:paraId="29C39619" w14:textId="77777777">
      <w:pPr>
        <w:pStyle w:val="BillEnd"/>
        <w:suppressLineNumbers/>
      </w:pPr>
    </w:p>
    <w:p w:rsidR="00DF5D0E" w:rsidP="00D20F60" w:rsidRDefault="00DE256E" w14:paraId="4F61F44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20F60" w:rsidRDefault="00AB682C" w14:paraId="7BE6292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DDB3A" w14:textId="77777777" w:rsidR="00D20F60" w:rsidRDefault="00D20F60" w:rsidP="00DF5D0E">
      <w:r>
        <w:separator/>
      </w:r>
    </w:p>
  </w:endnote>
  <w:endnote w:type="continuationSeparator" w:id="0">
    <w:p w14:paraId="526F0B8E" w14:textId="77777777" w:rsidR="00D20F60" w:rsidRDefault="00D20F6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C01" w:rsidRDefault="008C5C01" w14:paraId="1BF060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1C9F0690" w14:textId="54883798">
    <w:pPr>
      <w:pStyle w:val="AmendDraftFooter"/>
    </w:pPr>
    <w:fldSimple w:instr=" TITLE   \* MERGEFORMAT ">
      <w:r w:rsidR="00222060">
        <w:t>6168-S AMS .... HER 174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79C089F6" w14:textId="15CCE288">
    <w:pPr>
      <w:pStyle w:val="AmendDraftFooter"/>
    </w:pPr>
    <w:fldSimple w:instr=" TITLE   \* MERGEFORMAT ">
      <w:r w:rsidR="008C5C01">
        <w:t>6168-S AMS .... HER 174</w:t>
      </w:r>
    </w:fldSimple>
    <w:r w:rsidR="001B4E53">
      <w:tab/>
    </w:r>
    <w:r w:rsidR="00BD5D5D">
      <w:t xml:space="preserve">Official Print -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02CC3" w14:textId="77777777" w:rsidR="00D20F60" w:rsidRDefault="00D20F60" w:rsidP="00DF5D0E">
      <w:r>
        <w:separator/>
      </w:r>
    </w:p>
  </w:footnote>
  <w:footnote w:type="continuationSeparator" w:id="0">
    <w:p w14:paraId="7B7C8E22" w14:textId="77777777" w:rsidR="00D20F60" w:rsidRDefault="00D20F6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635D1" w14:textId="77777777" w:rsidR="008C5C01" w:rsidRDefault="008C5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65C8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EEA9CC" wp14:editId="13F4BB3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94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8F0B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CBCE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CB0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D70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CF9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388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AD3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AD05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AD5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235F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1EB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58B2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D0C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781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030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71E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3E6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EF1E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66A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D5C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4E8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DAE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2EF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08B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5FC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A03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4D09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1382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2EC5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0915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354D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7D44A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3A7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EA9C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5D094D8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8F0B13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CBCE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CB06F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D70B0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CF929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38875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AD33E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AD053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AD5F0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235FC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1EB6D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58B2D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D0C09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78167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0308B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71EA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3E667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EF1E3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66ABB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D5C0B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4E889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DAE27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2EF8B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08B6F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5FC89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A039A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4D096D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1382B9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2EC5BF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0915AC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354D0A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7D44A7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3A785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B72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F3174" wp14:editId="77D90E5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6A27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DB44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770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902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2D3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069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122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AD7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EB8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C24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8F8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279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23E16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E95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060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76E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4C4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200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EA1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7F6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773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0C468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EEE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112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8F57E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2C49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07EFD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F317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72A6A27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DB442E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77089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9026C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2D399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0691B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1221F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AD784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EB8E6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C242F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8F867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2799A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23E164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E9524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060EE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76E56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4C45D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20084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EA1DA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7F65F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7731F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0C468A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EEE69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11239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8F57E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2C49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07EFD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2060"/>
    <w:rsid w:val="00265296"/>
    <w:rsid w:val="00281CBD"/>
    <w:rsid w:val="00316CD9"/>
    <w:rsid w:val="003E2FC6"/>
    <w:rsid w:val="00492DDC"/>
    <w:rsid w:val="004C1574"/>
    <w:rsid w:val="004C6615"/>
    <w:rsid w:val="00523C5A"/>
    <w:rsid w:val="005E69C3"/>
    <w:rsid w:val="00605C39"/>
    <w:rsid w:val="006257AD"/>
    <w:rsid w:val="006841E6"/>
    <w:rsid w:val="006F7027"/>
    <w:rsid w:val="007049E4"/>
    <w:rsid w:val="00706A35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5C0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0F8C"/>
    <w:rsid w:val="00AB682C"/>
    <w:rsid w:val="00AD2D0A"/>
    <w:rsid w:val="00B31D1C"/>
    <w:rsid w:val="00B41494"/>
    <w:rsid w:val="00B518D0"/>
    <w:rsid w:val="00B56650"/>
    <w:rsid w:val="00B73E0A"/>
    <w:rsid w:val="00B961E0"/>
    <w:rsid w:val="00BD5D5D"/>
    <w:rsid w:val="00BF44DF"/>
    <w:rsid w:val="00C61A83"/>
    <w:rsid w:val="00C634BE"/>
    <w:rsid w:val="00C8108C"/>
    <w:rsid w:val="00D20F6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0F84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30B7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D3FB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mendment>
  <BillDocName>6168-S</BillDocName>
  <AmendType>AMS</AmendType>
  <SponsorAcronym>RIVE</SponsorAcronym>
  <DrafterAcronym>HER</DrafterAcronym>
  <DraftNumber>174</DraftNumber>
  <ReferenceNumber>SSB 6168</ReferenceNumber>
  <Floor>S AMD</Floor>
  <AmendmentNumber> 1186</AmendmentNumber>
  <Sponsors>By Senator Rivers</Sponsors>
  <FloorAction>WITHDRAWN 02/27/2020</FloorAction>
</Amend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18BB2FFF1D1449B911B778B2A46EC" ma:contentTypeVersion="9" ma:contentTypeDescription="Create a new document." ma:contentTypeScope="" ma:versionID="4ae6d9a8b499e40f0de089753eb349ff">
  <xsd:schema xmlns:xsd="http://www.w3.org/2001/XMLSchema" xmlns:xs="http://www.w3.org/2001/XMLSchema" xmlns:p="http://schemas.microsoft.com/office/2006/metadata/properties" xmlns:ns1="http://schemas.microsoft.com/sharepoint/v3" xmlns:ns3="5378d50a-b751-4a2a-8302-a2587c5645eb" xmlns:ns4="79749d1e-460b-41fb-8013-15e655dd95cb" targetNamespace="http://schemas.microsoft.com/office/2006/metadata/properties" ma:root="true" ma:fieldsID="668d3aeb8113e9718dfaee8258160608" ns1:_="" ns3:_="" ns4:_="">
    <xsd:import namespace="http://schemas.microsoft.com/sharepoint/v3"/>
    <xsd:import namespace="5378d50a-b751-4a2a-8302-a2587c5645eb"/>
    <xsd:import namespace="79749d1e-460b-41fb-8013-15e655dd95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8d50a-b751-4a2a-8302-a2587c564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49d1e-460b-41fb-8013-15e655dd9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5FC0AEDF-5C49-4F13-B2C0-7793830C1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78d50a-b751-4a2a-8302-a2587c5645eb"/>
    <ds:schemaRef ds:uri="79749d1e-460b-41fb-8013-15e655dd9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B2FD0-CA92-484D-BD4E-BADFFEFC5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E52D9-AC65-41D0-990D-B637536DB992}">
  <ds:schemaRefs>
    <ds:schemaRef ds:uri="79749d1e-460b-41fb-8013-15e655dd95cb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5378d50a-b751-4a2a-8302-a2587c5645eb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78</Words>
  <Characters>423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 AMS RIVE HER 174</dc:title>
  <dc:creator>Jed Herman</dc:creator>
  <cp:lastModifiedBy>Herman, Jed</cp:lastModifiedBy>
  <cp:revision>11</cp:revision>
  <cp:lastPrinted>2020-02-27T17:23:00Z</cp:lastPrinted>
  <dcterms:created xsi:type="dcterms:W3CDTF">2020-02-27T17:15:00Z</dcterms:created>
  <dcterms:modified xsi:type="dcterms:W3CDTF">2020-02-27T17:26:00Z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0x0101008E318BB2FFF1D1449B911B778B2A46EC</vt:lpwstr>
  </property>
</Properties>
</file>