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6E755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44B57">
            <w:t>6288-S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44B5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44B57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44B57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4B57">
            <w:t>005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E75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44B57">
            <w:rPr>
              <w:b/>
              <w:u w:val="single"/>
            </w:rPr>
            <w:t>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44B57" w:rsidR="00944B5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1094</w:t>
          </w:r>
        </w:sdtContent>
      </w:sdt>
    </w:p>
    <w:p w:rsidR="00DF5D0E" w:rsidP="00605C39" w:rsidRDefault="006E755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44B57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44B5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02/18/2020</w:t>
          </w:r>
        </w:p>
      </w:sdtContent>
    </w:sdt>
    <w:p w:rsidR="00944B57" w:rsidP="00C8108C" w:rsidRDefault="00DE256E">
      <w:pPr>
        <w:pStyle w:val="Page"/>
      </w:pPr>
      <w:bookmarkStart w:name="StartOfAmendmentBody" w:id="0"/>
      <w:bookmarkEnd w:id="0"/>
      <w:permStart w:edGrp="everyone" w:id="1279136563"/>
      <w:r>
        <w:tab/>
      </w:r>
      <w:r w:rsidR="00944B57">
        <w:t xml:space="preserve">On page </w:t>
      </w:r>
      <w:r w:rsidR="00B259E2">
        <w:t>4</w:t>
      </w:r>
      <w:r w:rsidR="00944B57">
        <w:t xml:space="preserve">, after line </w:t>
      </w:r>
      <w:r w:rsidR="00B259E2">
        <w:t>26</w:t>
      </w:r>
      <w:r w:rsidR="00944B57">
        <w:t>, insert the following:</w:t>
      </w:r>
      <w:bookmarkStart w:name="_GoBack" w:id="1"/>
      <w:bookmarkEnd w:id="1"/>
      <w:r w:rsidR="00B259E2">
        <w:t xml:space="preserve"> "(10) </w:t>
      </w:r>
      <w:r w:rsidR="002F2082">
        <w:t>P</w:t>
      </w:r>
      <w:r w:rsidR="00B259E2">
        <w:t xml:space="preserve">rogram grants </w:t>
      </w:r>
      <w:r w:rsidR="002F2082">
        <w:t xml:space="preserve">may not be awarded </w:t>
      </w:r>
      <w:r w:rsidR="00B259E2">
        <w:t>to any community-based organization owned by a billionaire."</w:t>
      </w:r>
    </w:p>
    <w:permEnd w:id="1279136563"/>
    <w:p w:rsidR="00ED2EEB" w:rsidP="00944B5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26599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44B5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21F0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259E2">
                  <w:t xml:space="preserve">Prohibits the Washington office of firearm violence prevention from awarding program grants to any community-based organization owned by a billionaire. </w:t>
                </w:r>
              </w:p>
            </w:tc>
          </w:tr>
        </w:sdtContent>
      </w:sdt>
      <w:permEnd w:id="302659931"/>
    </w:tbl>
    <w:p w:rsidR="00DF5D0E" w:rsidP="00944B57" w:rsidRDefault="00DF5D0E">
      <w:pPr>
        <w:pStyle w:val="BillEnd"/>
        <w:suppressLineNumbers/>
      </w:pPr>
    </w:p>
    <w:p w:rsidR="00DF5D0E" w:rsidP="00944B5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44B5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B57" w:rsidRDefault="00944B57" w:rsidP="00DF5D0E">
      <w:r>
        <w:separator/>
      </w:r>
    </w:p>
  </w:endnote>
  <w:endnote w:type="continuationSeparator" w:id="0">
    <w:p w:rsidR="00944B57" w:rsidRDefault="00944B5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B4367E">
        <w:t>6288-S AMS PADD PRES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B4367E">
        <w:t>6288-S AMS PADD PRES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B57" w:rsidRDefault="00944B57" w:rsidP="00DF5D0E">
      <w:r>
        <w:separator/>
      </w:r>
    </w:p>
  </w:footnote>
  <w:footnote w:type="continuationSeparator" w:id="0">
    <w:p w:rsidR="00944B57" w:rsidRDefault="00944B5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2082"/>
    <w:rsid w:val="00316CD9"/>
    <w:rsid w:val="003E2FC6"/>
    <w:rsid w:val="00492DDC"/>
    <w:rsid w:val="004C6615"/>
    <w:rsid w:val="00523C5A"/>
    <w:rsid w:val="005E69C3"/>
    <w:rsid w:val="00605C39"/>
    <w:rsid w:val="006841E6"/>
    <w:rsid w:val="006E755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4B57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59E2"/>
    <w:rsid w:val="00B31D1C"/>
    <w:rsid w:val="00B41494"/>
    <w:rsid w:val="00B4367E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1F0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F0D1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1527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</BillDocName>
  <AmendType>AMS</AmendType>
  <SponsorAcronym>PADD</SponsorAcronym>
  <DrafterAcronym>PRES</DrafterAcronym>
  <DraftNumber>005</DraftNumber>
  <ReferenceNumber>SSB 6288</ReferenceNumber>
  <Floor>S AMD</Floor>
  <AmendmentNumber> 1094</AmendmentNumber>
  <Sponsors>By Senator Padden</Sponsors>
  <FloorAction>WITHDRAWN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1</Pages>
  <Words>94</Words>
  <Characters>349</Characters>
  <Application>Microsoft Office Word</Application>
  <DocSecurity>8</DocSecurity>
  <Lines>69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6288-S AMS PADD PRES 005</vt:lpstr>
    </vt:vector>
  </TitlesOfParts>
  <Company>Washington State Legislature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 AMS PADD PRES 005</dc:title>
  <dc:creator>Martin Presley</dc:creator>
  <cp:lastModifiedBy>Presley, Martin</cp:lastModifiedBy>
  <cp:revision>4</cp:revision>
  <cp:lastPrinted>2020-02-17T22:47:00Z</cp:lastPrinted>
  <dcterms:created xsi:type="dcterms:W3CDTF">2020-02-17T22:00:00Z</dcterms:created>
  <dcterms:modified xsi:type="dcterms:W3CDTF">2020-02-17T23:59:00Z</dcterms:modified>
</cp:coreProperties>
</file>