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584FC5" w14:paraId="403A705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3C2A">
            <w:t>6313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3C2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3C2A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3C2A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3C2A">
            <w:t>349</w:t>
          </w:r>
        </w:sdtContent>
      </w:sdt>
    </w:p>
    <w:p w:rsidR="00DF5D0E" w:rsidP="00B73E0A" w:rsidRDefault="00AA1230" w14:paraId="1CF5BBD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4FC5" w14:paraId="1A34CE7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3C2A">
            <w:rPr>
              <w:b/>
              <w:u w:val="single"/>
            </w:rPr>
            <w:t>SB 6313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03C2A" w:rsidR="00603C2A">
            <w:t>S AMD TO S AMD (6313 AMS LIIA BROS 344)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1025</w:t>
          </w:r>
        </w:sdtContent>
      </w:sdt>
    </w:p>
    <w:p w:rsidR="00DF5D0E" w:rsidP="00605C39" w:rsidRDefault="00584FC5" w14:paraId="76E1D2D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3C2A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3C2A" w14:paraId="50628EF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02/13/2020</w:t>
          </w:r>
        </w:p>
      </w:sdtContent>
    </w:sdt>
    <w:p w:rsidR="00A63881" w:rsidP="00A63881" w:rsidRDefault="00DE256E" w14:paraId="23AB756E" w14:textId="77777777">
      <w:pPr>
        <w:pStyle w:val="Page"/>
      </w:pPr>
      <w:bookmarkStart w:name="StartOfAmendmentBody" w:id="0"/>
      <w:bookmarkEnd w:id="0"/>
      <w:permStart w:edGrp="everyone" w:id="467490421"/>
      <w:r>
        <w:tab/>
      </w:r>
      <w:r w:rsidR="00A63881">
        <w:t xml:space="preserve">On page 2, beginning on line 6, strike all material down through line 7 </w:t>
      </w:r>
    </w:p>
    <w:p w:rsidR="00A63881" w:rsidP="00A63881" w:rsidRDefault="00A63881" w14:paraId="03C4D48E" w14:textId="77777777">
      <w:pPr>
        <w:suppressLineNumbers/>
        <w:rPr>
          <w:spacing w:val="-3"/>
        </w:rPr>
      </w:pPr>
    </w:p>
    <w:p w:rsidR="00A63881" w:rsidP="00A63881" w:rsidRDefault="00A63881" w14:paraId="311B0C07" w14:textId="77777777">
      <w:pPr>
        <w:suppressLineNumbers/>
        <w:rPr>
          <w:spacing w:val="-3"/>
        </w:rPr>
      </w:pPr>
      <w:r>
        <w:rPr>
          <w:spacing w:val="-3"/>
        </w:rPr>
        <w:tab/>
        <w:t>Beginning on page 2, line 8, strike sections 3, 4, 5, and 6</w:t>
      </w:r>
    </w:p>
    <w:p w:rsidR="00A63881" w:rsidP="00A63881" w:rsidRDefault="00A63881" w14:paraId="75A9241C" w14:textId="77777777">
      <w:pPr>
        <w:suppressLineNumbers/>
        <w:rPr>
          <w:spacing w:val="-3"/>
        </w:rPr>
      </w:pPr>
    </w:p>
    <w:p w:rsidR="00A63881" w:rsidP="00A63881" w:rsidRDefault="00A63881" w14:paraId="74DB2F85" w14:textId="77777777">
      <w:pPr>
        <w:suppressLineNumbers/>
        <w:ind w:firstLine="720"/>
        <w:rPr>
          <w:spacing w:val="-3"/>
        </w:rPr>
      </w:pPr>
      <w:r>
        <w:rPr>
          <w:spacing w:val="-3"/>
        </w:rPr>
        <w:t>Renumber the remaining sections consecutively and correct any internal references accordingly.</w:t>
      </w:r>
    </w:p>
    <w:p w:rsidR="00A63881" w:rsidP="00A63881" w:rsidRDefault="00A63881" w14:paraId="17BAEA25" w14:textId="77777777">
      <w:pPr>
        <w:suppressLineNumbers/>
        <w:rPr>
          <w:spacing w:val="-3"/>
        </w:rPr>
      </w:pPr>
    </w:p>
    <w:p w:rsidR="00A63881" w:rsidP="00A63881" w:rsidRDefault="00A63881" w14:paraId="78B54569" w14:textId="77777777">
      <w:pPr>
        <w:suppressLineNumbers/>
        <w:rPr>
          <w:spacing w:val="-3"/>
        </w:rPr>
      </w:pPr>
      <w:r>
        <w:rPr>
          <w:spacing w:val="-3"/>
        </w:rPr>
        <w:tab/>
      </w:r>
      <w:r w:rsidRPr="00FE14E6">
        <w:rPr>
          <w:spacing w:val="-3"/>
        </w:rPr>
        <w:t>Beginning on page 1</w:t>
      </w:r>
      <w:r>
        <w:rPr>
          <w:spacing w:val="-3"/>
        </w:rPr>
        <w:t>3</w:t>
      </w:r>
      <w:r w:rsidRPr="00FE14E6">
        <w:rPr>
          <w:spacing w:val="-3"/>
        </w:rPr>
        <w:t>, line 1</w:t>
      </w:r>
      <w:r>
        <w:rPr>
          <w:spacing w:val="-3"/>
        </w:rPr>
        <w:t>9</w:t>
      </w:r>
      <w:r w:rsidRPr="00FE14E6">
        <w:rPr>
          <w:spacing w:val="-3"/>
        </w:rPr>
        <w:t xml:space="preserve">, strike all of sections </w:t>
      </w:r>
      <w:r>
        <w:rPr>
          <w:spacing w:val="-3"/>
        </w:rPr>
        <w:t xml:space="preserve">13, </w:t>
      </w:r>
      <w:r w:rsidRPr="00FE14E6">
        <w:rPr>
          <w:spacing w:val="-3"/>
        </w:rPr>
        <w:t xml:space="preserve">14, 15, 16, </w:t>
      </w:r>
      <w:r>
        <w:rPr>
          <w:spacing w:val="-3"/>
        </w:rPr>
        <w:t xml:space="preserve">and </w:t>
      </w:r>
      <w:r w:rsidRPr="00FE14E6">
        <w:rPr>
          <w:spacing w:val="-3"/>
        </w:rPr>
        <w:t>17</w:t>
      </w:r>
    </w:p>
    <w:p w:rsidRPr="00FE14E6" w:rsidR="00A63881" w:rsidP="00A63881" w:rsidRDefault="00A63881" w14:paraId="5D34C148" w14:textId="77777777">
      <w:pPr>
        <w:suppressLineNumbers/>
        <w:rPr>
          <w:spacing w:val="-3"/>
        </w:rPr>
      </w:pPr>
    </w:p>
    <w:p w:rsidRPr="00FE14E6" w:rsidR="00A63881" w:rsidP="00A63881" w:rsidRDefault="00A63881" w14:paraId="4BE7D5FA" w14:textId="77777777">
      <w:pPr>
        <w:suppressLineNumbers/>
        <w:ind w:firstLine="720"/>
        <w:rPr>
          <w:spacing w:val="-3"/>
        </w:rPr>
      </w:pPr>
      <w:r w:rsidRPr="00FE14E6">
        <w:rPr>
          <w:spacing w:val="-3"/>
        </w:rPr>
        <w:t>Renumber the remaining sections consecutively and correct any internal references accordingly.</w:t>
      </w:r>
    </w:p>
    <w:p w:rsidR="00A63881" w:rsidP="00A63881" w:rsidRDefault="00A63881" w14:paraId="1808A41A" w14:textId="77777777">
      <w:pPr>
        <w:suppressLineNumbers/>
        <w:rPr>
          <w:spacing w:val="-3"/>
        </w:rPr>
      </w:pPr>
    </w:p>
    <w:p w:rsidRPr="00FE14E6" w:rsidR="00A63881" w:rsidP="00A63881" w:rsidRDefault="00A63881" w14:paraId="1E8C297A" w14:textId="77777777">
      <w:pPr>
        <w:suppressLineNumbers/>
        <w:ind w:firstLine="720"/>
        <w:rPr>
          <w:spacing w:val="-3"/>
        </w:rPr>
      </w:pPr>
      <w:r w:rsidRPr="00FE14E6">
        <w:rPr>
          <w:spacing w:val="-3"/>
        </w:rPr>
        <w:t xml:space="preserve">On page </w:t>
      </w:r>
      <w:r>
        <w:rPr>
          <w:spacing w:val="-3"/>
        </w:rPr>
        <w:t>20</w:t>
      </w:r>
      <w:r w:rsidRPr="00FE14E6">
        <w:rPr>
          <w:spacing w:val="-3"/>
        </w:rPr>
        <w:t xml:space="preserve">, beginning on line </w:t>
      </w:r>
      <w:r>
        <w:rPr>
          <w:spacing w:val="-3"/>
        </w:rPr>
        <w:t>32</w:t>
      </w:r>
      <w:r w:rsidRPr="00FE14E6">
        <w:rPr>
          <w:spacing w:val="-3"/>
        </w:rPr>
        <w:t>, strike all of section 2</w:t>
      </w:r>
      <w:r>
        <w:rPr>
          <w:spacing w:val="-3"/>
        </w:rPr>
        <w:t>4</w:t>
      </w:r>
    </w:p>
    <w:p w:rsidR="00A63881" w:rsidP="00A63881" w:rsidRDefault="00A63881" w14:paraId="021FF15C" w14:textId="77777777">
      <w:pPr>
        <w:suppressLineNumbers/>
        <w:rPr>
          <w:spacing w:val="-3"/>
        </w:rPr>
      </w:pPr>
    </w:p>
    <w:p w:rsidR="00A63881" w:rsidP="00A63881" w:rsidRDefault="00A63881" w14:paraId="1E7B0734" w14:textId="77777777">
      <w:pPr>
        <w:suppressLineNumbers/>
        <w:ind w:firstLine="720"/>
        <w:rPr>
          <w:spacing w:val="-3"/>
        </w:rPr>
      </w:pPr>
      <w:r w:rsidRPr="00FE14E6">
        <w:rPr>
          <w:spacing w:val="-3"/>
        </w:rPr>
        <w:t>Renumber the remaining sections consecutively and correct any internal references accordingly.</w:t>
      </w:r>
    </w:p>
    <w:p w:rsidR="00A63881" w:rsidP="00A63881" w:rsidRDefault="00A63881" w14:paraId="70D012E2" w14:textId="77777777">
      <w:pPr>
        <w:suppressLineNumbers/>
        <w:ind w:firstLine="720"/>
        <w:rPr>
          <w:spacing w:val="-3"/>
        </w:rPr>
      </w:pPr>
    </w:p>
    <w:p w:rsidR="00A63881" w:rsidP="00A63881" w:rsidRDefault="00A63881" w14:paraId="79715365" w14:textId="77777777">
      <w:pPr>
        <w:suppressLineNumbers/>
        <w:ind w:firstLine="720"/>
      </w:pPr>
      <w:r>
        <w:rPr>
          <w:spacing w:val="-3"/>
        </w:rPr>
        <w:t>On page 21, line 7, after ""RCW", strike "</w:t>
      </w:r>
      <w:r>
        <w:t>29A.08.210, 29A.08.230, 29A.08.230, 29A.08.330, 29A.08.810,"</w:t>
      </w:r>
    </w:p>
    <w:p w:rsidR="00A63881" w:rsidP="00A63881" w:rsidRDefault="00A63881" w14:paraId="0B994E18" w14:textId="77777777">
      <w:pPr>
        <w:suppressLineNumbers/>
        <w:ind w:firstLine="720"/>
      </w:pPr>
    </w:p>
    <w:p w:rsidR="00A63881" w:rsidP="00A63881" w:rsidRDefault="00A63881" w14:paraId="1355A0B3" w14:textId="77777777">
      <w:pPr>
        <w:suppressLineNumbers/>
        <w:ind w:firstLine="720"/>
      </w:pPr>
      <w:r>
        <w:t xml:space="preserve">On page 21, line 8, </w:t>
      </w:r>
      <w:r w:rsidRPr="00EC565D">
        <w:t>after "29A.32.241," strike</w:t>
      </w:r>
      <w:r>
        <w:t xml:space="preserve"> "29A.04.061, 29A.08.110, 29A.08.170, 29A.08.172, 29A.08.174,"</w:t>
      </w:r>
    </w:p>
    <w:p w:rsidR="00A63881" w:rsidP="00A63881" w:rsidRDefault="00A63881" w14:paraId="5702AC6C" w14:textId="77777777">
      <w:pPr>
        <w:suppressLineNumbers/>
        <w:ind w:firstLine="720"/>
      </w:pPr>
    </w:p>
    <w:p w:rsidRPr="00A63881" w:rsidR="00603C2A" w:rsidP="00A63881" w:rsidRDefault="00A63881" w14:paraId="7013AC83" w14:textId="1ACA671F">
      <w:pPr>
        <w:suppressLineNumbers/>
        <w:ind w:firstLine="720"/>
        <w:rPr>
          <w:spacing w:val="-3"/>
        </w:rPr>
      </w:pPr>
      <w:r>
        <w:t xml:space="preserve">On page 21, line 10, </w:t>
      </w:r>
      <w:r w:rsidRPr="004F0171">
        <w:t xml:space="preserve">after "sections;" strike all material through "dates" on line </w:t>
      </w:r>
      <w:r>
        <w:t>11</w:t>
      </w:r>
      <w:r w:rsidRPr="004F0171">
        <w:t xml:space="preserve"> and insert "and providing an effective date"</w:t>
      </w:r>
    </w:p>
    <w:permEnd w:id="467490421"/>
    <w:p w:rsidR="00ED2EEB" w:rsidP="00603C2A" w:rsidRDefault="00ED2EEB" w14:paraId="3DCE176C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06229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DA86C7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03C2A" w:rsidRDefault="00D659AC" w14:paraId="2665719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3C2A" w:rsidRDefault="0096303F" w14:paraId="1CC2674C" w14:textId="0942BA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3E0E0E" w:rsidR="00584FC5">
                  <w:t xml:space="preserve">Removes provisions authorizing 17-year </w:t>
                </w:r>
                <w:proofErr w:type="spellStart"/>
                <w:r w:rsidRPr="003E0E0E" w:rsidR="00584FC5">
                  <w:t>olds</w:t>
                </w:r>
                <w:proofErr w:type="spellEnd"/>
                <w:r w:rsidRPr="003E0E0E" w:rsidR="00584FC5">
                  <w:t xml:space="preserve"> who will be 18 by the general election to vote in primary elections.</w:t>
                </w:r>
                <w:r w:rsidRPr="0096303F" w:rsidR="00584FC5">
                  <w:t> 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603C2A" w:rsidRDefault="001B4E53" w14:paraId="69019B1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0622942"/>
    </w:tbl>
    <w:p w:rsidR="00DF5D0E" w:rsidP="00603C2A" w:rsidRDefault="00DF5D0E" w14:paraId="415615A1" w14:textId="77777777">
      <w:pPr>
        <w:pStyle w:val="BillEnd"/>
        <w:suppressLineNumbers/>
      </w:pPr>
    </w:p>
    <w:p w:rsidR="00DF5D0E" w:rsidP="00603C2A" w:rsidRDefault="00DE256E" w14:paraId="1E8899D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03C2A" w:rsidRDefault="00AB682C" w14:paraId="798239C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0D17" w14:textId="77777777" w:rsidR="00603C2A" w:rsidRDefault="00603C2A" w:rsidP="00DF5D0E">
      <w:r>
        <w:separator/>
      </w:r>
    </w:p>
  </w:endnote>
  <w:endnote w:type="continuationSeparator" w:id="0">
    <w:p w14:paraId="15A94C76" w14:textId="77777777" w:rsidR="00603C2A" w:rsidRDefault="00603C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448E5567" w14:textId="77777777">
    <w:pPr>
      <w:pStyle w:val="AmendDraftFooter"/>
    </w:pPr>
    <w:fldSimple w:instr=" TITLE   \* MERGEFORMAT ">
      <w:r w:rsidR="00603C2A">
        <w:t>6313 AMS ZEIG BROS 349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07800AA3" w14:textId="77777777">
    <w:pPr>
      <w:pStyle w:val="AmendDraftFooter"/>
    </w:pPr>
    <w:fldSimple w:instr=" TITLE   \* MERGEFORMAT ">
      <w:r w:rsidR="00603C2A">
        <w:t>6313 AMS ZEIG BROS 349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F6C4" w14:textId="77777777" w:rsidR="00603C2A" w:rsidRDefault="00603C2A" w:rsidP="00DF5D0E">
      <w:r>
        <w:separator/>
      </w:r>
    </w:p>
  </w:footnote>
  <w:footnote w:type="continuationSeparator" w:id="0">
    <w:p w14:paraId="2DAFC0A4" w14:textId="77777777" w:rsidR="00603C2A" w:rsidRDefault="00603C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47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E06F56" wp14:editId="1E1C23A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B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D17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AE7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B29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AF4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4BA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ACD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1A9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C68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FAD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FB7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412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07A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1CD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9E9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627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5FE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CAD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650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E52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82C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6DF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E36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B5D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355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51C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D65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831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AE9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E88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0AE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7D4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217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071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06F5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7366B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D1762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AE7B0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B292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AF473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4BA2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ACD2A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1A9B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C68C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FAD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FB71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412A7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07AA4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1CD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9E9F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627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5FE46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CAD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6501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E523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82CF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6DF1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E365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B5DE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3556D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51CA9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D654E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831AF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AE9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E88A3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0AE19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7D473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217EB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0710B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9A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0058C" wp14:editId="0831A3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E2AC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1D0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5BF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3C0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E82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EE5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C9A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8E2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BEB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B90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7E4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44F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164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A88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281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7BF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D8C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788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359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CCD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3FE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026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559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0EE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F576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D88F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04B6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0058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2EDE2AC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1D0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5BFE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3C00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E825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EE58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C9AA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8E28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BEB1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B90E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7E45B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44F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164D8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A885F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2813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7BF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D8C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78893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35961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CCD6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3FE3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0261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5593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0EEF0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F576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D88F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04B6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4FC5"/>
    <w:rsid w:val="005E69C3"/>
    <w:rsid w:val="00603C2A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388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D48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F39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6313</BillDocName>
  <AmendType>AMS</AmendType>
  <SponsorAcronym>ZEIG</SponsorAcronym>
  <DrafterAcronym>BROS</DrafterAcronym>
  <DraftNumber>349</DraftNumber>
  <ReferenceNumber>SB 6313</ReferenceNumber>
  <Floor>S AMD TO S AMD (6313 AMS LIIA BROS 344)</Floor>
  <AmendmentNumber> 1025</AmendmentNumber>
  <Sponsors>By Senator Zeiger</Sponsors>
  <FloorAction>NOT ADOPTED 02/13/2020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15" ma:contentTypeDescription="Create a new document." ma:contentTypeScope="" ma:versionID="53ca1bad5a107812584f9a90a9b820ee">
  <xsd:schema xmlns:xsd="http://www.w3.org/2001/XMLSchema" xmlns:xs="http://www.w3.org/2001/XMLSchema" xmlns:p="http://schemas.microsoft.com/office/2006/metadata/properties" xmlns:ns1="http://schemas.microsoft.com/sharepoint/v3" xmlns:ns3="caecc2cd-c125-47bb-b7d8-61f5602bf9df" xmlns:ns4="f42af4b1-c551-450a-9f89-76df0847d194" targetNamespace="http://schemas.microsoft.com/office/2006/metadata/properties" ma:root="true" ma:fieldsID="6aba50fb0a8608f1eaac01afc7ff493f" ns1:_="" ns3:_="" ns4:_="">
    <xsd:import namespace="http://schemas.microsoft.com/sharepoint/v3"/>
    <xsd:import namespace="caecc2cd-c125-47bb-b7d8-61f5602bf9df"/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c2cd-c125-47bb-b7d8-61f5602b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DF38B332-AB6D-48C1-91F1-E32D51036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ecc2cd-c125-47bb-b7d8-61f5602bf9df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61A97-3801-4FDC-BF84-3E114B1B1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997DF-2A4C-4F5A-BE35-D23CA4FFB3F7}">
  <ds:schemaRefs>
    <ds:schemaRef ds:uri="http://www.w3.org/XML/1998/namespace"/>
    <ds:schemaRef ds:uri="http://schemas.microsoft.com/office/2006/documentManagement/types"/>
    <ds:schemaRef ds:uri="caecc2cd-c125-47bb-b7d8-61f5602bf9df"/>
    <ds:schemaRef ds:uri="f42af4b1-c551-450a-9f89-76df0847d194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271</Words>
  <Characters>924</Characters>
  <Application>Microsoft Office Word</Application>
  <DocSecurity>8</DocSecurity>
  <Lines>132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6313 AMS ZEIG BROS 349</dc:title>
  <dc:creator>Samuel Brown</dc:creator>
  <cp:lastModifiedBy>Brown, Samuel</cp:lastModifiedBy>
  <cp:revision>3</cp:revision>
  <dcterms:created xsi:type="dcterms:W3CDTF">2020-02-13T23:01:00Z</dcterms:created>
  <dcterms:modified xsi:type="dcterms:W3CDTF">2020-02-13T23:02:00Z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