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765D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5EC4">
            <w:t>6492-S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5EC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5EC4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5EC4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5EC4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5D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5EC4">
            <w:rPr>
              <w:b/>
              <w:u w:val="single"/>
            </w:rPr>
            <w:t>SSB 6492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55EC4" w:rsidR="00355EC4">
            <w:t>S AMD TO S AMD (S-5824.3/20)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948</w:t>
          </w:r>
        </w:sdtContent>
      </w:sdt>
    </w:p>
    <w:p w:rsidR="00DF5D0E" w:rsidP="00605C39" w:rsidRDefault="00765D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5EC4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5E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01/29/2020</w:t>
          </w:r>
        </w:p>
      </w:sdtContent>
    </w:sdt>
    <w:p w:rsidRPr="0066715C" w:rsidR="00765D3F" w:rsidP="00765D3F" w:rsidRDefault="00DE256E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456095071"/>
      <w:r>
        <w:tab/>
      </w:r>
      <w:r w:rsidR="00765D3F">
        <w:t>On page 3, line 36, after "</w:t>
      </w:r>
      <w:r w:rsidR="00765D3F">
        <w:rPr>
          <w:u w:val="single"/>
        </w:rPr>
        <w:t>year;</w:t>
      </w:r>
      <w:r w:rsidR="00765D3F">
        <w:t>" strike "</w:t>
      </w:r>
      <w:r w:rsidR="00765D3F">
        <w:rPr>
          <w:u w:val="single"/>
        </w:rPr>
        <w:t>and</w:t>
      </w:r>
      <w:r w:rsidR="00765D3F">
        <w:t>"</w:t>
      </w:r>
    </w:p>
    <w:p w:rsidRPr="00403DE8" w:rsidR="00765D3F" w:rsidP="00765D3F" w:rsidRDefault="00765D3F">
      <w:pPr>
        <w:pStyle w:val="RCWSLText"/>
      </w:pPr>
      <w:r>
        <w:tab/>
        <w:t>On page 4, line 2, after "</w:t>
      </w:r>
      <w:r>
        <w:rPr>
          <w:u w:val="single"/>
        </w:rPr>
        <w:t>82.04.260(10)"</w:t>
      </w:r>
      <w:r>
        <w:t xml:space="preserve"> insert "</w:t>
      </w:r>
      <w:r>
        <w:rPr>
          <w:u w:val="single"/>
        </w:rPr>
        <w:t xml:space="preserve">; and (D) </w:t>
      </w:r>
      <w:r>
        <w:rPr>
          <w:u w:val="single"/>
        </w:rPr>
        <w:t>optometrists</w:t>
      </w:r>
      <w:r>
        <w:t>"</w:t>
      </w:r>
    </w:p>
    <w:p w:rsidR="00355EC4" w:rsidP="00C8108C" w:rsidRDefault="00355EC4">
      <w:pPr>
        <w:pStyle w:val="Page"/>
      </w:pPr>
    </w:p>
    <w:permEnd w:id="1456095071"/>
    <w:p w:rsidR="00ED2EEB" w:rsidP="00355EC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40922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5E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5E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65D3F">
                  <w:t>Exempts optometrists from the additional B&amp;O tax.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355E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4092247"/>
    </w:tbl>
    <w:p w:rsidR="00DF5D0E" w:rsidP="00355EC4" w:rsidRDefault="00DF5D0E">
      <w:pPr>
        <w:pStyle w:val="BillEnd"/>
        <w:suppressLineNumbers/>
      </w:pPr>
    </w:p>
    <w:p w:rsidR="00DF5D0E" w:rsidP="00355E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5E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C4" w:rsidRDefault="00355EC4" w:rsidP="00DF5D0E">
      <w:r>
        <w:separator/>
      </w:r>
    </w:p>
  </w:endnote>
  <w:endnote w:type="continuationSeparator" w:id="0">
    <w:p w:rsidR="00355EC4" w:rsidRDefault="00355E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355EC4">
        <w:t>6492-S AMS .... HIME 125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355EC4">
        <w:t>6492-S AMS .... HIME 125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C4" w:rsidRDefault="00355EC4" w:rsidP="00DF5D0E">
      <w:r>
        <w:separator/>
      </w:r>
    </w:p>
  </w:footnote>
  <w:footnote w:type="continuationSeparator" w:id="0">
    <w:p w:rsidR="00355EC4" w:rsidRDefault="00355E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EC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D3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5D0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137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6492-S</BillDocName>
  <AmendType>AMS</AmendType>
  <SponsorAcronym>RIVE</SponsorAcronym>
  <DrafterAcronym>HIME</DrafterAcronym>
  <DraftNumber>125</DraftNumber>
  <ReferenceNumber>SSB 6492</ReferenceNumber>
  <Floor>S AMD TO S AMD (S-5824.3/20)</Floor>
  <AmendmentNumber> 948</AmendmentNumber>
  <Sponsors>By Senator Rivers</Sponsors>
  <FloorAction>NOT ADOPTED 01/29/2020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264</Characters>
  <Application>Microsoft Office Word</Application>
  <DocSecurity>8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6492-S AMS RIVE HIME 125</dc:title>
  <dc:creator>Daniel Himebaugh</dc:creator>
  <cp:lastModifiedBy>Himebaugh, Daniel</cp:lastModifiedBy>
  <cp:revision>2</cp:revision>
  <dcterms:created xsi:type="dcterms:W3CDTF">2020-01-29T19:37:00Z</dcterms:created>
  <dcterms:modified xsi:type="dcterms:W3CDTF">2020-01-29T19:38:00Z</dcterms:modified>
</cp:coreProperties>
</file>