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F7515B" w14:paraId="3DBC99E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234E3">
            <w:t>1068-S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234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234E3">
            <w:t>SUTH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234E3">
            <w:t>OLER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234E3">
            <w:t>015</w:t>
          </w:r>
        </w:sdtContent>
      </w:sdt>
    </w:p>
    <w:p w:rsidR="00DF5D0E" w:rsidP="00B73E0A" w:rsidRDefault="00AA1230" w14:paraId="0768137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7515B" w14:paraId="3EBFCE6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234E3">
            <w:rPr>
              <w:b/>
              <w:u w:val="single"/>
            </w:rPr>
            <w:t>SHB 1068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234E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</w:t>
          </w:r>
        </w:sdtContent>
      </w:sdt>
    </w:p>
    <w:p w:rsidR="00DF5D0E" w:rsidP="00605C39" w:rsidRDefault="00F7515B" w14:paraId="5F5EA0F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234E3">
            <w:rPr>
              <w:sz w:val="22"/>
            </w:rPr>
            <w:t>By Representative Sutherland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234E3" w14:paraId="4C51B8C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02/24/2021</w:t>
          </w:r>
        </w:p>
      </w:sdtContent>
    </w:sdt>
    <w:p w:rsidR="00F542D5" w:rsidP="00F542D5" w:rsidRDefault="00DE256E" w14:paraId="2EC0039D" w14:textId="4BF18D42">
      <w:pPr>
        <w:pStyle w:val="Page"/>
      </w:pPr>
      <w:bookmarkStart w:name="StartOfAmendmentBody" w:id="0"/>
      <w:bookmarkEnd w:id="0"/>
      <w:permStart w:edGrp="everyone" w:id="2071012597"/>
      <w:r>
        <w:tab/>
      </w:r>
      <w:r w:rsidR="00A234E3">
        <w:t>On page</w:t>
      </w:r>
      <w:r w:rsidR="004B6841">
        <w:t xml:space="preserve"> </w:t>
      </w:r>
      <w:r w:rsidR="00F542D5">
        <w:t>3, after line 9, insert the following:</w:t>
      </w:r>
    </w:p>
    <w:p w:rsidRPr="00A234E3" w:rsidR="00DF5D0E" w:rsidP="00F542D5" w:rsidRDefault="00F542D5" w14:paraId="63D7B6E0" w14:textId="1A0EF255">
      <w:pPr>
        <w:pStyle w:val="Page"/>
      </w:pPr>
      <w:r>
        <w:tab/>
        <w:t>"</w:t>
      </w:r>
      <w:r w:rsidRPr="00F542D5">
        <w:rPr>
          <w:u w:val="single"/>
        </w:rPr>
        <w:t xml:space="preserve">(c) The exemptions specified in (a) of this subsection </w:t>
      </w:r>
      <w:r w:rsidR="004B6841">
        <w:rPr>
          <w:u w:val="single"/>
        </w:rPr>
        <w:t>d</w:t>
      </w:r>
      <w:r w:rsidR="00864E55">
        <w:rPr>
          <w:u w:val="single"/>
        </w:rPr>
        <w:t>o</w:t>
      </w:r>
      <w:r>
        <w:rPr>
          <w:u w:val="single"/>
        </w:rPr>
        <w:t xml:space="preserve"> not p</w:t>
      </w:r>
      <w:r w:rsidRPr="00F542D5">
        <w:rPr>
          <w:u w:val="single"/>
        </w:rPr>
        <w:t>rohibit an audit authorized or required under Title 29A RCW from being conducted.</w:t>
      </w:r>
      <w:r w:rsidRPr="009F7E42">
        <w:t>"</w:t>
      </w:r>
    </w:p>
    <w:permEnd w:id="2071012597"/>
    <w:p w:rsidR="00ED2EEB" w:rsidP="00A234E3" w:rsidRDefault="00ED2EEB" w14:paraId="658FA56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77443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154C85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234E3" w:rsidRDefault="00D659AC" w14:paraId="52C8A40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234E3" w:rsidRDefault="0096303F" w14:paraId="76496AF2" w14:textId="1B9767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F542D5" w:rsidR="00F542D5">
                  <w:t>Specifies that the election security exemptions under the act do not prohibit an audit which is authorized or required under the elections code from being conducted.</w:t>
                </w:r>
              </w:p>
              <w:p w:rsidRPr="007D1589" w:rsidR="001B4E53" w:rsidP="00A234E3" w:rsidRDefault="001B4E53" w14:paraId="7998ADE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7744356"/>
    </w:tbl>
    <w:p w:rsidR="00DF5D0E" w:rsidP="00A234E3" w:rsidRDefault="00DF5D0E" w14:paraId="5C96A5D1" w14:textId="77777777">
      <w:pPr>
        <w:pStyle w:val="BillEnd"/>
        <w:suppressLineNumbers/>
      </w:pPr>
    </w:p>
    <w:p w:rsidR="00DF5D0E" w:rsidP="00A234E3" w:rsidRDefault="00DE256E" w14:paraId="1A6438A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234E3" w:rsidRDefault="00AB682C" w14:paraId="11DDACC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377A0" w14:textId="77777777" w:rsidR="00A234E3" w:rsidRDefault="00A234E3" w:rsidP="00DF5D0E">
      <w:r>
        <w:separator/>
      </w:r>
    </w:p>
  </w:endnote>
  <w:endnote w:type="continuationSeparator" w:id="0">
    <w:p w14:paraId="10200890" w14:textId="77777777" w:rsidR="00A234E3" w:rsidRDefault="00A234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3220" w:rsidRDefault="00113220" w14:paraId="426690A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F1E0B" w14:paraId="726DEBFB" w14:textId="77777777">
    <w:pPr>
      <w:pStyle w:val="AmendDraftFooter"/>
    </w:pPr>
    <w:fldSimple w:instr=" TITLE   \* MERGEFORMAT ">
      <w:r w:rsidR="00A234E3">
        <w:t>1068-S AMH SUTH OLER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F1E0B" w14:paraId="05F27089" w14:textId="3240E93C">
    <w:pPr>
      <w:pStyle w:val="AmendDraftFooter"/>
    </w:pPr>
    <w:fldSimple w:instr=" TITLE   \* MERGEFORMAT ">
      <w:r>
        <w:t>1068-S AMH SUTH OLER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B76DC" w14:textId="77777777" w:rsidR="00A234E3" w:rsidRDefault="00A234E3" w:rsidP="00DF5D0E">
      <w:r>
        <w:separator/>
      </w:r>
    </w:p>
  </w:footnote>
  <w:footnote w:type="continuationSeparator" w:id="0">
    <w:p w14:paraId="56FBCE0A" w14:textId="77777777" w:rsidR="00A234E3" w:rsidRDefault="00A234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44C2" w14:textId="77777777" w:rsidR="00113220" w:rsidRDefault="00113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5E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F123CD" wp14:editId="37F747B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59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684A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B1E17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666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8FB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9C8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CCD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BF0F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8A5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309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1CA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67B8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1F5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DCE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5BE2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F07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B376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7D7B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A877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AB9B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DD0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6AA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AAF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968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F8F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3BA6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674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07ED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E1C5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0E66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294EF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6ADA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F02B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670A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123C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6F595E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684AE4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B1E170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666DD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8FB19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9C85F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CCDAC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BF0FF9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8A501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30904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1CA80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67B88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1F5A6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DCEEB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5BE207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F0748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B3768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7D7BD5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A877C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AB9BEE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DD0DE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6AAE3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AAF56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9681A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F8FE2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3BA64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67499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07EDE2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E1C5B4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0E66A9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294EF5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6ADA79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F02B89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670ABA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C4C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7F674" wp14:editId="0F067CF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DE0D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287C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540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377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ACB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5D8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5AE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A7C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9AB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31E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278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2CF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1A1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9450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E10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DF170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64F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648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15B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5B43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2FB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E6D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E3E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397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13386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6685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13DCC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7F67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E5DE0D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287C9C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540B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3775B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ACB30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5D8F9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5AE24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A7CE1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9AB58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31EB9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27852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2CF0A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1A1B4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94507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E107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DF1700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64F05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648A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15BB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5B433B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2FB95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E6D0C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E3E0F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39739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13386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6685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13DCC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3220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6841"/>
    <w:rsid w:val="004C6615"/>
    <w:rsid w:val="004F467F"/>
    <w:rsid w:val="005115F9"/>
    <w:rsid w:val="00523C5A"/>
    <w:rsid w:val="005E69C3"/>
    <w:rsid w:val="005E6DE5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E55"/>
    <w:rsid w:val="008C7E6E"/>
    <w:rsid w:val="00931B84"/>
    <w:rsid w:val="0096303F"/>
    <w:rsid w:val="00972869"/>
    <w:rsid w:val="00984CD1"/>
    <w:rsid w:val="009F1E0B"/>
    <w:rsid w:val="009F23A9"/>
    <w:rsid w:val="009F7E42"/>
    <w:rsid w:val="00A01F29"/>
    <w:rsid w:val="00A17B5B"/>
    <w:rsid w:val="00A234E3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0480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6854"/>
    <w:rsid w:val="00E66F5D"/>
    <w:rsid w:val="00E831A5"/>
    <w:rsid w:val="00E850E7"/>
    <w:rsid w:val="00EC4C96"/>
    <w:rsid w:val="00ED2EEB"/>
    <w:rsid w:val="00F229DE"/>
    <w:rsid w:val="00F304D3"/>
    <w:rsid w:val="00F4663F"/>
    <w:rsid w:val="00F542D5"/>
    <w:rsid w:val="00F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EB797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1068-S</BillDocName>
  <AmendType>AMH</AmendType>
  <SponsorAcronym>SUTH</SponsorAcronym>
  <DrafterAcronym>OLER</DrafterAcronym>
  <DraftNumber>015</DraftNumber>
  <ReferenceNumber>SHB 1068</ReferenceNumber>
  <Floor>H AMD</Floor>
  <AmendmentNumber> 102</AmendmentNumber>
  <Sponsors>By Representative Sutherland</Sponsors>
  <FloorAction>ADOPTED 02/24/2021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86</Words>
  <Characters>425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1068-S AMH SUTH OLER 015</dc:title>
  <dc:creator>Erik Olson</dc:creator>
  <cp:lastModifiedBy>Olson, Erik</cp:lastModifiedBy>
  <cp:revision>12</cp:revision>
  <dcterms:created xsi:type="dcterms:W3CDTF">2021-02-22T18:37:00Z</dcterms:created>
  <dcterms:modified xsi:type="dcterms:W3CDTF">2021-02-22T18:53:00Z</dcterms:modified>
</cp:coreProperties>
</file>