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E5660" w14:paraId="4C49AF6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2067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20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2067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2067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2067">
            <w:t>133</w:t>
          </w:r>
        </w:sdtContent>
      </w:sdt>
    </w:p>
    <w:p w:rsidR="00DF5D0E" w:rsidP="00B73E0A" w:rsidRDefault="00AA1230" w14:paraId="41DBA6D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5660" w14:paraId="229D43F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2067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20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333</w:t>
          </w:r>
        </w:sdtContent>
      </w:sdt>
    </w:p>
    <w:p w:rsidR="00DF5D0E" w:rsidP="00605C39" w:rsidRDefault="004E5660" w14:paraId="0644AF0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2067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2067" w14:paraId="13FC3D2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B52067" w:rsidP="00C8108C" w:rsidRDefault="00DE256E" w14:paraId="4EC38458" w14:textId="2419C045">
      <w:pPr>
        <w:pStyle w:val="Page"/>
      </w:pPr>
      <w:bookmarkStart w:name="StartOfAmendmentBody" w:id="0"/>
      <w:bookmarkEnd w:id="0"/>
      <w:permStart w:edGrp="everyone" w:id="659511539"/>
      <w:r>
        <w:tab/>
      </w:r>
      <w:r w:rsidR="00B52067">
        <w:t xml:space="preserve">On page </w:t>
      </w:r>
      <w:r w:rsidR="00F40EF4">
        <w:t>4, beginning on line 17, after "(5)" strike all material through "(6)" on line 18</w:t>
      </w:r>
    </w:p>
    <w:p w:rsidR="00F40EF4" w:rsidP="00F40EF4" w:rsidRDefault="00F40EF4" w14:paraId="0AF1E0A6" w14:textId="7343A516">
      <w:pPr>
        <w:pStyle w:val="RCWSLText"/>
      </w:pPr>
    </w:p>
    <w:p w:rsidRPr="00F40EF4" w:rsidR="00F40EF4" w:rsidP="00F40EF4" w:rsidRDefault="00F40EF4" w14:paraId="05212D63" w14:textId="44A119BC">
      <w:pPr>
        <w:pStyle w:val="RCWSLText"/>
      </w:pPr>
      <w:r>
        <w:tab/>
        <w:t>Renumber the remaining subsections consecutively and correct any internal references accordingly.</w:t>
      </w:r>
    </w:p>
    <w:p w:rsidR="00DF5D0E" w:rsidP="00B52067" w:rsidRDefault="00DF5D0E" w14:paraId="3DB9091F" w14:textId="1AE41036">
      <w:pPr>
        <w:suppressLineNumbers/>
        <w:rPr>
          <w:spacing w:val="-3"/>
        </w:rPr>
      </w:pPr>
    </w:p>
    <w:p w:rsidRPr="00B52067" w:rsidR="00F40EF4" w:rsidP="00B52067" w:rsidRDefault="00F40EF4" w14:paraId="3A4EA6EF" w14:textId="77777777">
      <w:pPr>
        <w:suppressLineNumbers/>
        <w:rPr>
          <w:spacing w:val="-3"/>
        </w:rPr>
      </w:pPr>
    </w:p>
    <w:permEnd w:id="659511539"/>
    <w:p w:rsidR="00ED2EEB" w:rsidP="00B52067" w:rsidRDefault="00ED2EEB" w14:paraId="7E9FCC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80015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206688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52067" w:rsidRDefault="00D659AC" w14:paraId="536F1C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2067" w:rsidRDefault="0096303F" w14:paraId="68B43742" w14:textId="6F18864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40EF4">
                  <w:t>Removes the prevailing wage laws as laws that may be enforced under a qui tam action.</w:t>
                </w:r>
              </w:p>
              <w:p w:rsidRPr="007D1589" w:rsidR="001B4E53" w:rsidP="00B52067" w:rsidRDefault="001B4E53" w14:paraId="64B8D66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8001578"/>
    </w:tbl>
    <w:p w:rsidR="00DF5D0E" w:rsidP="00B52067" w:rsidRDefault="00DF5D0E" w14:paraId="6AE458C8" w14:textId="77777777">
      <w:pPr>
        <w:pStyle w:val="BillEnd"/>
        <w:suppressLineNumbers/>
      </w:pPr>
    </w:p>
    <w:p w:rsidR="00DF5D0E" w:rsidP="00B52067" w:rsidRDefault="00DE256E" w14:paraId="552EDFC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52067" w:rsidRDefault="00AB682C" w14:paraId="024B97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2949" w14:textId="77777777" w:rsidR="00B52067" w:rsidRDefault="00B52067" w:rsidP="00DF5D0E">
      <w:r>
        <w:separator/>
      </w:r>
    </w:p>
  </w:endnote>
  <w:endnote w:type="continuationSeparator" w:id="0">
    <w:p w14:paraId="21614D06" w14:textId="77777777" w:rsidR="00B52067" w:rsidRDefault="00B520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EF4" w:rsidRDefault="00F40EF4" w14:paraId="0F285B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E5660" w14:paraId="2E971F1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2067">
      <w:t>1076-S2 AMH .... SMIL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E5660" w14:paraId="0757A245" w14:textId="541AAD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0EF4">
      <w:t>1076-S2 AMH .... SMIL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CB8E" w14:textId="77777777" w:rsidR="00B52067" w:rsidRDefault="00B52067" w:rsidP="00DF5D0E">
      <w:r>
        <w:separator/>
      </w:r>
    </w:p>
  </w:footnote>
  <w:footnote w:type="continuationSeparator" w:id="0">
    <w:p w14:paraId="533A39C0" w14:textId="77777777" w:rsidR="00B52067" w:rsidRDefault="00B520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5DC8" w14:textId="77777777" w:rsidR="00F40EF4" w:rsidRDefault="00F40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CFB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71EE6D" wp14:editId="43D48CC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0E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CAA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6E4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CDA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9C2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17A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82B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BD8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237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A18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4BE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8D3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761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63F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704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ED1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BAA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056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2B9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FBB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AE5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39C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301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9DF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786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23B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A2A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F2A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D590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F28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0DD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2D8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7F82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6258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1EE6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8D0E41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CAA6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6E41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CDA7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9C23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17A7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82B74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BD81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237D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A183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4BE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8D36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761DD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63F9B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7043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ED1E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BAA2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0566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2B9B9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FBB7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AE5D3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39C4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3014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9DF2C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786E1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23B34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A2A0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F2A2B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D5903C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F28CB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0DDEE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2D8FF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7F8280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625859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E35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29D5E8" wp14:editId="7C000BC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4C66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E9D4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BA7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23E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002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245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418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483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71D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9F9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E62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A42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EBE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606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FEB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0F2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7D8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707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B39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83F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1EA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4A8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08E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842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7521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A005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F47C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9D5E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7E4C66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E9D470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BA7B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23EB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002F5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2450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4182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483D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71DF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9F9A1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E62EF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A429F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EBEF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606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FEBF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0F2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7D8BF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7077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B395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83FA1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1EA9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4A86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08ED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842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7521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A005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F47C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5660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067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0EF4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9556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4BB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HOFF</SponsorAcronym>
  <DrafterAcronym>SMIL</DrafterAcronym>
  <DraftNumber>133</DraftNumber>
  <ReferenceNumber>2SHB 1076</ReferenceNumber>
  <Floor>H AMD</Floor>
  <AmendmentNumber> 333</AmendmentNumber>
  <Sponsors>By Representative Hoff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70</Words>
  <Characters>350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HOFF SMIL 133</dc:title>
  <dc:creator>Lily Smith</dc:creator>
  <cp:lastModifiedBy>Smith, Lily</cp:lastModifiedBy>
  <cp:revision>3</cp:revision>
  <dcterms:created xsi:type="dcterms:W3CDTF">2021-03-01T18:51:00Z</dcterms:created>
  <dcterms:modified xsi:type="dcterms:W3CDTF">2021-03-01T18:57:00Z</dcterms:modified>
</cp:coreProperties>
</file>