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D7C47" w14:paraId="3350EF2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002D">
            <w:t>1078-S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00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002D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002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002D">
            <w:t>035</w:t>
          </w:r>
        </w:sdtContent>
      </w:sdt>
    </w:p>
    <w:p w:rsidR="00DF5D0E" w:rsidP="00B73E0A" w:rsidRDefault="00AA1230" w14:paraId="42F4BA9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7C47" w14:paraId="41A7D90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002D">
            <w:rPr>
              <w:b/>
              <w:u w:val="single"/>
            </w:rPr>
            <w:t>SHB 1078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00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</w:t>
          </w:r>
        </w:sdtContent>
      </w:sdt>
    </w:p>
    <w:p w:rsidR="00DF5D0E" w:rsidP="00605C39" w:rsidRDefault="006D7C47" w14:paraId="5F3D99A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002D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002D" w14:paraId="593CEA7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02/24/2021</w:t>
          </w:r>
        </w:p>
      </w:sdtContent>
    </w:sdt>
    <w:p w:rsidR="00520520" w:rsidP="00520520" w:rsidRDefault="00DE256E" w14:paraId="20EC273C" w14:textId="09D449F6">
      <w:pPr>
        <w:pStyle w:val="Page"/>
      </w:pPr>
      <w:bookmarkStart w:name="StartOfAmendmentBody" w:id="0"/>
      <w:bookmarkEnd w:id="0"/>
      <w:permStart w:edGrp="everyone" w:id="780427835"/>
      <w:r>
        <w:tab/>
      </w:r>
      <w:r w:rsidR="00520520">
        <w:t xml:space="preserve">On page 3, </w:t>
      </w:r>
      <w:r w:rsidR="003A4E54">
        <w:t>line 15, after "</w:t>
      </w:r>
      <w:r w:rsidRPr="003A4E54" w:rsidR="003A4E54">
        <w:rPr>
          <w:u w:val="single"/>
        </w:rPr>
        <w:t>9.94A.633(1)</w:t>
      </w:r>
      <w:r w:rsidRPr="00F06225" w:rsidR="003A4E54">
        <w:t>.</w:t>
      </w:r>
      <w:r w:rsidR="003A4E54">
        <w:t>" insert "</w:t>
      </w:r>
      <w:r w:rsidRPr="003A4E54" w:rsidR="003A4E54">
        <w:rPr>
          <w:u w:val="single"/>
        </w:rPr>
        <w:t xml:space="preserve">A sentence of total confinement includes community custody imposed </w:t>
      </w:r>
      <w:r w:rsidR="00137471">
        <w:rPr>
          <w:u w:val="single"/>
        </w:rPr>
        <w:t xml:space="preserve">as a condition of sentence </w:t>
      </w:r>
      <w:r w:rsidRPr="003A4E54" w:rsidR="003A4E54">
        <w:rPr>
          <w:u w:val="single"/>
        </w:rPr>
        <w:t>for a sex offense as defined under RCW 9.94A.030.</w:t>
      </w:r>
      <w:r w:rsidR="003A4E54">
        <w:t>"</w:t>
      </w:r>
    </w:p>
    <w:p w:rsidR="00520520" w:rsidP="00520520" w:rsidRDefault="00520520" w14:paraId="1EA9FAC5" w14:textId="77777777">
      <w:pPr>
        <w:pStyle w:val="RCWSLText"/>
      </w:pPr>
    </w:p>
    <w:p w:rsidR="00520520" w:rsidP="00520520" w:rsidRDefault="00520520" w14:paraId="7A062676" w14:textId="67BE9F12">
      <w:pPr>
        <w:pStyle w:val="RCWSLText"/>
      </w:pPr>
      <w:r>
        <w:tab/>
        <w:t>On page 5, line 18, after "</w:t>
      </w:r>
      <w:r w:rsidR="00D54C4B">
        <w:t>confinement"</w:t>
      </w:r>
      <w:r>
        <w:t xml:space="preserve">" insert "includes </w:t>
      </w:r>
      <w:r w:rsidRPr="00564A43" w:rsidR="00564A43">
        <w:t>community custody imposed</w:t>
      </w:r>
      <w:r w:rsidR="0001208E">
        <w:t xml:space="preserve"> as a </w:t>
      </w:r>
      <w:r w:rsidR="00137471">
        <w:t>condition of sentence</w:t>
      </w:r>
      <w:r w:rsidRPr="00564A43" w:rsidR="00564A43">
        <w:t xml:space="preserve"> for a sex offense as defined under RCW 9.94A.030</w:t>
      </w:r>
      <w:r w:rsidR="00936D85">
        <w:t xml:space="preserve"> and</w:t>
      </w:r>
      <w:r>
        <w:t>"</w:t>
      </w:r>
    </w:p>
    <w:p w:rsidR="00520520" w:rsidP="00520520" w:rsidRDefault="00520520" w14:paraId="58FE8755" w14:textId="77777777">
      <w:pPr>
        <w:pStyle w:val="RCWSLText"/>
      </w:pPr>
    </w:p>
    <w:p w:rsidR="00520520" w:rsidP="00520520" w:rsidRDefault="00520520" w14:paraId="379ABB7E" w14:textId="43033E23">
      <w:pPr>
        <w:pStyle w:val="RCWSLText"/>
      </w:pPr>
      <w:r>
        <w:tab/>
        <w:t xml:space="preserve">On page 6, </w:t>
      </w:r>
      <w:r w:rsidR="00C85B87">
        <w:t>line 22</w:t>
      </w:r>
      <w:r>
        <w:t xml:space="preserve">, </w:t>
      </w:r>
      <w:r w:rsidR="00C85B87">
        <w:t>after "</w:t>
      </w:r>
      <w:r w:rsidRPr="003A4E54" w:rsidR="00C85B87">
        <w:rPr>
          <w:u w:val="single"/>
        </w:rPr>
        <w:t>9.94A.633(1)</w:t>
      </w:r>
      <w:r w:rsidRPr="00F06225" w:rsidR="00C85B87">
        <w:rPr>
          <w:u w:val="single"/>
        </w:rPr>
        <w:t>.</w:t>
      </w:r>
      <w:r w:rsidR="00C85B87">
        <w:t>" insert "</w:t>
      </w:r>
      <w:r w:rsidRPr="003A4E54" w:rsidR="00C85B87">
        <w:rPr>
          <w:u w:val="single"/>
        </w:rPr>
        <w:t>A sentence of total confinement includes community custody imposed</w:t>
      </w:r>
      <w:r w:rsidR="0001208E">
        <w:rPr>
          <w:u w:val="single"/>
        </w:rPr>
        <w:t xml:space="preserve"> </w:t>
      </w:r>
      <w:r w:rsidR="00137471">
        <w:rPr>
          <w:u w:val="single"/>
        </w:rPr>
        <w:t xml:space="preserve">as a condition of sentence </w:t>
      </w:r>
      <w:r w:rsidRPr="003A4E54" w:rsidR="00C85B87">
        <w:rPr>
          <w:u w:val="single"/>
        </w:rPr>
        <w:t>for a sex offense as defined under RCW 9.94A.030.</w:t>
      </w:r>
      <w:r w:rsidR="00C85B87">
        <w:t>"</w:t>
      </w:r>
    </w:p>
    <w:p w:rsidR="00520520" w:rsidP="00520520" w:rsidRDefault="00520520" w14:paraId="4617B507" w14:textId="77777777">
      <w:pPr>
        <w:pStyle w:val="RCWSLText"/>
      </w:pPr>
    </w:p>
    <w:p w:rsidR="00520520" w:rsidP="00520520" w:rsidRDefault="00520520" w14:paraId="1688A8BC" w14:textId="537563BB">
      <w:pPr>
        <w:pStyle w:val="RCWSLText"/>
      </w:pPr>
      <w:r>
        <w:tab/>
        <w:t>On page 6, line 23,</w:t>
      </w:r>
      <w:r w:rsidRPr="0025118F">
        <w:t xml:space="preserve"> </w:t>
      </w:r>
      <w:r>
        <w:t>after "</w:t>
      </w:r>
      <w:r w:rsidR="00C85B87">
        <w:rPr>
          <w:u w:val="single"/>
        </w:rPr>
        <w:t>9.94A.030</w:t>
      </w:r>
      <w:r w:rsidR="005A6EFB">
        <w:t>.</w:t>
      </w:r>
      <w:r>
        <w:t xml:space="preserve">" </w:t>
      </w:r>
      <w:r w:rsidR="00C85B87">
        <w:t>insert "</w:t>
      </w:r>
      <w:r w:rsidRPr="003A4E54" w:rsidR="00C85B87">
        <w:rPr>
          <w:u w:val="single"/>
        </w:rPr>
        <w:t xml:space="preserve">A sentence of total confinement includes community custody imposed </w:t>
      </w:r>
      <w:r w:rsidR="00137471">
        <w:rPr>
          <w:u w:val="single"/>
        </w:rPr>
        <w:t xml:space="preserve">as a condition of sentence </w:t>
      </w:r>
      <w:r w:rsidRPr="003A4E54" w:rsidR="00C85B87">
        <w:rPr>
          <w:u w:val="single"/>
        </w:rPr>
        <w:t>for a sex offense as defined under RCW 9.94A.030.</w:t>
      </w:r>
      <w:r w:rsidR="00C85B87">
        <w:t>"</w:t>
      </w:r>
    </w:p>
    <w:p w:rsidR="00520520" w:rsidP="00520520" w:rsidRDefault="00520520" w14:paraId="13BDE9F3" w14:textId="77777777">
      <w:pPr>
        <w:pStyle w:val="RCWSLText"/>
      </w:pPr>
    </w:p>
    <w:p w:rsidR="00520520" w:rsidP="00520520" w:rsidRDefault="00520520" w14:paraId="77C4C4D9" w14:textId="52FABDAB">
      <w:pPr>
        <w:pStyle w:val="RCWSLText"/>
      </w:pPr>
      <w:r>
        <w:tab/>
        <w:t>On page 8, line 2</w:t>
      </w:r>
      <w:r w:rsidR="005A6EFB">
        <w:t>3</w:t>
      </w:r>
      <w:r>
        <w:t>,</w:t>
      </w:r>
      <w:r w:rsidRPr="009D5939">
        <w:t xml:space="preserve"> </w:t>
      </w:r>
      <w:r>
        <w:t xml:space="preserve">after </w:t>
      </w:r>
      <w:r w:rsidR="00AF0308">
        <w:t>"</w:t>
      </w:r>
      <w:r w:rsidRPr="003A4E54" w:rsidR="00AF0308">
        <w:rPr>
          <w:u w:val="single"/>
        </w:rPr>
        <w:t>9.94A.633(1)</w:t>
      </w:r>
      <w:r w:rsidRPr="00F06225" w:rsidR="00AF0308">
        <w:rPr>
          <w:u w:val="single"/>
        </w:rPr>
        <w:t>.</w:t>
      </w:r>
      <w:r w:rsidR="00AF0308">
        <w:t>" insert "</w:t>
      </w:r>
      <w:r w:rsidRPr="003A4E54" w:rsidR="00AF0308">
        <w:rPr>
          <w:u w:val="single"/>
        </w:rPr>
        <w:t xml:space="preserve">A sentence of total confinement includes community custody imposed </w:t>
      </w:r>
      <w:r w:rsidR="00137471">
        <w:rPr>
          <w:u w:val="single"/>
        </w:rPr>
        <w:t xml:space="preserve">as a condition of sentence </w:t>
      </w:r>
      <w:r w:rsidRPr="003A4E54" w:rsidR="00AF0308">
        <w:rPr>
          <w:u w:val="single"/>
        </w:rPr>
        <w:t>for a sex offense as defined under RCW 9.94A.030.</w:t>
      </w:r>
      <w:r w:rsidR="00AF0308">
        <w:t>"</w:t>
      </w:r>
    </w:p>
    <w:p w:rsidR="00520520" w:rsidP="00520520" w:rsidRDefault="00520520" w14:paraId="52C0B42A" w14:textId="77777777">
      <w:pPr>
        <w:pStyle w:val="RCWSLText"/>
      </w:pPr>
    </w:p>
    <w:p w:rsidRPr="009E002D" w:rsidR="00DF5D0E" w:rsidP="001145F0" w:rsidRDefault="00520520" w14:paraId="2A677945" w14:textId="4F378EAA">
      <w:pPr>
        <w:pStyle w:val="RCWSLText"/>
      </w:pPr>
      <w:r>
        <w:tab/>
        <w:t xml:space="preserve">On page 8, line 24, after </w:t>
      </w:r>
      <w:r w:rsidR="005A6EFB">
        <w:t>"</w:t>
      </w:r>
      <w:r w:rsidR="005A6EFB">
        <w:rPr>
          <w:u w:val="single"/>
        </w:rPr>
        <w:t>9.94A.030</w:t>
      </w:r>
      <w:r w:rsidRPr="001C7E33" w:rsidR="005A6EFB">
        <w:rPr>
          <w:u w:val="single"/>
        </w:rPr>
        <w:t>.</w:t>
      </w:r>
      <w:r w:rsidR="005A6EFB">
        <w:t>" insert "</w:t>
      </w:r>
      <w:r w:rsidRPr="003A4E54" w:rsidR="005A6EFB">
        <w:rPr>
          <w:u w:val="single"/>
        </w:rPr>
        <w:t xml:space="preserve">A sentence of total confinement includes community custody imposed </w:t>
      </w:r>
      <w:r w:rsidR="00137471">
        <w:rPr>
          <w:u w:val="single"/>
        </w:rPr>
        <w:t xml:space="preserve">as a condition of sentence </w:t>
      </w:r>
      <w:r w:rsidRPr="003A4E54" w:rsidR="005A6EFB">
        <w:rPr>
          <w:u w:val="single"/>
        </w:rPr>
        <w:t>for a sex offense as defined under RCW 9.94A.030.</w:t>
      </w:r>
      <w:r w:rsidR="005A6EFB">
        <w:t>"</w:t>
      </w:r>
    </w:p>
    <w:permEnd w:id="780427835"/>
    <w:p w:rsidR="00ED2EEB" w:rsidP="009E002D" w:rsidRDefault="00ED2EEB" w14:paraId="5EA423A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24122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9BE5C0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002D" w:rsidRDefault="00D659AC" w14:paraId="59F8CA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96E52" w:rsidRDefault="0096303F" w14:paraId="2845D30D" w14:textId="11F7FF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208E">
                  <w:t xml:space="preserve">Modifies the definition of "total confinement" to include community custody imposed </w:t>
                </w:r>
                <w:r w:rsidR="00502C98">
                  <w:t xml:space="preserve">as a </w:t>
                </w:r>
                <w:r w:rsidR="00137471">
                  <w:t>condition of sentence</w:t>
                </w:r>
                <w:r w:rsidR="00502C98">
                  <w:t xml:space="preserve"> for a sex offense as defined under the sentencing reform act.</w:t>
                </w:r>
              </w:p>
            </w:tc>
          </w:tr>
        </w:sdtContent>
      </w:sdt>
      <w:permEnd w:id="1082412295"/>
    </w:tbl>
    <w:p w:rsidR="00DF5D0E" w:rsidP="009E002D" w:rsidRDefault="00DF5D0E" w14:paraId="36DD9598" w14:textId="77777777">
      <w:pPr>
        <w:pStyle w:val="BillEnd"/>
        <w:suppressLineNumbers/>
      </w:pPr>
    </w:p>
    <w:p w:rsidR="00DF5D0E" w:rsidP="009E002D" w:rsidRDefault="00DE256E" w14:paraId="6DC0B7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002D" w:rsidRDefault="00AB682C" w14:paraId="15439DB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DFA86" w14:textId="77777777" w:rsidR="009E002D" w:rsidRDefault="009E002D" w:rsidP="00DF5D0E">
      <w:r>
        <w:separator/>
      </w:r>
    </w:p>
  </w:endnote>
  <w:endnote w:type="continuationSeparator" w:id="0">
    <w:p w14:paraId="5BD75363" w14:textId="77777777" w:rsidR="009E002D" w:rsidRDefault="009E00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378C" w:rsidRDefault="0020378C" w14:paraId="7E68E2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D7C47" w14:paraId="369067E9" w14:textId="178270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378C">
      <w:t>1078-S AMH .... OMLI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D7C47" w14:paraId="1EE5041F" w14:textId="0DCA68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2E0C">
      <w:t>1078-S AMH .... OMLI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606F" w14:textId="77777777" w:rsidR="009E002D" w:rsidRDefault="009E002D" w:rsidP="00DF5D0E">
      <w:r>
        <w:separator/>
      </w:r>
    </w:p>
  </w:footnote>
  <w:footnote w:type="continuationSeparator" w:id="0">
    <w:p w14:paraId="09979EC6" w14:textId="77777777" w:rsidR="009E002D" w:rsidRDefault="009E00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16F6" w14:textId="77777777" w:rsidR="0020378C" w:rsidRDefault="00203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0E7C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6ECF3F" wp14:editId="0611669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3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4DD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DF3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4B3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CCF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410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C3E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AFE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D49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A68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886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027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DD9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DA6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17C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668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A2D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691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B1C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CB0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E84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1EE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6BCB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611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5CE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97F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2D4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7C8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E90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E87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CC6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41C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C46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4D9B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ECF3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BEF3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4DD4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DF304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4B3F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CCFE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4107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C3E8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AFEA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D496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A68D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886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027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DD9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DA6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17CE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668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A2D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691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B1C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CB00B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E848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1EEC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6BCB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6114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5CE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97F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2D43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7C8AE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E90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E8749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CC64B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41C23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C46EC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4D9B3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51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8E234" wp14:editId="582AC5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945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40D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15E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389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D80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B7C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9AA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FE5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A66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79A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9F9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289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128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D11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EC0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DB1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9DB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76B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6CE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666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A2D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415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E4C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07B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761B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066D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A1BA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8E23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68945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40D4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15E68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389C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D80E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B7C8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9AA02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FE52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A664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79AA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9F9B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289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128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D11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EC00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DB1A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9DB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76B0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6CEA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6667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A2D1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415E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E4C2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07B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761B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066D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A1BA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08E"/>
    <w:rsid w:val="00050639"/>
    <w:rsid w:val="00060D21"/>
    <w:rsid w:val="00096165"/>
    <w:rsid w:val="000C6C82"/>
    <w:rsid w:val="000E603A"/>
    <w:rsid w:val="00102468"/>
    <w:rsid w:val="00106544"/>
    <w:rsid w:val="001145F0"/>
    <w:rsid w:val="00136E5A"/>
    <w:rsid w:val="00137471"/>
    <w:rsid w:val="00146AAF"/>
    <w:rsid w:val="001A775A"/>
    <w:rsid w:val="001B4E53"/>
    <w:rsid w:val="001C1B27"/>
    <w:rsid w:val="001C7E33"/>
    <w:rsid w:val="001C7F91"/>
    <w:rsid w:val="001E6675"/>
    <w:rsid w:val="0020378C"/>
    <w:rsid w:val="00217E8A"/>
    <w:rsid w:val="00265296"/>
    <w:rsid w:val="00281CBD"/>
    <w:rsid w:val="002C1450"/>
    <w:rsid w:val="00316CD9"/>
    <w:rsid w:val="00350B8E"/>
    <w:rsid w:val="003A4E54"/>
    <w:rsid w:val="003E2FC6"/>
    <w:rsid w:val="00492DDC"/>
    <w:rsid w:val="004C6615"/>
    <w:rsid w:val="00502C98"/>
    <w:rsid w:val="005115F9"/>
    <w:rsid w:val="00520520"/>
    <w:rsid w:val="00523C5A"/>
    <w:rsid w:val="00564A43"/>
    <w:rsid w:val="005A6EFB"/>
    <w:rsid w:val="005E69C3"/>
    <w:rsid w:val="00605C39"/>
    <w:rsid w:val="006841E6"/>
    <w:rsid w:val="00696E52"/>
    <w:rsid w:val="006D7C47"/>
    <w:rsid w:val="006F7027"/>
    <w:rsid w:val="007049E4"/>
    <w:rsid w:val="0072335D"/>
    <w:rsid w:val="0072541D"/>
    <w:rsid w:val="00757317"/>
    <w:rsid w:val="00772E0C"/>
    <w:rsid w:val="007769AF"/>
    <w:rsid w:val="007D1589"/>
    <w:rsid w:val="007D35D4"/>
    <w:rsid w:val="0083749C"/>
    <w:rsid w:val="008443FE"/>
    <w:rsid w:val="00846034"/>
    <w:rsid w:val="008C7E6E"/>
    <w:rsid w:val="00931B84"/>
    <w:rsid w:val="00936D85"/>
    <w:rsid w:val="0096303F"/>
    <w:rsid w:val="00972869"/>
    <w:rsid w:val="00984CD1"/>
    <w:rsid w:val="009E002D"/>
    <w:rsid w:val="009F23A9"/>
    <w:rsid w:val="00A01F29"/>
    <w:rsid w:val="00A17B5B"/>
    <w:rsid w:val="00A4729B"/>
    <w:rsid w:val="00A93D4A"/>
    <w:rsid w:val="00AA1230"/>
    <w:rsid w:val="00AB3205"/>
    <w:rsid w:val="00AB682C"/>
    <w:rsid w:val="00AD2D0A"/>
    <w:rsid w:val="00AF0308"/>
    <w:rsid w:val="00B31D1C"/>
    <w:rsid w:val="00B41494"/>
    <w:rsid w:val="00B518D0"/>
    <w:rsid w:val="00B56650"/>
    <w:rsid w:val="00B73E0A"/>
    <w:rsid w:val="00B84249"/>
    <w:rsid w:val="00B961E0"/>
    <w:rsid w:val="00BF44DF"/>
    <w:rsid w:val="00C61A83"/>
    <w:rsid w:val="00C8108C"/>
    <w:rsid w:val="00C84AD0"/>
    <w:rsid w:val="00C85B87"/>
    <w:rsid w:val="00D326D2"/>
    <w:rsid w:val="00D40447"/>
    <w:rsid w:val="00D54C4B"/>
    <w:rsid w:val="00D659AC"/>
    <w:rsid w:val="00DA47F3"/>
    <w:rsid w:val="00DC2C13"/>
    <w:rsid w:val="00DE256E"/>
    <w:rsid w:val="00DF5D0E"/>
    <w:rsid w:val="00E1471A"/>
    <w:rsid w:val="00E267B1"/>
    <w:rsid w:val="00E41CC6"/>
    <w:rsid w:val="00E46E85"/>
    <w:rsid w:val="00E66F5D"/>
    <w:rsid w:val="00E831A5"/>
    <w:rsid w:val="00E850E7"/>
    <w:rsid w:val="00EC4C96"/>
    <w:rsid w:val="00ED2EEB"/>
    <w:rsid w:val="00F0622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C0A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40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1078-S</BillDocName>
  <AmendType>AMH</AmendType>
  <SponsorAcronym>GRAH</SponsorAcronym>
  <DrafterAcronym>OMLI</DrafterAcronym>
  <DraftNumber>035</DraftNumber>
  <ReferenceNumber>SHB 1078</ReferenceNumber>
  <Floor>H AMD</Floor>
  <AmendmentNumber> 84</AmendmentNumber>
  <Sponsors>By Representative Graham</Sponsors>
  <FloorAction>NOT ADOPTED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236</Words>
  <Characters>1220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1078-S AMH GRAH OMLI 035</dc:title>
  <dc:creator>Desiree Omli</dc:creator>
  <cp:lastModifiedBy>Omli, Desiree</cp:lastModifiedBy>
  <cp:revision>26</cp:revision>
  <dcterms:created xsi:type="dcterms:W3CDTF">2021-02-20T00:30:00Z</dcterms:created>
  <dcterms:modified xsi:type="dcterms:W3CDTF">2021-02-20T04:36:00Z</dcterms:modified>
</cp:coreProperties>
</file>