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950BC8" w14:paraId="70D2EAF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E157F">
            <w:t>1078-S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E157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E157F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E157F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E157F">
            <w:t>038</w:t>
          </w:r>
        </w:sdtContent>
      </w:sdt>
    </w:p>
    <w:p w:rsidR="00DF5D0E" w:rsidP="00B73E0A" w:rsidRDefault="00AA1230" w14:paraId="668C898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50BC8" w14:paraId="3885CA4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E157F">
            <w:rPr>
              <w:b/>
              <w:u w:val="single"/>
            </w:rPr>
            <w:t>SHB 1078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E157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81</w:t>
          </w:r>
        </w:sdtContent>
      </w:sdt>
    </w:p>
    <w:p w:rsidR="00DF5D0E" w:rsidP="00605C39" w:rsidRDefault="00950BC8" w14:paraId="7FACE5E4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E157F">
            <w:rPr>
              <w:sz w:val="22"/>
            </w:rPr>
            <w:t xml:space="preserve"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E157F" w14:paraId="26FC6A92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OUT OF ORDER 02/24/2021</w:t>
          </w:r>
        </w:p>
      </w:sdtContent>
    </w:sdt>
    <w:p w:rsidR="007E157F" w:rsidP="00C8108C" w:rsidRDefault="00DE256E" w14:paraId="3C911790" w14:textId="4CD8CFF6">
      <w:pPr>
        <w:pStyle w:val="Page"/>
      </w:pPr>
      <w:bookmarkStart w:name="StartOfAmendmentBody" w:id="0"/>
      <w:bookmarkEnd w:id="0"/>
      <w:permStart w:edGrp="everyone" w:id="782724948"/>
      <w:r>
        <w:tab/>
      </w:r>
      <w:r w:rsidR="00C13646">
        <w:t>On page 3, beginning on line 24, after "I" strike all material through "</w:t>
      </w:r>
      <w:r w:rsidR="00C13646">
        <w:rPr>
          <w:u w:val="single"/>
        </w:rPr>
        <w:t>incompetent,</w:t>
      </w:r>
      <w:r w:rsidR="00C13646">
        <w:t>" on line 25 and insert "am not disqualified from voting due to a court order, and"</w:t>
      </w:r>
    </w:p>
    <w:p w:rsidRPr="007E157F" w:rsidR="00DF5D0E" w:rsidP="007E157F" w:rsidRDefault="00DF5D0E" w14:paraId="2541D5D1" w14:textId="77777777">
      <w:pPr>
        <w:suppressLineNumbers/>
        <w:rPr>
          <w:spacing w:val="-3"/>
        </w:rPr>
      </w:pPr>
    </w:p>
    <w:permEnd w:id="782724948"/>
    <w:p w:rsidR="00ED2EEB" w:rsidP="007E157F" w:rsidRDefault="00ED2EEB" w14:paraId="69B478F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626868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5FFFD4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E157F" w:rsidRDefault="00D659AC" w14:paraId="4B922F0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E157F" w:rsidRDefault="00022608" w14:paraId="438665E6" w14:textId="0C3FDFF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>
                  <w:rPr>
                    <w:spacing w:val="-3"/>
                  </w:rPr>
                  <w:t xml:space="preserve">     </w:t>
                </w:r>
                <w:r>
                  <w:rPr>
                    <w:spacing w:val="-3"/>
                    <w:u w:val="single"/>
                  </w:rPr>
                  <w:t>EFFECT:</w:t>
                </w:r>
                <w:r>
                  <w:rPr>
                    <w:spacing w:val="-3"/>
                  </w:rPr>
                  <w:t xml:space="preserve"> </w:t>
                </w:r>
                <w:r w:rsidRPr="00AD6E4C" w:rsidR="00AD6E4C">
                  <w:rPr>
                    <w:spacing w:val="-3"/>
                  </w:rPr>
                  <w:t>Removes language added to the voter registration oath that requires registrants to declare that they have not been judicially declared mentally incompetent, and restores language under current law that requires a person to declare that they are not disqualified from voting due to a court order.</w:t>
                </w:r>
              </w:p>
            </w:tc>
          </w:tr>
        </w:sdtContent>
      </w:sdt>
      <w:permEnd w:id="1762686833"/>
    </w:tbl>
    <w:p w:rsidR="00DF5D0E" w:rsidP="007E157F" w:rsidRDefault="00DF5D0E" w14:paraId="18A53729" w14:textId="77777777">
      <w:pPr>
        <w:pStyle w:val="BillEnd"/>
        <w:suppressLineNumbers/>
      </w:pPr>
    </w:p>
    <w:p w:rsidR="00DF5D0E" w:rsidP="007E157F" w:rsidRDefault="00DE256E" w14:paraId="1541DE9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E157F" w:rsidRDefault="00AB682C" w14:paraId="1B05E1C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027AA" w14:textId="77777777" w:rsidR="007E157F" w:rsidRDefault="007E157F" w:rsidP="00DF5D0E">
      <w:r>
        <w:separator/>
      </w:r>
    </w:p>
  </w:endnote>
  <w:endnote w:type="continuationSeparator" w:id="0">
    <w:p w14:paraId="6AE1C15F" w14:textId="77777777" w:rsidR="007E157F" w:rsidRDefault="007E157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5F75" w:rsidRDefault="00D05F75" w14:paraId="1DDFC62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F72744" w14:paraId="5D72A59A" w14:textId="77777777">
    <w:pPr>
      <w:pStyle w:val="AmendDraftFooter"/>
    </w:pPr>
    <w:fldSimple w:instr=" TITLE   \* MERGEFORMAT ">
      <w:r w:rsidR="007E157F">
        <w:t>1078-S AMH .... OMLI 038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F72744" w14:paraId="0BF59731" w14:textId="0095F284">
    <w:pPr>
      <w:pStyle w:val="AmendDraftFooter"/>
    </w:pPr>
    <w:fldSimple w:instr=" TITLE   \* MERGEFORMAT ">
      <w:r>
        <w:t>1078-S AMH .... OMLI 038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C92DF" w14:textId="77777777" w:rsidR="007E157F" w:rsidRDefault="007E157F" w:rsidP="00DF5D0E">
      <w:r>
        <w:separator/>
      </w:r>
    </w:p>
  </w:footnote>
  <w:footnote w:type="continuationSeparator" w:id="0">
    <w:p w14:paraId="18039BEC" w14:textId="77777777" w:rsidR="007E157F" w:rsidRDefault="007E157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8B604" w14:textId="77777777" w:rsidR="00D05F75" w:rsidRDefault="00D05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9A2C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9995F1" wp14:editId="691A286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4E0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7667D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1E7A7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F0A1E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24E37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DB642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42D11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FF436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6DAD1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3B118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BF730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4FE5E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D6E8A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4C27C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42583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E36C1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5B4BB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186E6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F4CE0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35064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E1F3D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F742D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7015A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9EDDE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57C85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51391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AD203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5E0B7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8EDCA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56C3E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4A35A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9D2B8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3F78A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A8AF0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9995F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2F4E0F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7667D7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1E7A74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F0A1ED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24E379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DB642C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42D110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FF4367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6DAD1D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3B1182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BF7302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4FE5E2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D6E8A7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4C27C4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425839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E36C1C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5B4BB6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186E6B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F4CE09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350642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E1F3D0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F742D7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7015A3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9EDDE7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57C855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51391E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AD2039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5E0B78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8EDCA0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56C3E6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4A35A7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9D2B85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3F78A8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A8AF0A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AF1F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8DAA53" wp14:editId="74CC0BF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7E54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A0384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40596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57CA1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944C3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E01F0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B6D3D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8D85F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FDCF9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B5C6D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3DA20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20B8C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01804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47CEA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74ECB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4F297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9AE81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69D94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65028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C23AD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FCAD5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35B98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BF760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C32EA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85A5BF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D878A3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3CE5E9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8DAA5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F57E54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A0384A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40596F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57CA14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944C33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E01F05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B6D3D6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8D85FB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FDCF97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B5C6D4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3DA200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20B8C7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01804C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47CEAF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74ECBF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4F2979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9AE812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69D945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650283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C23ADA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FCAD50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35B988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BF7603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C32EA7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85A5BF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D878A3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3CE5E9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2608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853AB"/>
    <w:rsid w:val="003E2FC6"/>
    <w:rsid w:val="00492DDC"/>
    <w:rsid w:val="004C6615"/>
    <w:rsid w:val="004E06FF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157F"/>
    <w:rsid w:val="0083749C"/>
    <w:rsid w:val="008443FE"/>
    <w:rsid w:val="00846034"/>
    <w:rsid w:val="008C7E6E"/>
    <w:rsid w:val="00931B84"/>
    <w:rsid w:val="00950BC8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6E4C"/>
    <w:rsid w:val="00B31D1C"/>
    <w:rsid w:val="00B41494"/>
    <w:rsid w:val="00B518D0"/>
    <w:rsid w:val="00B56650"/>
    <w:rsid w:val="00B73E0A"/>
    <w:rsid w:val="00B961E0"/>
    <w:rsid w:val="00BF44DF"/>
    <w:rsid w:val="00C13646"/>
    <w:rsid w:val="00C61A83"/>
    <w:rsid w:val="00C8108C"/>
    <w:rsid w:val="00C84AD0"/>
    <w:rsid w:val="00D05F7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B2135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1162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1078-S</BillDocName>
  <AmendType>AMH</AmendType>
  <SponsorAcronym>GRAH</SponsorAcronym>
  <DrafterAcronym>OMLI</DrafterAcronym>
  <DraftNumber>038</DraftNumber>
  <ReferenceNumber>SHB 1078</ReferenceNumber>
  <Floor>H AMD</Floor>
  <AmendmentNumber> 81</AmendmentNumber>
  <Sponsors>By Representative Graham</Sponsors>
  <FloorAction>OUT OF ORDER 02/24/2021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102</Words>
  <Characters>504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1078-S AMH GRAH OMLI 038</dc:title>
  <dc:creator>Desiree Omli</dc:creator>
  <cp:lastModifiedBy>Omli, Desiree</cp:lastModifiedBy>
  <cp:revision>9</cp:revision>
  <dcterms:created xsi:type="dcterms:W3CDTF">2021-02-20T02:37:00Z</dcterms:created>
  <dcterms:modified xsi:type="dcterms:W3CDTF">2021-02-20T04:06:00Z</dcterms:modified>
</cp:coreProperties>
</file>