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04CE1" w14:paraId="0BA7FED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5393">
            <w:t>1088-S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53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5393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539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5393">
            <w:t>437</w:t>
          </w:r>
        </w:sdtContent>
      </w:sdt>
    </w:p>
    <w:p w:rsidR="00DF5D0E" w:rsidP="00B73E0A" w:rsidRDefault="00AA1230" w14:paraId="46E8378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04CE1" w14:paraId="55A6089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5393">
            <w:rPr>
              <w:b/>
              <w:u w:val="single"/>
            </w:rPr>
            <w:t>SHB 1088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539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</w:t>
          </w:r>
        </w:sdtContent>
      </w:sdt>
    </w:p>
    <w:p w:rsidR="00DF5D0E" w:rsidP="00605C39" w:rsidRDefault="00204CE1" w14:paraId="5DA4293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5393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5393" w14:paraId="7DCE5B8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02/10/2021</w:t>
          </w:r>
        </w:p>
      </w:sdtContent>
    </w:sdt>
    <w:p w:rsidR="00DF5D0E" w:rsidP="003435FD" w:rsidRDefault="00DE256E" w14:paraId="668FEDB4" w14:textId="16E15F8B">
      <w:pPr>
        <w:pStyle w:val="Page"/>
      </w:pPr>
      <w:bookmarkStart w:name="StartOfAmendmentBody" w:id="0"/>
      <w:bookmarkEnd w:id="0"/>
      <w:permStart w:edGrp="everyone" w:id="1972726980"/>
      <w:r>
        <w:tab/>
      </w:r>
      <w:r w:rsidR="008F5393">
        <w:t xml:space="preserve">On page </w:t>
      </w:r>
      <w:r w:rsidR="003435FD">
        <w:t>2, line 12, after "days of" strike "the discovery of" and insert "making a finding or determination that the officer engaged in"</w:t>
      </w:r>
    </w:p>
    <w:p w:rsidRPr="003435FD" w:rsidR="003435FD" w:rsidP="003435FD" w:rsidRDefault="003435FD" w14:paraId="5F1B0F2B" w14:textId="77777777">
      <w:pPr>
        <w:pStyle w:val="RCWSLText"/>
      </w:pPr>
    </w:p>
    <w:permEnd w:id="1972726980"/>
    <w:p w:rsidR="00ED2EEB" w:rsidP="008F5393" w:rsidRDefault="00ED2EEB" w14:paraId="3A9EFBD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60034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CADF30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F5393" w:rsidRDefault="00D659AC" w14:paraId="002F4A3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F5393" w:rsidRDefault="0096303F" w14:paraId="313E9F75" w14:textId="4DA18F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435FD">
                  <w:t>Provides that a law enforcement agency must report an officer's conduct to a prosecutor within 10 days of making a finding or determination (rather than discovery) that the officer engaged in an act that is potentially exculpatory or misconduct that affects credibility.</w:t>
                </w:r>
              </w:p>
              <w:p w:rsidRPr="007D1589" w:rsidR="001B4E53" w:rsidP="008F5393" w:rsidRDefault="001B4E53" w14:paraId="4A781AE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6003487"/>
    </w:tbl>
    <w:p w:rsidR="00DF5D0E" w:rsidP="008F5393" w:rsidRDefault="00DF5D0E" w14:paraId="38503F56" w14:textId="77777777">
      <w:pPr>
        <w:pStyle w:val="BillEnd"/>
        <w:suppressLineNumbers/>
      </w:pPr>
    </w:p>
    <w:p w:rsidR="00DF5D0E" w:rsidP="008F5393" w:rsidRDefault="00DE256E" w14:paraId="799A954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F5393" w:rsidRDefault="00AB682C" w14:paraId="3A5E29E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10B17" w14:textId="77777777" w:rsidR="008F5393" w:rsidRDefault="008F5393" w:rsidP="00DF5D0E">
      <w:r>
        <w:separator/>
      </w:r>
    </w:p>
  </w:endnote>
  <w:endnote w:type="continuationSeparator" w:id="0">
    <w:p w14:paraId="5414B635" w14:textId="77777777" w:rsidR="008F5393" w:rsidRDefault="008F53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48B" w:rsidRDefault="00F4248B" w14:paraId="6EF4F0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04CE1" w14:paraId="172864A1" w14:textId="42ACC0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248B">
      <w:t>1088-S AMH GILY ADAM 437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04CE1" w14:paraId="386534FE" w14:textId="7D2789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248B">
      <w:t>1088-S AMH GILY ADAM 437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668E" w14:textId="77777777" w:rsidR="008F5393" w:rsidRDefault="008F5393" w:rsidP="00DF5D0E">
      <w:r>
        <w:separator/>
      </w:r>
    </w:p>
  </w:footnote>
  <w:footnote w:type="continuationSeparator" w:id="0">
    <w:p w14:paraId="6F6A9252" w14:textId="77777777" w:rsidR="008F5393" w:rsidRDefault="008F53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6630" w14:textId="77777777" w:rsidR="00F4248B" w:rsidRDefault="00F42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E80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C17F08" wp14:editId="003326E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A7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B8C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4E0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847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C6D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CF1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715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C4E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F6F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C22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080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EC3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142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D87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996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A30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79A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62E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772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A4E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374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0F7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BB1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281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9A8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0C5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78F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B89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704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0539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3161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4FA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60C4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FAF8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17F0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DBA78C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B8C4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4E00E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8476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C6DB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CF15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7154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C4E7A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F6FF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C22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080D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EC3E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1424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D878A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9964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A308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79A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62EE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772A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A4E6C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3742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0F72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BB15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281AD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9A8C7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0C5DD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78F76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B8967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704D5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0539F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3161C7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4FAF7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60C449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FAF800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45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685352" wp14:editId="4E513DB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A718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5F0E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AB0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9AB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808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116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3FE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A8D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A46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13C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552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510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95B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C78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16D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2F3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329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DBD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90E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171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C5D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C6B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F51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582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40F6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4BD7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8C9C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8535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F4A718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5F0EC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AB02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9AB0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808F9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11644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3FE7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A8D94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A460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13CA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552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510E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95BED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C783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16D6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2F3C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329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DBD5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90EE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171D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C5D69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C6BA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F515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5822E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40F6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4BD7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8C9C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4CE1"/>
    <w:rsid w:val="00217E8A"/>
    <w:rsid w:val="00265296"/>
    <w:rsid w:val="00281CBD"/>
    <w:rsid w:val="00316CD9"/>
    <w:rsid w:val="003435FD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539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48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E80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24E3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1088-S</BillDocName>
  <AmendType>AMH</AmendType>
  <SponsorAcronym>GILY</SponsorAcronym>
  <DrafterAcronym>ADAM</DrafterAcronym>
  <DraftNumber>437</DraftNumber>
  <ReferenceNumber>SHB 1088</ReferenceNumber>
  <Floor>H AMD</Floor>
  <AmendmentNumber> 35</AmendmentNumber>
  <Sponsors>By Representative Gilday</Sponsors>
  <FloorAction>NOT ADOPTED 02/10/2021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93</Words>
  <Characters>462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1088-S AMH GILY ADAM 437</dc:title>
  <dc:creator>Edie Adams</dc:creator>
  <cp:lastModifiedBy>Adams, Edie</cp:lastModifiedBy>
  <cp:revision>4</cp:revision>
  <cp:lastPrinted>2021-02-09T04:04:00Z</cp:lastPrinted>
  <dcterms:created xsi:type="dcterms:W3CDTF">2021-02-09T03:57:00Z</dcterms:created>
  <dcterms:modified xsi:type="dcterms:W3CDTF">2021-02-09T04:05:00Z</dcterms:modified>
</cp:coreProperties>
</file>