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D22968" w14:paraId="74ACCA0C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2511F">
            <w:t>1090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2511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2511F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2511F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2511F">
            <w:t>669</w:t>
          </w:r>
        </w:sdtContent>
      </w:sdt>
    </w:p>
    <w:p w:rsidR="00DF5D0E" w:rsidP="00B73E0A" w:rsidRDefault="00AA1230" w14:paraId="23D01FC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22968" w14:paraId="0260D59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2511F">
            <w:rPr>
              <w:b/>
              <w:u w:val="single"/>
            </w:rPr>
            <w:t>HB 1090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2511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101</w:t>
          </w:r>
        </w:sdtContent>
      </w:sdt>
    </w:p>
    <w:p w:rsidR="00DF5D0E" w:rsidP="00605C39" w:rsidRDefault="00D22968" w14:paraId="57EFAF37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2511F">
            <w:rPr>
              <w:sz w:val="22"/>
            </w:rPr>
            <w:t xml:space="preserve"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2511F" w14:paraId="2121C04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02/23/2021</w:t>
          </w:r>
        </w:p>
      </w:sdtContent>
    </w:sdt>
    <w:p w:rsidR="003D0B9C" w:rsidP="00C8108C" w:rsidRDefault="00DE256E" w14:paraId="079FE4BD" w14:textId="77777777">
      <w:pPr>
        <w:pStyle w:val="Page"/>
      </w:pPr>
      <w:bookmarkStart w:name="StartOfAmendmentBody" w:id="0"/>
      <w:bookmarkEnd w:id="0"/>
      <w:permStart w:edGrp="everyone" w:id="1823426817"/>
      <w:r>
        <w:tab/>
      </w:r>
      <w:r w:rsidR="003D0B9C">
        <w:t>On page 3, line 33, after "4013;" strike "or"</w:t>
      </w:r>
    </w:p>
    <w:p w:rsidR="003D0B9C" w:rsidP="00C8108C" w:rsidRDefault="003D0B9C" w14:paraId="314E5E53" w14:textId="77777777">
      <w:pPr>
        <w:pStyle w:val="Page"/>
      </w:pPr>
    </w:p>
    <w:p w:rsidR="003D0B9C" w:rsidP="00C8108C" w:rsidRDefault="003D0B9C" w14:paraId="68BEED90" w14:textId="77777777">
      <w:pPr>
        <w:pStyle w:val="Page"/>
      </w:pPr>
      <w:r>
        <w:tab/>
      </w:r>
      <w:r w:rsidR="00A2511F">
        <w:t xml:space="preserve">On page </w:t>
      </w:r>
      <w:r>
        <w:t>3, line 35, after "government" insert "; or</w:t>
      </w:r>
    </w:p>
    <w:p w:rsidRPr="003D0B9C" w:rsidR="003D0B9C" w:rsidP="003D0B9C" w:rsidRDefault="003D0B9C" w14:paraId="3578B9A0" w14:textId="1A64C259">
      <w:pPr>
        <w:pStyle w:val="RCWSLText"/>
      </w:pPr>
      <w:r>
        <w:tab/>
        <w:t>"(i) A facility in which health care services are provided by the federal government"</w:t>
      </w:r>
    </w:p>
    <w:p w:rsidRPr="00A2511F" w:rsidR="00DF5D0E" w:rsidP="00A2511F" w:rsidRDefault="00DF5D0E" w14:paraId="1FFC4F64" w14:textId="1E525BB9">
      <w:pPr>
        <w:suppressLineNumbers/>
        <w:rPr>
          <w:spacing w:val="-3"/>
        </w:rPr>
      </w:pPr>
    </w:p>
    <w:permEnd w:id="1823426817"/>
    <w:p w:rsidR="00ED2EEB" w:rsidP="00A2511F" w:rsidRDefault="00ED2EEB" w14:paraId="772B7AC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3429080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C18A91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2511F" w:rsidRDefault="00D659AC" w14:paraId="5A12382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2511F" w:rsidRDefault="0096303F" w14:paraId="08000C01" w14:textId="316A8F4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D0B9C">
                  <w:t>Exempts any private detention facility in which health care services are provided by the federal government from the restrictions in the</w:t>
                </w:r>
                <w:r w:rsidR="0021736F">
                  <w:t xml:space="preserve"> underlying</w:t>
                </w:r>
                <w:r w:rsidR="003D0B9C">
                  <w:t xml:space="preserve"> bill, thereby allowing the operation of those facilities within the state. </w:t>
                </w:r>
              </w:p>
              <w:p w:rsidRPr="007D1589" w:rsidR="001B4E53" w:rsidP="00A2511F" w:rsidRDefault="001B4E53" w14:paraId="04D936D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34290808"/>
    </w:tbl>
    <w:p w:rsidR="00DF5D0E" w:rsidP="00A2511F" w:rsidRDefault="00DF5D0E" w14:paraId="791BEE42" w14:textId="77777777">
      <w:pPr>
        <w:pStyle w:val="BillEnd"/>
        <w:suppressLineNumbers/>
      </w:pPr>
    </w:p>
    <w:p w:rsidR="00DF5D0E" w:rsidP="00A2511F" w:rsidRDefault="00DE256E" w14:paraId="3F90537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2511F" w:rsidRDefault="00AB682C" w14:paraId="1EDDB41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09A20" w14:textId="77777777" w:rsidR="00A2511F" w:rsidRDefault="00A2511F" w:rsidP="00DF5D0E">
      <w:r>
        <w:separator/>
      </w:r>
    </w:p>
  </w:endnote>
  <w:endnote w:type="continuationSeparator" w:id="0">
    <w:p w14:paraId="2E03005A" w14:textId="77777777" w:rsidR="00A2511F" w:rsidRDefault="00A2511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0B9C" w:rsidRDefault="003D0B9C" w14:paraId="20E384E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D22968" w14:paraId="79C1B50C" w14:textId="0D99ADB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2511F">
      <w:t>1090 AMH .... LEON 669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D22968" w14:paraId="2808F161" w14:textId="414F522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1736F">
      <w:t>1090 AMH .... LEON 669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F2625" w14:textId="77777777" w:rsidR="00A2511F" w:rsidRDefault="00A2511F" w:rsidP="00DF5D0E">
      <w:r>
        <w:separator/>
      </w:r>
    </w:p>
  </w:footnote>
  <w:footnote w:type="continuationSeparator" w:id="0">
    <w:p w14:paraId="442A8B61" w14:textId="77777777" w:rsidR="00A2511F" w:rsidRDefault="00A2511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38CD2" w14:textId="77777777" w:rsidR="003D0B9C" w:rsidRDefault="003D0B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6EB5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97C840" wp14:editId="6CEA137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611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F153C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CC133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ADE07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2D1C6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4B2A4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44EC2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C81E9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EE8D8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5B930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C8A55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1EC68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57E2F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4F070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72450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735D0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67AAE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B93BD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DE3BB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49854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2EAB6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17895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A002C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3AF71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CA0BB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D4A90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0A905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F4B16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EB40B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C1DC3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CEF11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A6D38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B1968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8C674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97C84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4F611C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F153C9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CC1336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ADE077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2D1C65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4B2A41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44EC25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C81E98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EE8D82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5B9309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C8A550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1EC68D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57E2F7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4F070C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724509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735D00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67AAEE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B93BDC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DE3BB6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498546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2EAB6E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178953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A002C4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3AF717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CA0BBA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D4A90F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0A905A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F4B16B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EB40B2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C1DC3D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CEF110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A6D386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B19686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8C674C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F6E5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F9C2B9" wp14:editId="0AB0353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007D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0CA64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F7AA9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FC169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A00C1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A1E9E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3BF69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134C3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049EC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F12B6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BF909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BDE73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FF170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C822F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95530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421C4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E7007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AEC18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E62F9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6076A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57FD2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3CD89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F2F34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0EC19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C8A1B8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94FFEE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CF21E4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9C2B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DD007D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0CA646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F7AA96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FC169B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A00C1F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A1E9ED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3BF693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134C3D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049ECE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F12B6B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BF9091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BDE731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FF170D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C822F1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955301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421C43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E7007E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AEC180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E62F96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6076A2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57FD2F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3CD89E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F2F340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0EC190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C8A1B8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94FFEE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CF21E4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36F"/>
    <w:rsid w:val="00217E8A"/>
    <w:rsid w:val="00265296"/>
    <w:rsid w:val="00281CBD"/>
    <w:rsid w:val="00316CD9"/>
    <w:rsid w:val="003D0B9C"/>
    <w:rsid w:val="003E2FC6"/>
    <w:rsid w:val="00492DDC"/>
    <w:rsid w:val="004C6615"/>
    <w:rsid w:val="005115F9"/>
    <w:rsid w:val="00523C5A"/>
    <w:rsid w:val="005E69C3"/>
    <w:rsid w:val="00605C39"/>
    <w:rsid w:val="006841E6"/>
    <w:rsid w:val="006C3C71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511F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2296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ABBA8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E495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1090</BillDocName>
  <AmendType>AMH</AmendType>
  <SponsorAcronym>KLIP</SponsorAcronym>
  <DrafterAcronym>LEON</DrafterAcronym>
  <DraftNumber>669</DraftNumber>
  <ReferenceNumber>HB 1090</ReferenceNumber>
  <Floor>H AMD</Floor>
  <AmendmentNumber> 101</AmendmentNumber>
  <Sponsors>By Representative Klippert</Sponsors>
  <FloorAction>NOT ADOPTED 02/23/2021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93</Words>
  <Characters>456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1090 AMH KLIP LEON 669</dc:title>
  <dc:creator>Kelly Leonard</dc:creator>
  <cp:lastModifiedBy>Leonard, Kelly</cp:lastModifiedBy>
  <cp:revision>5</cp:revision>
  <dcterms:created xsi:type="dcterms:W3CDTF">2021-02-20T00:37:00Z</dcterms:created>
  <dcterms:modified xsi:type="dcterms:W3CDTF">2021-02-20T03:00:00Z</dcterms:modified>
</cp:coreProperties>
</file>