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E76E50" w14:paraId="782D2B1A" w14:textId="1FC0437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70648">
            <w:t>1140-S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7064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70648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70648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70648">
            <w:t>014</w:t>
          </w:r>
        </w:sdtContent>
      </w:sdt>
    </w:p>
    <w:p w:rsidR="00DF5D0E" w:rsidP="00B73E0A" w:rsidRDefault="00AA1230" w14:paraId="77DB816C" w14:textId="6C731E4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76E50" w14:paraId="3B010B8A" w14:textId="001C6F8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70648">
            <w:rPr>
              <w:b/>
              <w:u w:val="single"/>
            </w:rPr>
            <w:t>SHB 1140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7064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123</w:t>
          </w:r>
        </w:sdtContent>
      </w:sdt>
    </w:p>
    <w:p w:rsidR="00DF5D0E" w:rsidP="00605C39" w:rsidRDefault="00E76E50" w14:paraId="322477FD" w14:textId="6A1FE8C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70648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70648" w14:paraId="3C1BE9FF" w14:textId="2ADC22A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03/02/2021</w:t>
          </w:r>
        </w:p>
      </w:sdtContent>
    </w:sdt>
    <w:p w:rsidRPr="00770648" w:rsidR="00DF5D0E" w:rsidP="00774D1D" w:rsidRDefault="00DE256E" w14:paraId="017A54A9" w14:textId="779B77B4">
      <w:pPr>
        <w:pStyle w:val="Page"/>
      </w:pPr>
      <w:bookmarkStart w:name="StartOfAmendmentBody" w:id="0"/>
      <w:bookmarkEnd w:id="0"/>
      <w:permStart w:edGrp="everyone" w:id="417544199"/>
      <w:r>
        <w:tab/>
      </w:r>
      <w:r w:rsidR="00770648">
        <w:t xml:space="preserve">On page </w:t>
      </w:r>
      <w:r w:rsidR="007256D6">
        <w:t>1, line 15, after "(b)" strike "Briefly detains" and insert "Detains"</w:t>
      </w:r>
    </w:p>
    <w:permEnd w:id="417544199"/>
    <w:p w:rsidR="00ED2EEB" w:rsidP="00770648" w:rsidRDefault="00ED2EEB" w14:paraId="31F2BDE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43423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5D6FE3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70648" w:rsidRDefault="00D659AC" w14:paraId="486C6D2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72886" w:rsidRDefault="0096303F" w14:paraId="223567AC" w14:textId="269C0DA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256D6">
                  <w:t>Removes the qualifier that a detention b</w:t>
                </w:r>
                <w:r w:rsidR="00A72886">
                  <w:t>e</w:t>
                </w:r>
                <w:r w:rsidR="007256D6">
                  <w:t xml:space="preserve"> brief, causing the right to access to counsel </w:t>
                </w:r>
                <w:r w:rsidR="00A72886">
                  <w:t xml:space="preserve">provided in the bill </w:t>
                </w:r>
                <w:r w:rsidR="007256D6">
                  <w:t>to attach to any detention of a juvenile based on reasonable suspicion of involvement in criminal activity.</w:t>
                </w:r>
              </w:p>
            </w:tc>
          </w:tr>
        </w:sdtContent>
      </w:sdt>
      <w:permEnd w:id="24342328"/>
    </w:tbl>
    <w:p w:rsidR="00DF5D0E" w:rsidP="00770648" w:rsidRDefault="00DF5D0E" w14:paraId="53E34E75" w14:textId="77777777">
      <w:pPr>
        <w:pStyle w:val="BillEnd"/>
        <w:suppressLineNumbers/>
      </w:pPr>
    </w:p>
    <w:p w:rsidR="00DF5D0E" w:rsidP="00770648" w:rsidRDefault="00DE256E" w14:paraId="5245CD9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70648" w:rsidRDefault="00AB682C" w14:paraId="5AEE34E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F4ACA" w14:textId="77777777" w:rsidR="00770648" w:rsidRDefault="00770648" w:rsidP="00DF5D0E">
      <w:r>
        <w:separator/>
      </w:r>
    </w:p>
  </w:endnote>
  <w:endnote w:type="continuationSeparator" w:id="0">
    <w:p w14:paraId="4D3C6EA9" w14:textId="77777777" w:rsidR="00770648" w:rsidRDefault="0077064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3D71" w:rsidRDefault="00213D71" w14:paraId="300F4AC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4514A" w14:paraId="07DE4566" w14:textId="5D6F4754">
    <w:pPr>
      <w:pStyle w:val="AmendDraftFooter"/>
    </w:pPr>
    <w:fldSimple w:instr=" TITLE   \* MERGEFORMAT ">
      <w:r w:rsidR="00770648">
        <w:t>1140-S AMH KLIP BUR 014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4514A" w14:paraId="5C3368E1" w14:textId="11FFCBF4">
    <w:pPr>
      <w:pStyle w:val="AmendDraftFooter"/>
    </w:pPr>
    <w:fldSimple w:instr=" TITLE   \* MERGEFORMAT ">
      <w:r>
        <w:t>1140-S AMH KLIP BUR 014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F8EE8" w14:textId="77777777" w:rsidR="00770648" w:rsidRDefault="00770648" w:rsidP="00DF5D0E">
      <w:r>
        <w:separator/>
      </w:r>
    </w:p>
  </w:footnote>
  <w:footnote w:type="continuationSeparator" w:id="0">
    <w:p w14:paraId="308A77E7" w14:textId="77777777" w:rsidR="00770648" w:rsidRDefault="0077064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F63C1" w14:textId="77777777" w:rsidR="00213D71" w:rsidRDefault="00213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4B62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D80582" wp14:editId="41584DB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7FD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59F03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056C4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BB101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09D62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0DE0E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1DAB9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F0BD6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4391B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DE2BE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EAE2D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B1A7C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226CE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5C478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D4400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4D0AB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45850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B1D50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E93E4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AAB1E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1BBAA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77C1A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F1722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59E20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E494A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CCAD3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C1D41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9549A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DB0B0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E77A1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E763A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8B16E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9ED88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88E0B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D8058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757FD5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59F038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056C42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BB101C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09D62A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0DE0E6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1DAB98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F0BD6B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4391B8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DE2BE5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EAE2DA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B1A7C7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226CE4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5C4783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D44006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4D0ABB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45850B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B1D500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E93E45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AAB1E7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1BBAA2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77C1AA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F1722C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59E204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E494AE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CCAD36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C1D410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9549A4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DB0B0B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E77A15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E763A8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8B16E9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9ED882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88E0BF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5FBA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A9C76E" wp14:editId="5354CD6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5136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E75EC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CF9DA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84C69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681E5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044EE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F70BA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2B9A2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6AD5B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3A9CC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40445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E4E1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1AE2B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1CE67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6761E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C85BC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1A81E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99860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5B930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C7B5A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35C82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F0476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93C29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4022B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238ADA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36B269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0B4C59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9C76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875136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E75EC5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CF9DAD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84C69C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681E54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044EE2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F70BAC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2B9A2F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6AD5BD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3A9CC0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404455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E4E19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1AE2BA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1CE67E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6761EB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C85BCC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1A81E1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998607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5B9303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C7B5AE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35C826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F04765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93C291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4022B0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238ADA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36B269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0B4C59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3D71"/>
    <w:rsid w:val="00217E8A"/>
    <w:rsid w:val="00265296"/>
    <w:rsid w:val="00281CBD"/>
    <w:rsid w:val="00316CD9"/>
    <w:rsid w:val="00366811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256D6"/>
    <w:rsid w:val="00757317"/>
    <w:rsid w:val="00770648"/>
    <w:rsid w:val="00774D1D"/>
    <w:rsid w:val="007769AF"/>
    <w:rsid w:val="007D1589"/>
    <w:rsid w:val="007D35D4"/>
    <w:rsid w:val="0083749C"/>
    <w:rsid w:val="008443FE"/>
    <w:rsid w:val="0084514A"/>
    <w:rsid w:val="00846034"/>
    <w:rsid w:val="00873612"/>
    <w:rsid w:val="008C7E6E"/>
    <w:rsid w:val="00931B84"/>
    <w:rsid w:val="0096303F"/>
    <w:rsid w:val="00972869"/>
    <w:rsid w:val="00984CD1"/>
    <w:rsid w:val="009A5A34"/>
    <w:rsid w:val="009F23A9"/>
    <w:rsid w:val="00A01F29"/>
    <w:rsid w:val="00A17B5B"/>
    <w:rsid w:val="00A4729B"/>
    <w:rsid w:val="00A72886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6E50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5DC92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D4FE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1140-S</BillDocName>
  <AmendType>AMH</AmendType>
  <SponsorAcronym>KLIP</SponsorAcronym>
  <DrafterAcronym>BUR</DrafterAcronym>
  <DraftNumber>014</DraftNumber>
  <ReferenceNumber>SHB 1140</ReferenceNumber>
  <Floor>H AMD</Floor>
  <AmendmentNumber> 123</AmendmentNumber>
  <Sponsors>By Representative Klippert</Sponsors>
  <FloorAction>ADOPTED 03/02/2021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76</Words>
  <Characters>365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1140-S AMH KLIP BUR 014</vt:lpstr>
    </vt:vector>
  </TitlesOfParts>
  <Company>Washington State Legislature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1140-S AMH KLIP BUR 014</dc:title>
  <dc:creator>John Burzynski</dc:creator>
  <cp:lastModifiedBy>Burzynski, John</cp:lastModifiedBy>
  <cp:revision>9</cp:revision>
  <dcterms:created xsi:type="dcterms:W3CDTF">2021-02-24T16:50:00Z</dcterms:created>
  <dcterms:modified xsi:type="dcterms:W3CDTF">2021-02-25T00:12:00Z</dcterms:modified>
</cp:coreProperties>
</file>