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D1BDD" w14:paraId="6D81C2B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21C5">
            <w:t>1140-S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21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21C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21C5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21C5">
            <w:t>016</w:t>
          </w:r>
        </w:sdtContent>
      </w:sdt>
    </w:p>
    <w:p w:rsidR="00DF5D0E" w:rsidP="00B73E0A" w:rsidRDefault="00AA1230" w14:paraId="2618032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1BDD" w14:paraId="023DE82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21C5">
            <w:rPr>
              <w:b/>
              <w:u w:val="single"/>
            </w:rPr>
            <w:t>SHB 1140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21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</w:t>
          </w:r>
        </w:sdtContent>
      </w:sdt>
    </w:p>
    <w:p w:rsidR="00DF5D0E" w:rsidP="00605C39" w:rsidRDefault="00ED1BDD" w14:paraId="1C00ED9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21C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21C5" w14:paraId="6AA7EBF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03/02/2021</w:t>
          </w:r>
        </w:p>
      </w:sdtContent>
    </w:sdt>
    <w:p w:rsidRPr="002321C5" w:rsidR="00DF5D0E" w:rsidP="00CE0D39" w:rsidRDefault="00DE256E" w14:paraId="6AB5A921" w14:textId="4F2B59A2">
      <w:pPr>
        <w:pStyle w:val="Page"/>
      </w:pPr>
      <w:bookmarkStart w:name="StartOfAmendmentBody" w:id="0"/>
      <w:bookmarkEnd w:id="0"/>
      <w:permStart w:edGrp="everyone" w:id="237451017"/>
      <w:r>
        <w:tab/>
      </w:r>
      <w:r w:rsidR="002321C5">
        <w:t xml:space="preserve">On page </w:t>
      </w:r>
      <w:r w:rsidR="00CE0D39">
        <w:t>4, at the beginning of line 19, strike "</w:t>
      </w:r>
      <w:r w:rsidRPr="00CE0D39" w:rsidR="00CE0D39">
        <w:rPr>
          <w:u w:val="single"/>
        </w:rPr>
        <w:t>the juvenile's</w:t>
      </w:r>
      <w:r w:rsidR="00CE0D39">
        <w:t>" and insert "</w:t>
      </w:r>
      <w:r w:rsidRPr="00CE0D39" w:rsidR="00CE0D39">
        <w:rPr>
          <w:u w:val="single"/>
        </w:rPr>
        <w:t>their</w:t>
      </w:r>
      <w:r w:rsidR="00CE0D39">
        <w:t>"</w:t>
      </w:r>
    </w:p>
    <w:permEnd w:id="237451017"/>
    <w:p w:rsidR="00ED2EEB" w:rsidP="002321C5" w:rsidRDefault="00ED2EEB" w14:paraId="5626395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76659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B475FD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321C5" w:rsidRDefault="00D659AC" w14:paraId="1373B7F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E0D39" w:rsidRDefault="0096303F" w14:paraId="01C986DC" w14:textId="6D5E1B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E0D39">
                  <w:t>Replaces use of "the juvenile's" with "their"</w:t>
                </w:r>
                <w:r w:rsidR="00101F6D">
                  <w:t>.</w:t>
                </w:r>
              </w:p>
            </w:tc>
          </w:tr>
        </w:sdtContent>
      </w:sdt>
      <w:permEnd w:id="997665962"/>
    </w:tbl>
    <w:p w:rsidR="00DF5D0E" w:rsidP="002321C5" w:rsidRDefault="00DF5D0E" w14:paraId="6C34A49B" w14:textId="77777777">
      <w:pPr>
        <w:pStyle w:val="BillEnd"/>
        <w:suppressLineNumbers/>
      </w:pPr>
    </w:p>
    <w:p w:rsidR="00DF5D0E" w:rsidP="002321C5" w:rsidRDefault="00DE256E" w14:paraId="3A9BB58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321C5" w:rsidRDefault="00AB682C" w14:paraId="0291147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0A0F" w14:textId="77777777" w:rsidR="002321C5" w:rsidRDefault="002321C5" w:rsidP="00DF5D0E">
      <w:r>
        <w:separator/>
      </w:r>
    </w:p>
  </w:endnote>
  <w:endnote w:type="continuationSeparator" w:id="0">
    <w:p w14:paraId="20BCA09C" w14:textId="77777777" w:rsidR="002321C5" w:rsidRDefault="002321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67A6" w:rsidRDefault="00D967A6" w14:paraId="167169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967A6" w14:paraId="68D724CD" w14:textId="77777777">
    <w:pPr>
      <w:pStyle w:val="AmendDraftFooter"/>
    </w:pPr>
    <w:fldSimple w:instr=" TITLE   \* MERGEFORMAT ">
      <w:r w:rsidR="002321C5">
        <w:t>1140-S AMH KLIP BUR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967A6" w14:paraId="100EF4D4" w14:textId="29E34514">
    <w:pPr>
      <w:pStyle w:val="AmendDraftFooter"/>
    </w:pPr>
    <w:fldSimple w:instr=" TITLE   \* MERGEFORMAT ">
      <w:r>
        <w:t>1140-S AMH KLIP BUR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1C6C" w14:textId="77777777" w:rsidR="002321C5" w:rsidRDefault="002321C5" w:rsidP="00DF5D0E">
      <w:r>
        <w:separator/>
      </w:r>
    </w:p>
  </w:footnote>
  <w:footnote w:type="continuationSeparator" w:id="0">
    <w:p w14:paraId="0EFB777A" w14:textId="77777777" w:rsidR="002321C5" w:rsidRDefault="002321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AF4F" w14:textId="77777777" w:rsidR="00D967A6" w:rsidRDefault="00D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C5D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221" wp14:editId="445C2F8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ED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06E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1E7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463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E45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29F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02F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FC8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861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09C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492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736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89F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625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E81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39A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DE5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407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4EC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891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0D7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A0E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245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2CD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861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886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2E0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432C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AD3F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0C1E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BD9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A5E8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EA7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363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8C22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96EDC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06E8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1E73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46382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E451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29FE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02FEF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FC8B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8616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09C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492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7362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89F3F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62587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E813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39AE3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DE53C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407ED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4EC2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89159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0D772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A0E9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245D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2CD8C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8612B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88624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2E099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432C59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AD3F74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0C1E6B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BD9DE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A5E839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EA792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3632A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780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70E3B" wp14:editId="0109A0E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FC75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6E6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F33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2CE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F06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E49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F83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DAE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4AF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15C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D6D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6A3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712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E0A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2B5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02E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DC2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C2F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D37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68A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184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F7A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6CC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42E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ED4F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112E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1EEA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70E3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15FC75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6E63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F33B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2CE23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F06F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E4936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F833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DAE3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4AF13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15CF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D6D9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6A3B4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712D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E0A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2B5F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02E37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DC2D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C2FF9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D3762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68A8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1844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F7A4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6CC80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42EF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ED4F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112E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1EEA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1F6D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21C5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0D39"/>
    <w:rsid w:val="00D40447"/>
    <w:rsid w:val="00D659AC"/>
    <w:rsid w:val="00D967A6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1BDD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C132B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1140-S</BillDocName>
  <AmendType>AMH</AmendType>
  <SponsorAcronym>KLIP</SponsorAcronym>
  <DrafterAcronym>BUR</DrafterAcronym>
  <DraftNumber>016</DraftNumber>
  <ReferenceNumber>SHB 1140</ReferenceNumber>
  <Floor>H AMD</Floor>
  <AmendmentNumber> 125</AmendmentNumber>
  <Sponsors>By Representative Klippert</Sponsors>
  <FloorAction>WITHDRAWN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49</Words>
  <Characters>227</Characters>
  <Application>Microsoft Office Word</Application>
  <DocSecurity>8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1140-S AMH KLIP BUR 016</dc:title>
  <dc:creator>John Burzynski</dc:creator>
  <cp:lastModifiedBy>Burzynski, John</cp:lastModifiedBy>
  <cp:revision>5</cp:revision>
  <dcterms:created xsi:type="dcterms:W3CDTF">2021-02-24T18:42:00Z</dcterms:created>
  <dcterms:modified xsi:type="dcterms:W3CDTF">2021-02-24T21:26:00Z</dcterms:modified>
</cp:coreProperties>
</file>