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E36FB" w14:paraId="4ADC2541" w14:textId="0FEDFE1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D7C88">
            <w:t>1140-S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D7C8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D7C88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D7C88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D7C88">
            <w:t>017</w:t>
          </w:r>
        </w:sdtContent>
      </w:sdt>
    </w:p>
    <w:p w:rsidR="00DF5D0E" w:rsidP="00B73E0A" w:rsidRDefault="00AA1230" w14:paraId="7A8DFA36" w14:textId="7578D59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E36FB" w14:paraId="33C4F463" w14:textId="092B5D7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D7C88">
            <w:rPr>
              <w:b/>
              <w:u w:val="single"/>
            </w:rPr>
            <w:t>SHB 1140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D7C8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126</w:t>
          </w:r>
        </w:sdtContent>
      </w:sdt>
    </w:p>
    <w:p w:rsidR="00DF5D0E" w:rsidP="00605C39" w:rsidRDefault="000E36FB" w14:paraId="25E03CBA" w14:textId="2A71A01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D7C88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D7C88" w14:paraId="26867F58" w14:textId="1602C8B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03/02/2021</w:t>
          </w:r>
        </w:p>
      </w:sdtContent>
    </w:sdt>
    <w:p w:rsidR="000139E3" w:rsidP="00C8108C" w:rsidRDefault="000139E3" w14:paraId="0C03AB0B" w14:textId="419CD3EB">
      <w:pPr>
        <w:pStyle w:val="Page"/>
      </w:pPr>
      <w:bookmarkStart w:name="StartOfAmendmentBody" w:id="0"/>
      <w:bookmarkEnd w:id="0"/>
      <w:permStart w:edGrp="everyone" w:id="551432562"/>
      <w:r>
        <w:tab/>
        <w:t>On page 1, line 14, after "warning;" strike "or"</w:t>
      </w:r>
      <w:r w:rsidR="00DE256E">
        <w:tab/>
      </w:r>
    </w:p>
    <w:p w:rsidRPr="000139E3" w:rsidR="000139E3" w:rsidP="000139E3" w:rsidRDefault="000139E3" w14:paraId="0A83756C" w14:textId="77777777">
      <w:pPr>
        <w:pStyle w:val="RCWSLText"/>
      </w:pPr>
    </w:p>
    <w:p w:rsidR="000D7C88" w:rsidP="00C8108C" w:rsidRDefault="000139E3" w14:paraId="10D0094C" w14:textId="03C56E83">
      <w:pPr>
        <w:pStyle w:val="Page"/>
      </w:pPr>
      <w:r>
        <w:tab/>
      </w:r>
      <w:r w:rsidR="000D7C88">
        <w:t xml:space="preserve">On page </w:t>
      </w:r>
      <w:r>
        <w:t>1, line 16, after "activity" insert "; or</w:t>
      </w:r>
    </w:p>
    <w:p w:rsidRPr="000D7C88" w:rsidR="00DF5D0E" w:rsidP="000139E3" w:rsidRDefault="000139E3" w14:paraId="5D610CC0" w14:textId="3EA100FD">
      <w:pPr>
        <w:pStyle w:val="RCWSLText"/>
      </w:pPr>
      <w:r>
        <w:tab/>
        <w:t>"</w:t>
      </w:r>
      <w:r w:rsidRPr="000139E3">
        <w:t>(c) Requests that the juvenile provide consent to an evidentiary search of the juvenile or the juvenile's property, dwellings, or vehicles under the juvenile's control</w:t>
      </w:r>
      <w:r>
        <w:t>"</w:t>
      </w:r>
    </w:p>
    <w:permEnd w:id="551432562"/>
    <w:p w:rsidR="00ED2EEB" w:rsidP="000D7C88" w:rsidRDefault="00ED2EEB" w14:paraId="1801502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03614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55792F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D7C88" w:rsidRDefault="00D659AC" w14:paraId="056D7E3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139E3" w:rsidRDefault="0096303F" w14:paraId="3FE167CA" w14:textId="42F36B8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139E3">
                  <w:t>Extends the right to access to counsel for juveniles to attach when a law enforcement officer requests a juvenile consent to an evidentiary search.</w:t>
                </w:r>
              </w:p>
            </w:tc>
          </w:tr>
        </w:sdtContent>
      </w:sdt>
      <w:permEnd w:id="810361415"/>
    </w:tbl>
    <w:p w:rsidR="00DF5D0E" w:rsidP="000D7C88" w:rsidRDefault="00DF5D0E" w14:paraId="4BAECF3F" w14:textId="77777777">
      <w:pPr>
        <w:pStyle w:val="BillEnd"/>
        <w:suppressLineNumbers/>
      </w:pPr>
    </w:p>
    <w:p w:rsidR="00DF5D0E" w:rsidP="000D7C88" w:rsidRDefault="00DE256E" w14:paraId="0C518DD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D7C88" w:rsidRDefault="00AB682C" w14:paraId="2FBB1E7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61E22" w14:textId="77777777" w:rsidR="000D7C88" w:rsidRDefault="000D7C88" w:rsidP="00DF5D0E">
      <w:r>
        <w:separator/>
      </w:r>
    </w:p>
  </w:endnote>
  <w:endnote w:type="continuationSeparator" w:id="0">
    <w:p w14:paraId="4EA8C294" w14:textId="77777777" w:rsidR="000D7C88" w:rsidRDefault="000D7C8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0FA0" w:rsidRDefault="00AA0FA0" w14:paraId="17B258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A0FA0" w14:paraId="5AE92E51" w14:textId="0BF8DB09">
    <w:pPr>
      <w:pStyle w:val="AmendDraftFooter"/>
    </w:pPr>
    <w:fldSimple w:instr=" TITLE   \* MERGEFORMAT ">
      <w:r w:rsidR="000D7C88">
        <w:t>1140-S AMH KLIP BUR 017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A0FA0" w14:paraId="1EC982E6" w14:textId="6B0ECCB1">
    <w:pPr>
      <w:pStyle w:val="AmendDraftFooter"/>
    </w:pPr>
    <w:fldSimple w:instr=" TITLE   \* MERGEFORMAT ">
      <w:r>
        <w:t>1140-S AMH KLIP BUR 017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35BD4" w14:textId="77777777" w:rsidR="000D7C88" w:rsidRDefault="000D7C88" w:rsidP="00DF5D0E">
      <w:r>
        <w:separator/>
      </w:r>
    </w:p>
  </w:footnote>
  <w:footnote w:type="continuationSeparator" w:id="0">
    <w:p w14:paraId="19702316" w14:textId="77777777" w:rsidR="000D7C88" w:rsidRDefault="000D7C8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7B62B" w14:textId="77777777" w:rsidR="00AA0FA0" w:rsidRDefault="00AA0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088A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9D53BA" wp14:editId="5EA1E98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848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959B6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1C08C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2CE1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78525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A07A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3C697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B838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A4E1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0DE6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E9B94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9F56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C8E0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5D4B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1F0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675E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997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EB0EB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44ED4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2995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5F9B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3E27F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3508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8C44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4225D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776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199CB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426E1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2B4D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F9B3F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1CF7C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FF336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088A7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58D44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D53B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9D8484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959B6A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1C08C2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2CE184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78525C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A07AEB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3C697B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B8382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A4E173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0DE637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E9B949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9F569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C8E09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5D4B5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1F0DF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675E4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9971D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EB0EBB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44ED40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2995A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5F9BA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3E27FE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3508F0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8C443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4225DD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776CE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199CBA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426E1E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2B4DD5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F9B3F1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1CF7CC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FF336C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088A77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58D44C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21C1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899E1E" wp14:editId="2E839AD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0160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C7B1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C928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82756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8272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36B2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6EFB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EADF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3BD7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C29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4E2A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B56C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19B8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7BA7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41E7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5868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BCA4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111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1F94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2B5C7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B251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FC3E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FC0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0ACD3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149AE4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2B02C4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B9F0F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99E1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4A0160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C7B145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C9289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827565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827280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36B29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6EFB5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EADFFD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3BD76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C2980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4E2A3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BB56CC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19B82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7BA75B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41E77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5868E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BCA4F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811125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1F9441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2B5C77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2B251E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FC3EA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FC0DD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0ACD3E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149AE4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2B02C4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B9F0F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39E3"/>
    <w:rsid w:val="00050639"/>
    <w:rsid w:val="00060D21"/>
    <w:rsid w:val="00096165"/>
    <w:rsid w:val="000C6C82"/>
    <w:rsid w:val="000D7C88"/>
    <w:rsid w:val="000E36FB"/>
    <w:rsid w:val="000E603A"/>
    <w:rsid w:val="00102468"/>
    <w:rsid w:val="001063F0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0FA0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2DB6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2D015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2591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1140-S</BillDocName>
  <AmendType>AMH</AmendType>
  <SponsorAcronym>KLIP</SponsorAcronym>
  <DrafterAcronym>BUR</DrafterAcronym>
  <DraftNumber>017</DraftNumber>
  <ReferenceNumber>SHB 1140</ReferenceNumber>
  <Floor>H AMD</Floor>
  <AmendmentNumber> 126</AmendmentNumber>
  <Sponsors>By Representative Klippert</Sponsors>
  <FloorAction>ADOPTED 03/02/2021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95</Words>
  <Characters>472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1140-S AMH KLIP BUR 017</dc:title>
  <dc:creator>John Burzynski</dc:creator>
  <cp:lastModifiedBy>Burzynski, John</cp:lastModifiedBy>
  <cp:revision>6</cp:revision>
  <dcterms:created xsi:type="dcterms:W3CDTF">2021-02-24T20:15:00Z</dcterms:created>
  <dcterms:modified xsi:type="dcterms:W3CDTF">2021-02-24T21:27:00Z</dcterms:modified>
</cp:coreProperties>
</file>