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E0838" w14:paraId="1665D311" w14:textId="64567D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19F2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19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19F2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19F2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19F2">
            <w:t>204</w:t>
          </w:r>
        </w:sdtContent>
      </w:sdt>
    </w:p>
    <w:p w:rsidR="00DF5D0E" w:rsidP="00B73E0A" w:rsidRDefault="00AA1230" w14:paraId="5B5EF6D6" w14:textId="2840634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0838" w14:paraId="65304A67" w14:textId="2F60E7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19F2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19F2">
            <w:t>H AMD TO H AMD (H-2708.2/22)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1054</w:t>
          </w:r>
        </w:sdtContent>
      </w:sdt>
    </w:p>
    <w:p w:rsidR="00DF5D0E" w:rsidP="00605C39" w:rsidRDefault="00DE0838" w14:paraId="08A34962" w14:textId="4A715A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19F2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19F2" w14:paraId="7B42E0A8" w14:textId="228A316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075B30" w:rsidR="00075B30" w:rsidP="00075B30" w:rsidRDefault="00DE256E" w14:paraId="3B76C449" w14:textId="445F31E4">
      <w:pPr>
        <w:pStyle w:val="Page"/>
      </w:pPr>
      <w:bookmarkStart w:name="StartOfAmendmentBody" w:id="0"/>
      <w:bookmarkEnd w:id="0"/>
      <w:permStart w:edGrp="everyone" w:id="896730366"/>
      <w:r>
        <w:tab/>
      </w:r>
      <w:r w:rsidR="000419F2">
        <w:t xml:space="preserve">On page </w:t>
      </w:r>
      <w:r w:rsidR="00075B30">
        <w:t xml:space="preserve">1, line 7 of the striking amendment, after "voting." insert "Ranked choice voting may be adopted only through a </w:t>
      </w:r>
      <w:r w:rsidR="00E06DD4">
        <w:t>local ballot measure</w:t>
      </w:r>
      <w:r w:rsidR="00075B30">
        <w:t xml:space="preserve"> approved by voters of the jurisdiction at a general election."</w:t>
      </w:r>
    </w:p>
    <w:p w:rsidRPr="000419F2" w:rsidR="00DF5D0E" w:rsidP="000419F2" w:rsidRDefault="00DF5D0E" w14:paraId="02CFC93E" w14:textId="79F8CE3F">
      <w:pPr>
        <w:suppressLineNumbers/>
        <w:rPr>
          <w:spacing w:val="-3"/>
        </w:rPr>
      </w:pPr>
    </w:p>
    <w:permEnd w:id="896730366"/>
    <w:p w:rsidR="00ED2EEB" w:rsidP="000419F2" w:rsidRDefault="00ED2EEB" w14:paraId="6864957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892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ED5A3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419F2" w:rsidRDefault="00D659AC" w14:paraId="75C73FC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419F2" w:rsidRDefault="0096303F" w14:paraId="77E6F362" w14:textId="2282D9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75B30">
                  <w:t xml:space="preserve"> Provides that ranked choice voting may be adopted only if approved by voters of the jurisdiction through a </w:t>
                </w:r>
                <w:r w:rsidR="00E06DD4">
                  <w:t>local ballot measure</w:t>
                </w:r>
                <w:r w:rsidR="00075B30">
                  <w:t xml:space="preserve"> at a general election. </w:t>
                </w:r>
                <w:r w:rsidRPr="0096303F" w:rsidR="001C1B27">
                  <w:t>   </w:t>
                </w:r>
              </w:p>
              <w:p w:rsidRPr="007D1589" w:rsidR="001B4E53" w:rsidP="000419F2" w:rsidRDefault="001B4E53" w14:paraId="7213F00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89225"/>
    </w:tbl>
    <w:p w:rsidR="00DF5D0E" w:rsidP="000419F2" w:rsidRDefault="00DF5D0E" w14:paraId="09AB1068" w14:textId="77777777">
      <w:pPr>
        <w:pStyle w:val="BillEnd"/>
        <w:suppressLineNumbers/>
      </w:pPr>
    </w:p>
    <w:p w:rsidR="00DF5D0E" w:rsidP="000419F2" w:rsidRDefault="00DE256E" w14:paraId="02A1152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419F2" w:rsidRDefault="00AB682C" w14:paraId="78B4C8C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8704" w14:textId="77777777" w:rsidR="000419F2" w:rsidRDefault="000419F2" w:rsidP="00DF5D0E">
      <w:r>
        <w:separator/>
      </w:r>
    </w:p>
  </w:endnote>
  <w:endnote w:type="continuationSeparator" w:id="0">
    <w:p w14:paraId="1B99AAB5" w14:textId="77777777" w:rsidR="000419F2" w:rsidRDefault="000419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786" w:rsidRDefault="00255786" w14:paraId="316C8D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5786" w14:paraId="4E99CA40" w14:textId="768C2785">
    <w:pPr>
      <w:pStyle w:val="AmendDraftFooter"/>
    </w:pPr>
    <w:fldSimple w:instr=" TITLE   \* MERGEFORMAT ">
      <w:r w:rsidR="000419F2">
        <w:t>1156-S AMH GRAH ZOLL 204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5786" w14:paraId="7FB29AE6" w14:textId="1164FF7F">
    <w:pPr>
      <w:pStyle w:val="AmendDraftFooter"/>
    </w:pPr>
    <w:fldSimple w:instr=" TITLE   \* MERGEFORMAT ">
      <w:r>
        <w:t>1156-S AMH GRAH ZOLL 204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5506" w14:textId="77777777" w:rsidR="000419F2" w:rsidRDefault="000419F2" w:rsidP="00DF5D0E">
      <w:r>
        <w:separator/>
      </w:r>
    </w:p>
  </w:footnote>
  <w:footnote w:type="continuationSeparator" w:id="0">
    <w:p w14:paraId="467ECE2C" w14:textId="77777777" w:rsidR="000419F2" w:rsidRDefault="000419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9210" w14:textId="77777777" w:rsidR="00255786" w:rsidRDefault="00255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437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4FEA48" wp14:editId="5EDBA2E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E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FD3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041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C4B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A20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D20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50B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215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AE9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89C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1EB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B2B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7A9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2B1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E22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3D4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CB8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226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F59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530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09A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4DF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45C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ECC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8A4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27E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DD7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D2E4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738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512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34B3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281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862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A5B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FEA4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E56E78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FD3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0415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C4B6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A20C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D2068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50BA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2154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AE94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89CA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1EBFD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B2BF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7A982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2B15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E22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3D4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CB8E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226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F59B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530C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09A6B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4DFF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45C6E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ECCD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8A428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27E73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DD706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D2E40A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738F6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512D7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34B3B2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281A5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8620D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A5BCC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E5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5C29A" wp14:editId="17074E6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A83A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88A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834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D14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310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2C4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CDC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C37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544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4C5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653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D24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1C3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831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59E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43E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053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692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EAE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E0C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B5B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9D7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321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565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7D83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2EAB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65C2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5C29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0AA83A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88A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8343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D144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310F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2C47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CDC3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C374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5440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4C54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6535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D24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1C30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8312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59E8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43EDC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0539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692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EAE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E0CA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B5B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9D72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321B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5651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7D83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2EAB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65C2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19F2"/>
    <w:rsid w:val="00050639"/>
    <w:rsid w:val="00060D21"/>
    <w:rsid w:val="00075B30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5786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0838"/>
    <w:rsid w:val="00DE256E"/>
    <w:rsid w:val="00DF5D0E"/>
    <w:rsid w:val="00E06DD4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0EC2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GRAH</SponsorAcronym>
  <DrafterAcronym>ZOLL</DrafterAcronym>
  <DraftNumber>204</DraftNumber>
  <ReferenceNumber>SHB 1156</ReferenceNumber>
  <Floor>H AMD TO H AMD (H-2708.2/22)</Floor>
  <AmendmentNumber> 1054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90</Words>
  <Characters>437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GRAH ZOLL 204</dc:title>
  <dc:creator>Jason Zolle</dc:creator>
  <cp:lastModifiedBy>Zolle, Jason</cp:lastModifiedBy>
  <cp:revision>5</cp:revision>
  <dcterms:created xsi:type="dcterms:W3CDTF">2022-02-12T22:07:00Z</dcterms:created>
  <dcterms:modified xsi:type="dcterms:W3CDTF">2022-02-12T22:56:00Z</dcterms:modified>
</cp:coreProperties>
</file>