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3067F7" w14:paraId="2FB51001" w14:textId="7E66E5F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14462">
            <w:t>1156-S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1446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14462">
            <w:t>VOLZ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14462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14462">
            <w:t>143</w:t>
          </w:r>
        </w:sdtContent>
      </w:sdt>
    </w:p>
    <w:p w:rsidR="00DF5D0E" w:rsidP="00B73E0A" w:rsidRDefault="00AA1230" w14:paraId="5033BBD2" w14:textId="72D4D53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067F7" w14:paraId="6BB94FBD" w14:textId="5977868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14462">
            <w:rPr>
              <w:b/>
              <w:u w:val="single"/>
            </w:rPr>
            <w:t>SHB 1156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1446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238</w:t>
          </w:r>
        </w:sdtContent>
      </w:sdt>
    </w:p>
    <w:p w:rsidR="00DF5D0E" w:rsidP="00605C39" w:rsidRDefault="003067F7" w14:paraId="3F34E771" w14:textId="581ED0A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14462">
            <w:rPr>
              <w:sz w:val="22"/>
            </w:rPr>
            <w:t xml:space="preserve">By Representative Volz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14462" w14:paraId="6B9FB589" w14:textId="65BC615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E25492" w:rsidR="00A14462" w:rsidP="00C8108C" w:rsidRDefault="00DE256E" w14:paraId="690440A7" w14:textId="0575EB60">
      <w:pPr>
        <w:pStyle w:val="Page"/>
      </w:pPr>
      <w:bookmarkStart w:name="StartOfAmendmentBody" w:id="0"/>
      <w:bookmarkEnd w:id="0"/>
      <w:permStart w:edGrp="everyone" w:id="1943350994"/>
      <w:r>
        <w:tab/>
      </w:r>
      <w:r w:rsidR="00A14462">
        <w:t xml:space="preserve">On page </w:t>
      </w:r>
      <w:r w:rsidR="00E25492">
        <w:t xml:space="preserve">1, beginning on line 11, </w:t>
      </w:r>
      <w:r w:rsidR="0030358D">
        <w:t xml:space="preserve">beginning with </w:t>
      </w:r>
      <w:r w:rsidRPr="0030358D" w:rsidR="0030358D">
        <w:t>"</w:t>
      </w:r>
      <w:r w:rsidR="0030358D">
        <w:rPr>
          <w:b/>
          <w:bCs/>
        </w:rPr>
        <w:t>PART</w:t>
      </w:r>
      <w:r w:rsidR="0030358D">
        <w:t xml:space="preserve">" </w:t>
      </w:r>
      <w:r w:rsidR="00E25492">
        <w:t>strike all material through "</w:t>
      </w:r>
      <w:r w:rsidR="00E25492">
        <w:rPr>
          <w:b/>
          <w:bCs/>
        </w:rPr>
        <w:t>RECOVERY</w:t>
      </w:r>
      <w:r w:rsidR="00E25492">
        <w:t>" on page 11, line 16</w:t>
      </w:r>
    </w:p>
    <w:p w:rsidR="00E25492" w:rsidP="00E25492" w:rsidRDefault="00E25492" w14:paraId="6F6428C3" w14:textId="4D120E69">
      <w:pPr>
        <w:pStyle w:val="RCWSLText"/>
      </w:pPr>
    </w:p>
    <w:p w:rsidRPr="0030358D" w:rsidR="00E25492" w:rsidP="0030358D" w:rsidRDefault="00E25492" w14:paraId="5C9F83C2" w14:textId="1399FCB5">
      <w:pPr>
        <w:spacing w:line="408" w:lineRule="exact"/>
        <w:ind w:firstLine="576"/>
        <w:jc w:val="both"/>
        <w:rPr>
          <w:szCs w:val="23"/>
        </w:rPr>
      </w:pPr>
      <w:r w:rsidRPr="0030358D">
        <w:rPr>
          <w:szCs w:val="23"/>
        </w:rPr>
        <w:t>Renumber the remaining sections consecutively and correct any internal references accordingly.</w:t>
      </w:r>
    </w:p>
    <w:p w:rsidRPr="0030358D" w:rsidR="00E25492" w:rsidP="0030358D" w:rsidRDefault="00E25492" w14:paraId="15807077" w14:textId="7B674E5B">
      <w:pPr>
        <w:spacing w:line="408" w:lineRule="exact"/>
        <w:ind w:firstLine="576"/>
        <w:jc w:val="both"/>
        <w:rPr>
          <w:szCs w:val="23"/>
        </w:rPr>
      </w:pPr>
    </w:p>
    <w:p w:rsidRPr="0030358D" w:rsidR="00E25492" w:rsidP="0030358D" w:rsidRDefault="00E25492" w14:paraId="4536040D" w14:textId="7BF74850">
      <w:pPr>
        <w:spacing w:line="408" w:lineRule="exact"/>
        <w:ind w:firstLine="576"/>
        <w:jc w:val="both"/>
        <w:rPr>
          <w:szCs w:val="23"/>
        </w:rPr>
      </w:pPr>
      <w:r w:rsidRPr="0030358D">
        <w:rPr>
          <w:szCs w:val="23"/>
        </w:rPr>
        <w:t>On page 14, beginning on line 15, beginning with "</w:t>
      </w:r>
      <w:r w:rsidRPr="0030358D">
        <w:rPr>
          <w:b/>
          <w:bCs/>
          <w:szCs w:val="23"/>
        </w:rPr>
        <w:t>PART</w:t>
      </w:r>
      <w:r w:rsidRPr="0030358D">
        <w:rPr>
          <w:szCs w:val="23"/>
        </w:rPr>
        <w:t>" strike all material through "</w:t>
      </w:r>
      <w:r w:rsidRPr="0030358D">
        <w:rPr>
          <w:b/>
          <w:bCs/>
          <w:szCs w:val="23"/>
        </w:rPr>
        <w:t>IMPLEMENTATION</w:t>
      </w:r>
      <w:r w:rsidRPr="0030358D">
        <w:rPr>
          <w:szCs w:val="23"/>
        </w:rPr>
        <w:t>" on line 16</w:t>
      </w:r>
    </w:p>
    <w:p w:rsidRPr="0030358D" w:rsidR="00E25492" w:rsidP="0030358D" w:rsidRDefault="00E25492" w14:paraId="589E2244" w14:textId="4595789F">
      <w:pPr>
        <w:spacing w:line="408" w:lineRule="exact"/>
        <w:ind w:firstLine="576"/>
        <w:jc w:val="both"/>
        <w:rPr>
          <w:szCs w:val="23"/>
        </w:rPr>
      </w:pPr>
    </w:p>
    <w:p w:rsidRPr="0030358D" w:rsidR="00E25492" w:rsidP="0030358D" w:rsidRDefault="00E25492" w14:paraId="6E8E81F7" w14:textId="09515E5D">
      <w:pPr>
        <w:spacing w:line="408" w:lineRule="exact"/>
        <w:ind w:firstLine="576"/>
        <w:jc w:val="both"/>
        <w:rPr>
          <w:szCs w:val="23"/>
        </w:rPr>
      </w:pPr>
      <w:r w:rsidRPr="0030358D">
        <w:rPr>
          <w:szCs w:val="23"/>
        </w:rPr>
        <w:t xml:space="preserve">On page 14, </w:t>
      </w:r>
      <w:r w:rsidR="00AD2EF1">
        <w:rPr>
          <w:szCs w:val="23"/>
        </w:rPr>
        <w:t xml:space="preserve">beginning on </w:t>
      </w:r>
      <w:r w:rsidRPr="0030358D">
        <w:rPr>
          <w:szCs w:val="23"/>
        </w:rPr>
        <w:t>line 17, after "</w:t>
      </w:r>
      <w:r w:rsidRPr="0030358D">
        <w:rPr>
          <w:b/>
          <w:bCs/>
          <w:szCs w:val="23"/>
        </w:rPr>
        <w:t>20.</w:t>
      </w:r>
      <w:r w:rsidRPr="0030358D">
        <w:rPr>
          <w:szCs w:val="23"/>
        </w:rPr>
        <w:t>" strike all material through "(2)" on line 21</w:t>
      </w:r>
    </w:p>
    <w:p w:rsidR="00E25492" w:rsidP="00E25492" w:rsidRDefault="00E25492" w14:paraId="1A404DE2" w14:textId="77777777">
      <w:pPr>
        <w:spacing w:line="408" w:lineRule="exact"/>
        <w:ind w:firstLine="576"/>
      </w:pPr>
    </w:p>
    <w:p w:rsidRPr="00A14462" w:rsidR="00DF5D0E" w:rsidP="00E25492" w:rsidRDefault="00E25492" w14:paraId="2CABC2CF" w14:textId="08DEB892">
      <w:pPr>
        <w:suppressLineNumbers/>
        <w:ind w:firstLine="576"/>
        <w:rPr>
          <w:spacing w:val="-3"/>
        </w:rPr>
      </w:pPr>
      <w:r>
        <w:t>Correct the title.</w:t>
      </w:r>
    </w:p>
    <w:permEnd w:id="1943350994"/>
    <w:p w:rsidR="00ED2EEB" w:rsidP="00A14462" w:rsidRDefault="00ED2EEB" w14:paraId="6331387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59487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9D43CC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14462" w:rsidRDefault="00D659AC" w14:paraId="7250C38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14462" w:rsidRDefault="0096303F" w14:paraId="1F6969F5" w14:textId="7563718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25492">
                  <w:t>Removes all sections relating to ranked choice voting from the bill.</w:t>
                </w:r>
                <w:r w:rsidRPr="0096303F" w:rsidR="001C1B27">
                  <w:t> </w:t>
                </w:r>
              </w:p>
              <w:p w:rsidRPr="007D1589" w:rsidR="001B4E53" w:rsidP="00A14462" w:rsidRDefault="001B4E53" w14:paraId="2A12AF1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5948764"/>
    </w:tbl>
    <w:p w:rsidR="00DF5D0E" w:rsidP="00A14462" w:rsidRDefault="00DF5D0E" w14:paraId="4E2C914F" w14:textId="77777777">
      <w:pPr>
        <w:pStyle w:val="BillEnd"/>
        <w:suppressLineNumbers/>
      </w:pPr>
    </w:p>
    <w:p w:rsidR="00DF5D0E" w:rsidP="00A14462" w:rsidRDefault="00DE256E" w14:paraId="1ECF569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14462" w:rsidRDefault="00AB682C" w14:paraId="1338F4D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E9DE0" w14:textId="77777777" w:rsidR="00A14462" w:rsidRDefault="00A14462" w:rsidP="00DF5D0E">
      <w:r>
        <w:separator/>
      </w:r>
    </w:p>
  </w:endnote>
  <w:endnote w:type="continuationSeparator" w:id="0">
    <w:p w14:paraId="387DA8FF" w14:textId="77777777" w:rsidR="00A14462" w:rsidRDefault="00A1446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184B" w:rsidRDefault="0087184B" w14:paraId="1CF8A39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C1DBD" w14:paraId="627B20B1" w14:textId="3E87B0D8">
    <w:pPr>
      <w:pStyle w:val="AmendDraftFooter"/>
    </w:pPr>
    <w:fldSimple w:instr=" TITLE   \* MERGEFORMAT ">
      <w:r w:rsidR="00A14462">
        <w:t>1156-S AMH .... ZOLL 143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C1DBD" w14:paraId="498EE87D" w14:textId="637881DA">
    <w:pPr>
      <w:pStyle w:val="AmendDraftFooter"/>
    </w:pPr>
    <w:fldSimple w:instr=" TITLE   \* MERGEFORMAT ">
      <w:r>
        <w:t>1156-S AMH .... ZOLL 143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2BC70" w14:textId="77777777" w:rsidR="00A14462" w:rsidRDefault="00A14462" w:rsidP="00DF5D0E">
      <w:r>
        <w:separator/>
      </w:r>
    </w:p>
  </w:footnote>
  <w:footnote w:type="continuationSeparator" w:id="0">
    <w:p w14:paraId="7CAC9776" w14:textId="77777777" w:rsidR="00A14462" w:rsidRDefault="00A1446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936C7" w14:textId="77777777" w:rsidR="0087184B" w:rsidRDefault="00871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EFF9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BAA13B" wp14:editId="44C830A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8D9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23B2B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30690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DEE72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F993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2EDA7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2520C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0A8B7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398E9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C431A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55CE3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78958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B0557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6E783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A7D4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39A23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B4AAD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ADCB9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0B28F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34C1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BFDBB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003D9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BB66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64CB1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751E3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B7F63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12B3E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31B7F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0E69A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9B85D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0FAC3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F373F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59A11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29ABE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AA13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778D97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23B2BA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30690D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DEE720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F9930A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2EDA7F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2520C2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0A8B79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398E98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C431A8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55CE35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789581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B05570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6E7836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A7D4C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39A235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B4AAD0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ADCB90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0B28F6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34C1D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BFDBB3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003D97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BB663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64CB1E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751E30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B7F63F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12B3EF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31B7F1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0E69A4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9B85DF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0FAC3D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F373FD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59A116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29ABE9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BC4C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0000F6" wp14:editId="4E31CC5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5492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EA56E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B8F3F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18CFC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8C6F3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37D65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CB7E6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6074C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11494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D9F8E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D38B7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3E117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D50E9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42B90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6440F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C0855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6BE08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3513F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F0A50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9CF74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6BC2D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C1FC0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9330F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6F885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716C80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0058ED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0467CB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000F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F15492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EA56E9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B8F3FB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18CFCB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8C6F3A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37D65D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CB7E63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6074CA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11494D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D9F8ED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D38B76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3E1178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D50E9F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42B901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6440F3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C08555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6BE084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3513FD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F0A50E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9CF74A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6BC2D3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C1FC0C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9330FF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6F8851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716C80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0058ED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0467CB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53CC"/>
    <w:rsid w:val="00217E8A"/>
    <w:rsid w:val="00265296"/>
    <w:rsid w:val="00281CBD"/>
    <w:rsid w:val="002C1DBD"/>
    <w:rsid w:val="002D1BCF"/>
    <w:rsid w:val="0030358D"/>
    <w:rsid w:val="003067F7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184B"/>
    <w:rsid w:val="008C7E6E"/>
    <w:rsid w:val="00931B84"/>
    <w:rsid w:val="0096303F"/>
    <w:rsid w:val="00972869"/>
    <w:rsid w:val="00984CD1"/>
    <w:rsid w:val="009F23A9"/>
    <w:rsid w:val="00A01F29"/>
    <w:rsid w:val="00A14462"/>
    <w:rsid w:val="00A17B5B"/>
    <w:rsid w:val="00A4729B"/>
    <w:rsid w:val="00A93D4A"/>
    <w:rsid w:val="00AA1230"/>
    <w:rsid w:val="00AB682C"/>
    <w:rsid w:val="00AD2D0A"/>
    <w:rsid w:val="00AD2EF1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5492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5A093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30358D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50B2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1156-S</BillDocName>
  <AmendType>AMH</AmendType>
  <SponsorAcronym>VOLZ</SponsorAcronym>
  <DrafterAcronym>ZOLL</DrafterAcronym>
  <DraftNumber>143</DraftNumber>
  <ReferenceNumber>SHB 1156</ReferenceNumber>
  <Floor>H AMD</Floor>
  <AmendmentNumber> 238</AmendmentNumber>
  <Sponsors>By Representative Volz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106</Words>
  <Characters>538</Characters>
  <Application>Microsoft Office Word</Application>
  <DocSecurity>8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1156-S AMH VOLZ ZOLL 143</dc:title>
  <dc:creator>Jason Zolle</dc:creator>
  <cp:lastModifiedBy>Zolle, Jason</cp:lastModifiedBy>
  <cp:revision>9</cp:revision>
  <dcterms:created xsi:type="dcterms:W3CDTF">2021-02-26T23:42:00Z</dcterms:created>
  <dcterms:modified xsi:type="dcterms:W3CDTF">2021-02-27T05:26:00Z</dcterms:modified>
</cp:coreProperties>
</file>