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10876" w14:paraId="0CF3E5A8" w14:textId="03646E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7176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71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7FF1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7176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7176">
            <w:t>201</w:t>
          </w:r>
        </w:sdtContent>
      </w:sdt>
    </w:p>
    <w:p w:rsidR="00DF5D0E" w:rsidP="00B73E0A" w:rsidRDefault="00AA1230" w14:paraId="03BE17A8" w14:textId="551A16A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876" w14:paraId="2E9E2F4C" w14:textId="24040E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7176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7176">
            <w:t>H AMD TO H AMD (H-2708.2/22)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1043</w:t>
          </w:r>
        </w:sdtContent>
      </w:sdt>
    </w:p>
    <w:p w:rsidR="00DF5D0E" w:rsidP="00605C39" w:rsidRDefault="00110876" w14:paraId="058930FB" w14:textId="3CFDAE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7176">
            <w:rPr>
              <w:sz w:val="22"/>
            </w:rPr>
            <w:t xml:space="preserve">By Representative Volz</w:t>
          </w:r>
          <w:r w:rsidR="00137FF1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7176" w14:paraId="7B28D3C3" w14:textId="63803B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C7176" w:rsidP="00C8108C" w:rsidRDefault="00DE256E" w14:paraId="6850E416" w14:textId="3FD2993D">
      <w:pPr>
        <w:pStyle w:val="Page"/>
      </w:pPr>
      <w:bookmarkStart w:name="StartOfAmendmentBody" w:id="0"/>
      <w:bookmarkEnd w:id="0"/>
      <w:permStart w:edGrp="everyone" w:id="1280116527"/>
      <w:r>
        <w:tab/>
      </w:r>
      <w:r w:rsidR="00BC7176">
        <w:t xml:space="preserve">On page </w:t>
      </w:r>
      <w:r w:rsidR="0083437B">
        <w:t>1, line 12 of the striking amendment, after "may" insert "not"</w:t>
      </w:r>
    </w:p>
    <w:p w:rsidR="003C64A4" w:rsidP="003C64A4" w:rsidRDefault="003C64A4" w14:paraId="0D4D8C69" w14:textId="4B872919">
      <w:pPr>
        <w:pStyle w:val="RCWSLText"/>
      </w:pPr>
    </w:p>
    <w:p w:rsidRPr="003C64A4" w:rsidR="003C64A4" w:rsidP="003C64A4" w:rsidRDefault="003C64A4" w14:paraId="1B407622" w14:textId="0935B6CA">
      <w:pPr>
        <w:pStyle w:val="RCWSLText"/>
      </w:pPr>
      <w:r>
        <w:tab/>
        <w:t>On page 1, beginning on line 13 of the striking amendment, after "voting" strike all material through "29A.92.110" on line 18</w:t>
      </w:r>
    </w:p>
    <w:p w:rsidR="00B7597B" w:rsidP="00B7597B" w:rsidRDefault="00B7597B" w14:paraId="11EC9699" w14:textId="4B4E8FB9">
      <w:pPr>
        <w:pStyle w:val="RCWSLText"/>
      </w:pPr>
    </w:p>
    <w:p w:rsidR="0083437B" w:rsidP="0083437B" w:rsidRDefault="00B7597B" w14:paraId="2BB14286" w14:textId="7F63DC7A">
      <w:pPr>
        <w:pStyle w:val="RCWSLText"/>
      </w:pPr>
      <w:r>
        <w:tab/>
      </w:r>
      <w:r w:rsidR="0083437B">
        <w:t>On page 3, beginning on line 3 of the striking amendment, after "system." strike all material through "implementation." on line 6</w:t>
      </w:r>
    </w:p>
    <w:p w:rsidR="0083437B" w:rsidP="0083437B" w:rsidRDefault="0083437B" w14:paraId="1E4A6FB2" w14:textId="28ABCD97">
      <w:pPr>
        <w:pStyle w:val="RCWSLText"/>
      </w:pPr>
    </w:p>
    <w:p w:rsidRPr="0083437B" w:rsidR="0083437B" w:rsidP="0083437B" w:rsidRDefault="0083437B" w14:paraId="67411363" w14:textId="7CAE6E40">
      <w:pPr>
        <w:pStyle w:val="RCWSLText"/>
      </w:pPr>
      <w:r>
        <w:tab/>
      </w:r>
      <w:r w:rsidR="003C64A4">
        <w:t>On page 3, beginning on line 10 of the striking amendment, after "minimum" strike all material through "Procedures" on line 14 and insert ", procedures"</w:t>
      </w:r>
    </w:p>
    <w:p w:rsidRPr="00BC7176" w:rsidR="00DF5D0E" w:rsidP="00BC7176" w:rsidRDefault="00DF5D0E" w14:paraId="7199E7BC" w14:textId="4AA1D14F">
      <w:pPr>
        <w:suppressLineNumbers/>
        <w:rPr>
          <w:spacing w:val="-3"/>
        </w:rPr>
      </w:pPr>
    </w:p>
    <w:permEnd w:id="1280116527"/>
    <w:p w:rsidR="00ED2EEB" w:rsidP="00BC7176" w:rsidRDefault="00ED2EEB" w14:paraId="024B10C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45548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E2DF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C7176" w:rsidRDefault="00D659AC" w14:paraId="14CECA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7176" w:rsidRDefault="0096303F" w14:paraId="5C3A88A8" w14:textId="4798A6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3437B">
                  <w:t>Provides that jurisdictions that cross county lines may not use ranked choice voting.</w:t>
                </w:r>
                <w:r w:rsidRPr="0096303F" w:rsidR="001C1B27">
                  <w:t>  </w:t>
                </w:r>
              </w:p>
              <w:p w:rsidRPr="007D1589" w:rsidR="001B4E53" w:rsidP="00BC7176" w:rsidRDefault="001B4E53" w14:paraId="4C9979C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4554819"/>
    </w:tbl>
    <w:p w:rsidR="00DF5D0E" w:rsidP="00BC7176" w:rsidRDefault="00DF5D0E" w14:paraId="38B0A100" w14:textId="77777777">
      <w:pPr>
        <w:pStyle w:val="BillEnd"/>
        <w:suppressLineNumbers/>
      </w:pPr>
    </w:p>
    <w:p w:rsidR="00DF5D0E" w:rsidP="00BC7176" w:rsidRDefault="00DE256E" w14:paraId="6B1D5B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C7176" w:rsidRDefault="00AB682C" w14:paraId="604E5FA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771B" w14:textId="77777777" w:rsidR="00BC7176" w:rsidRDefault="00BC7176" w:rsidP="00DF5D0E">
      <w:r>
        <w:separator/>
      </w:r>
    </w:p>
  </w:endnote>
  <w:endnote w:type="continuationSeparator" w:id="0">
    <w:p w14:paraId="40A56288" w14:textId="77777777" w:rsidR="00BC7176" w:rsidRDefault="00BC71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FF1" w:rsidRDefault="00137FF1" w14:paraId="25F787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F00E6" w14:paraId="748AA2A8" w14:textId="04DC1204">
    <w:pPr>
      <w:pStyle w:val="AmendDraftFooter"/>
    </w:pPr>
    <w:fldSimple w:instr=" TITLE   \* MERGEFORMAT ">
      <w:r w:rsidR="00BC7176">
        <w:t>1156-S AMH GRAH ZOLL 201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F00E6" w14:paraId="743702C4" w14:textId="7B639E9D">
    <w:pPr>
      <w:pStyle w:val="AmendDraftFooter"/>
    </w:pPr>
    <w:fldSimple w:instr=" TITLE   \* MERGEFORMAT ">
      <w:r>
        <w:t>1156-S AMH VOLZ ZOLL 201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8272" w14:textId="77777777" w:rsidR="00BC7176" w:rsidRDefault="00BC7176" w:rsidP="00DF5D0E">
      <w:r>
        <w:separator/>
      </w:r>
    </w:p>
  </w:footnote>
  <w:footnote w:type="continuationSeparator" w:id="0">
    <w:p w14:paraId="04E4055C" w14:textId="77777777" w:rsidR="00BC7176" w:rsidRDefault="00BC71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0FE" w14:textId="77777777" w:rsidR="00137FF1" w:rsidRDefault="00137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74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81FA93" wp14:editId="0B76C5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F6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E30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F1A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14D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466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F61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AF3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C9C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544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C9A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E6A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3E1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599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09E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1EC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BC8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8B5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C5B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471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E2B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E78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AED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4DB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A72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7AB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2F6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CC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FA5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2FE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53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276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C5E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338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104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1FA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CF6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E30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F1AA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14D5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4667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F61C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AF3D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C9C9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544A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C9A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E6A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3E1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599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09E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1EC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BC8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8B5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C5B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471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E2B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E78A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AED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4DB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A72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7AB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2F6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CC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FA5F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2FEAE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53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276E7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C5E01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338F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1043B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9E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D2366" wp14:editId="4F93F94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34F2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C17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BD8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FA4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512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66C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A46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F00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601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DA3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C7C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3F7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E92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05A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C1D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073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00F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B16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EEC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3DD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11B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49E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020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A7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2F0A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A45B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5E8E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D236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C34F2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C17B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BD8D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FA4C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5127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66C5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A46C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F000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6013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DA324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C7C0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3F7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E92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05A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C1DB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073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00FB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B16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EEC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3DD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11B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49E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020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A7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2F0A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A45B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5E8E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EF2"/>
    <w:rsid w:val="00050639"/>
    <w:rsid w:val="00060D21"/>
    <w:rsid w:val="00096165"/>
    <w:rsid w:val="000B79F4"/>
    <w:rsid w:val="000C04A0"/>
    <w:rsid w:val="000C6C82"/>
    <w:rsid w:val="000E603A"/>
    <w:rsid w:val="00102468"/>
    <w:rsid w:val="00106544"/>
    <w:rsid w:val="00110876"/>
    <w:rsid w:val="00136E5A"/>
    <w:rsid w:val="00137FF1"/>
    <w:rsid w:val="00146AAF"/>
    <w:rsid w:val="001A775A"/>
    <w:rsid w:val="001B4E53"/>
    <w:rsid w:val="001C1B27"/>
    <w:rsid w:val="001C5295"/>
    <w:rsid w:val="001C7F91"/>
    <w:rsid w:val="001D3ADE"/>
    <w:rsid w:val="001E6675"/>
    <w:rsid w:val="00217E8A"/>
    <w:rsid w:val="00265296"/>
    <w:rsid w:val="00281CBD"/>
    <w:rsid w:val="00316CD9"/>
    <w:rsid w:val="003C64A4"/>
    <w:rsid w:val="003E2FC6"/>
    <w:rsid w:val="00492DDC"/>
    <w:rsid w:val="004C0205"/>
    <w:rsid w:val="004C6615"/>
    <w:rsid w:val="005115F9"/>
    <w:rsid w:val="00523C5A"/>
    <w:rsid w:val="005E69C3"/>
    <w:rsid w:val="00605C39"/>
    <w:rsid w:val="006145A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37B"/>
    <w:rsid w:val="0083749C"/>
    <w:rsid w:val="008443FE"/>
    <w:rsid w:val="00846034"/>
    <w:rsid w:val="00876805"/>
    <w:rsid w:val="008C7E6E"/>
    <w:rsid w:val="00931B84"/>
    <w:rsid w:val="009407F2"/>
    <w:rsid w:val="0096303F"/>
    <w:rsid w:val="00972869"/>
    <w:rsid w:val="00984CD1"/>
    <w:rsid w:val="009F23A9"/>
    <w:rsid w:val="00A01F29"/>
    <w:rsid w:val="00A07AB5"/>
    <w:rsid w:val="00A17B5B"/>
    <w:rsid w:val="00A4729B"/>
    <w:rsid w:val="00A93D4A"/>
    <w:rsid w:val="00AA1230"/>
    <w:rsid w:val="00AB682C"/>
    <w:rsid w:val="00AD2D0A"/>
    <w:rsid w:val="00B23602"/>
    <w:rsid w:val="00B31D1C"/>
    <w:rsid w:val="00B41494"/>
    <w:rsid w:val="00B518D0"/>
    <w:rsid w:val="00B56650"/>
    <w:rsid w:val="00B73E0A"/>
    <w:rsid w:val="00B7597B"/>
    <w:rsid w:val="00B961E0"/>
    <w:rsid w:val="00BB5AEC"/>
    <w:rsid w:val="00BC7176"/>
    <w:rsid w:val="00BF44DF"/>
    <w:rsid w:val="00C61A83"/>
    <w:rsid w:val="00C8108C"/>
    <w:rsid w:val="00C84AD0"/>
    <w:rsid w:val="00D40447"/>
    <w:rsid w:val="00D659AC"/>
    <w:rsid w:val="00DA47F3"/>
    <w:rsid w:val="00DC2C13"/>
    <w:rsid w:val="00DD1B4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AA12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5B1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VOLZ</SponsorAcronym>
  <DrafterAcronym>ZOLL</DrafterAcronym>
  <DraftNumber>201</DraftNumber>
  <ReferenceNumber>SHB 1156</ReferenceNumber>
  <Floor>H AMD TO H AMD (H-2708.2/22)</Floor>
  <AmendmentNumber> 1043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125</Words>
  <Characters>615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VOLZ ZOLL 201</dc:title>
  <dc:creator>Jason Zolle</dc:creator>
  <cp:lastModifiedBy>Zolle, Jason</cp:lastModifiedBy>
  <cp:revision>20</cp:revision>
  <dcterms:created xsi:type="dcterms:W3CDTF">2022-02-12T21:54:00Z</dcterms:created>
  <dcterms:modified xsi:type="dcterms:W3CDTF">2022-02-13T00:56:00Z</dcterms:modified>
</cp:coreProperties>
</file>