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81139" w14:paraId="0AA4B5A3" w14:textId="0B6E11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3095">
            <w:t>1162-S2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30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3095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3095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3095">
            <w:t>110</w:t>
          </w:r>
        </w:sdtContent>
      </w:sdt>
    </w:p>
    <w:p w:rsidR="00DF5D0E" w:rsidP="00B73E0A" w:rsidRDefault="00AA1230" w14:paraId="6BD8D9E5" w14:textId="3098377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1139" w14:paraId="792C226B" w14:textId="042FE4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3095">
            <w:rPr>
              <w:b/>
              <w:u w:val="single"/>
            </w:rPr>
            <w:t>2SHB 1162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30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1129</w:t>
          </w:r>
        </w:sdtContent>
      </w:sdt>
    </w:p>
    <w:p w:rsidR="00DF5D0E" w:rsidP="00605C39" w:rsidRDefault="00D81139" w14:paraId="2D31695E" w14:textId="2B0ADC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3095">
            <w:rPr>
              <w:sz w:val="22"/>
            </w:rPr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3095" w14:paraId="5BA416C9" w14:textId="4EEE49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02/14/2022</w:t>
          </w:r>
        </w:p>
      </w:sdtContent>
    </w:sdt>
    <w:p w:rsidR="00393095" w:rsidP="00C8108C" w:rsidRDefault="00DE256E" w14:paraId="410AFC7A" w14:textId="787DAA55">
      <w:pPr>
        <w:pStyle w:val="Page"/>
      </w:pPr>
      <w:bookmarkStart w:name="StartOfAmendmentBody" w:id="0"/>
      <w:bookmarkEnd w:id="0"/>
      <w:permStart w:edGrp="everyone" w:id="10973688"/>
      <w:r>
        <w:tab/>
      </w:r>
      <w:r w:rsidR="00393095">
        <w:t xml:space="preserve">On page </w:t>
      </w:r>
      <w:r w:rsidR="00F5580F">
        <w:t>6, line 17, after "students." insert "</w:t>
      </w:r>
      <w:r w:rsidR="00F5580F">
        <w:rPr>
          <w:u w:val="single"/>
        </w:rPr>
        <w:t xml:space="preserve">School districts, however, must </w:t>
      </w:r>
      <w:r w:rsidRPr="00915289" w:rsidR="00F5580F">
        <w:rPr>
          <w:u w:val="single"/>
        </w:rPr>
        <w:t>annually provide students in grades 9 through 12 and their parents or legal guardians with comprehensive information about the graduation pathway options offered by the district.</w:t>
      </w:r>
      <w:r w:rsidRPr="005B5D86" w:rsidR="005B5D86">
        <w:t>"</w:t>
      </w:r>
    </w:p>
    <w:p w:rsidRPr="00393095" w:rsidR="00DF5D0E" w:rsidP="00393095" w:rsidRDefault="00DF5D0E" w14:paraId="36D26956" w14:textId="4037FE35">
      <w:pPr>
        <w:suppressLineNumbers/>
        <w:rPr>
          <w:spacing w:val="-3"/>
        </w:rPr>
      </w:pPr>
    </w:p>
    <w:permEnd w:id="10973688"/>
    <w:p w:rsidR="00ED2EEB" w:rsidP="00393095" w:rsidRDefault="00ED2EEB" w14:paraId="5D84BDE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33682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D49A8C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3095" w:rsidRDefault="00D659AC" w14:paraId="4875D1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3095" w:rsidRDefault="0096303F" w14:paraId="6AEF6D1A" w14:textId="5244C2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5580F">
                  <w:t>Requires school districts to annually provide students in grades 9-12 and their parents or legal guardians with comprehensive information about the graduation pathway options offered by the district.</w:t>
                </w:r>
                <w:r w:rsidRPr="0096303F" w:rsidR="001C1B27">
                  <w:t> </w:t>
                </w:r>
              </w:p>
              <w:p w:rsidRPr="007D1589" w:rsidR="001B4E53" w:rsidP="00393095" w:rsidRDefault="001B4E53" w14:paraId="7E3974F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3368284"/>
    </w:tbl>
    <w:p w:rsidR="00DF5D0E" w:rsidP="00393095" w:rsidRDefault="00DF5D0E" w14:paraId="0DDDEF22" w14:textId="77777777">
      <w:pPr>
        <w:pStyle w:val="BillEnd"/>
        <w:suppressLineNumbers/>
      </w:pPr>
    </w:p>
    <w:p w:rsidR="00DF5D0E" w:rsidP="00393095" w:rsidRDefault="00DE256E" w14:paraId="162BAE6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3095" w:rsidRDefault="00AB682C" w14:paraId="24CEE1C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20CC" w14:textId="77777777" w:rsidR="00393095" w:rsidRDefault="00393095" w:rsidP="00DF5D0E">
      <w:r>
        <w:separator/>
      </w:r>
    </w:p>
  </w:endnote>
  <w:endnote w:type="continuationSeparator" w:id="0">
    <w:p w14:paraId="306AE527" w14:textId="77777777" w:rsidR="00393095" w:rsidRDefault="003930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45D" w:rsidRDefault="0030745D" w14:paraId="14A7D0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81139" w14:paraId="6684DA37" w14:textId="47D279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3095">
      <w:t>1162-S2 AMH STON MOET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81139" w14:paraId="1FDE6127" w14:textId="1DC78F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4332">
      <w:t>1162-S2 AMH STON MOET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1FEA" w14:textId="77777777" w:rsidR="00393095" w:rsidRDefault="00393095" w:rsidP="00DF5D0E">
      <w:r>
        <w:separator/>
      </w:r>
    </w:p>
  </w:footnote>
  <w:footnote w:type="continuationSeparator" w:id="0">
    <w:p w14:paraId="07900BD0" w14:textId="77777777" w:rsidR="00393095" w:rsidRDefault="003930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B6A2" w14:textId="77777777" w:rsidR="0030745D" w:rsidRDefault="00307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BF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DA180" wp14:editId="3669A3F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9F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784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7B2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D1B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493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932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F9A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742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129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803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598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BCA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44D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F8C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78E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624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5CC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312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AB6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D30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C65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20B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667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698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C77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836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FAC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C5F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116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E61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760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8C4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8B1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503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DA18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609F13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784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7B2F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D1BC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493C1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932B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F9A67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742D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1298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803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598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BCAC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44D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F8C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78E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624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5CC6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312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AB6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D300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C651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20B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66737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6982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C7729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836D0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FAC0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C5F33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116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E619B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76043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8C46F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8B1FD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503D3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99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4D763" wp14:editId="5387A67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ECF0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C96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C38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57A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ECF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412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A5B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A08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7D1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9E0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3BD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D12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464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78D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DE9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086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8CD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564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10D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18F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F9D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D7A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2FD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0D9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D194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4951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C3E7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4D76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82ECF0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C96F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C381C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57AF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ECF3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41214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A5BF1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A08E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7D1B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9E0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3BDE6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D12A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4649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78D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DE9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086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8CDF1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564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10DD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18F1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F9D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D7ADB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2FDB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0D93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D194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4951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C3E7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3BB2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745D"/>
    <w:rsid w:val="00316CD9"/>
    <w:rsid w:val="00377DEA"/>
    <w:rsid w:val="00393095"/>
    <w:rsid w:val="003E2FC6"/>
    <w:rsid w:val="00492DDC"/>
    <w:rsid w:val="004C6615"/>
    <w:rsid w:val="005115F9"/>
    <w:rsid w:val="00523C5A"/>
    <w:rsid w:val="005B5D86"/>
    <w:rsid w:val="005E69C3"/>
    <w:rsid w:val="00605C39"/>
    <w:rsid w:val="006841E6"/>
    <w:rsid w:val="006F7027"/>
    <w:rsid w:val="007049E4"/>
    <w:rsid w:val="00717DFE"/>
    <w:rsid w:val="0072335D"/>
    <w:rsid w:val="0072541D"/>
    <w:rsid w:val="00757317"/>
    <w:rsid w:val="007769AF"/>
    <w:rsid w:val="007C433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113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523C4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0BA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1162-S2</BillDocName>
  <AmendType>AMH</AmendType>
  <SponsorAcronym>STON</SponsorAcronym>
  <DrafterAcronym>MOET</DrafterAcronym>
  <DraftNumber>110</DraftNumber>
  <ReferenceNumber>2SHB 1162</ReferenceNumber>
  <Floor>H AMD</Floor>
  <AmendmentNumber> 1129</AmendmentNumber>
  <Sponsors>By Representative Stonier</Sponsors>
  <FloorAction>ADOPTED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92</Words>
  <Characters>516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1162-S2 AMH STON MOET 110</dc:title>
  <dc:creator>Ethan Moreno</dc:creator>
  <cp:lastModifiedBy>Moreno, Ethan</cp:lastModifiedBy>
  <cp:revision>11</cp:revision>
  <dcterms:created xsi:type="dcterms:W3CDTF">2022-02-14T21:24:00Z</dcterms:created>
  <dcterms:modified xsi:type="dcterms:W3CDTF">2022-02-14T21:41:00Z</dcterms:modified>
</cp:coreProperties>
</file>