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C2132" w14:paraId="16BFF2D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169B">
            <w:t>1175-S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16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169B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169B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169B">
            <w:t>252</w:t>
          </w:r>
        </w:sdtContent>
      </w:sdt>
    </w:p>
    <w:p w:rsidR="00DF5D0E" w:rsidP="00B73E0A" w:rsidRDefault="00AA1230" w14:paraId="5CD40AC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2132" w14:paraId="4DAE6AF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169B">
            <w:rPr>
              <w:b/>
              <w:u w:val="single"/>
            </w:rPr>
            <w:t>SHB 1175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16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1009</w:t>
          </w:r>
        </w:sdtContent>
      </w:sdt>
    </w:p>
    <w:p w:rsidR="00DF5D0E" w:rsidP="00605C39" w:rsidRDefault="00DC2132" w14:paraId="374AEE3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169B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169B" w14:paraId="50A23F7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02/12/2022</w:t>
          </w:r>
        </w:p>
      </w:sdtContent>
    </w:sdt>
    <w:p w:rsidR="0004169B" w:rsidP="00C8108C" w:rsidRDefault="00DE256E" w14:paraId="7B69F053" w14:textId="3DB41A59">
      <w:pPr>
        <w:pStyle w:val="Page"/>
      </w:pPr>
      <w:bookmarkStart w:name="StartOfAmendmentBody" w:id="0"/>
      <w:bookmarkEnd w:id="0"/>
      <w:permStart w:edGrp="everyone" w:id="1061711470"/>
      <w:r>
        <w:tab/>
      </w:r>
      <w:r w:rsidR="0004169B">
        <w:t xml:space="preserve">On page </w:t>
      </w:r>
      <w:r w:rsidR="001308D6">
        <w:t xml:space="preserve">8, line 6, </w:t>
      </w:r>
      <w:r w:rsidR="0016572A">
        <w:t xml:space="preserve">after "least" </w:t>
      </w:r>
      <w:r w:rsidR="001308D6">
        <w:t>strike "90" and insert "180"</w:t>
      </w:r>
    </w:p>
    <w:p w:rsidRPr="0004169B" w:rsidR="00DF5D0E" w:rsidP="0004169B" w:rsidRDefault="00DF5D0E" w14:paraId="2A35AB85" w14:textId="77777777">
      <w:pPr>
        <w:suppressLineNumbers/>
        <w:rPr>
          <w:spacing w:val="-3"/>
        </w:rPr>
      </w:pPr>
    </w:p>
    <w:permEnd w:id="1061711470"/>
    <w:p w:rsidR="00ED2EEB" w:rsidP="0004169B" w:rsidRDefault="00ED2EEB" w14:paraId="6801E17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85279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F232E5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4169B" w:rsidRDefault="00D659AC" w14:paraId="2B33450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169B" w:rsidRDefault="0096303F" w14:paraId="68EC2396" w14:textId="609554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308D6">
                  <w:t>Increases the minimum number of days required to be a host home during the previous calendar year to 180 days.</w:t>
                </w:r>
              </w:p>
              <w:p w:rsidRPr="007D1589" w:rsidR="001B4E53" w:rsidP="0004169B" w:rsidRDefault="001B4E53" w14:paraId="461E2FF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8527997"/>
    </w:tbl>
    <w:p w:rsidR="00DF5D0E" w:rsidP="0004169B" w:rsidRDefault="00DF5D0E" w14:paraId="53B47825" w14:textId="77777777">
      <w:pPr>
        <w:pStyle w:val="BillEnd"/>
        <w:suppressLineNumbers/>
      </w:pPr>
    </w:p>
    <w:p w:rsidR="00DF5D0E" w:rsidP="0004169B" w:rsidRDefault="00DE256E" w14:paraId="4D720F6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4169B" w:rsidRDefault="00AB682C" w14:paraId="2BC625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441D" w14:textId="77777777" w:rsidR="0004169B" w:rsidRDefault="0004169B" w:rsidP="00DF5D0E">
      <w:r>
        <w:separator/>
      </w:r>
    </w:p>
  </w:endnote>
  <w:endnote w:type="continuationSeparator" w:id="0">
    <w:p w14:paraId="03D591B3" w14:textId="77777777" w:rsidR="0004169B" w:rsidRDefault="000416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318" w:rsidRDefault="00891318" w14:paraId="33594D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C2132" w14:paraId="0EE9C92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169B">
      <w:t>1175-S AMH YOUN TAYT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C2132" w14:paraId="3E64FE9A" w14:textId="618D66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6EFF">
      <w:t>1175-S AMH YOUN TAYT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3F14" w14:textId="77777777" w:rsidR="0004169B" w:rsidRDefault="0004169B" w:rsidP="00DF5D0E">
      <w:r>
        <w:separator/>
      </w:r>
    </w:p>
  </w:footnote>
  <w:footnote w:type="continuationSeparator" w:id="0">
    <w:p w14:paraId="25854FC3" w14:textId="77777777" w:rsidR="0004169B" w:rsidRDefault="000416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D73" w14:textId="77777777" w:rsidR="00891318" w:rsidRDefault="00891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FF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8DB6AE" wp14:editId="5EA6129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03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EA8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602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F57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AA3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3CC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1A2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62F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0EE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178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ED0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E6A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866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406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49D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638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B55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003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F19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800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060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A53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D27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A07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165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6CD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CDF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C2E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36E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937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79EA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AC4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BA95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80A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DB6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E03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EA8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60219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F57C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AA31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3CC3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1A2D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62F2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0EE2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178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ED0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E6ACF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866E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406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49D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6383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B55E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003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F19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800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0609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A534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D27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A07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165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6CD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CDF8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C2E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36E8F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937F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79EA1A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AC4A4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BA9572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80A40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4E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51656" wp14:editId="3DD69A0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3BE0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4CD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56E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325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469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3AE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BBB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71F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A7C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C2F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85B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007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087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E72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A55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092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093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77E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3F2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D10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E9D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090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169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A57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140B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0BCD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CE16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5165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73BE0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4CD3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56E2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325D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4691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3AE6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BBB0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71FA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A7C1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C2F0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85B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007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087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E72C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A55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092C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093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77E2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3F2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D10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E9D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090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1690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A578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140B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0BCD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CE16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69B"/>
    <w:rsid w:val="00050639"/>
    <w:rsid w:val="00060D21"/>
    <w:rsid w:val="00096165"/>
    <w:rsid w:val="000C6C82"/>
    <w:rsid w:val="000E603A"/>
    <w:rsid w:val="00102468"/>
    <w:rsid w:val="00106544"/>
    <w:rsid w:val="001308D6"/>
    <w:rsid w:val="00136E5A"/>
    <w:rsid w:val="00146AAF"/>
    <w:rsid w:val="0016572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131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49C9"/>
    <w:rsid w:val="00D40447"/>
    <w:rsid w:val="00D659AC"/>
    <w:rsid w:val="00DA47F3"/>
    <w:rsid w:val="00DC2132"/>
    <w:rsid w:val="00DC2C13"/>
    <w:rsid w:val="00DC6EF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B6C32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50A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1175-S</BillDocName>
  <AmendType>AMH</AmendType>
  <SponsorAcronym>YOUN</SponsorAcronym>
  <DrafterAcronym>TAYT</DrafterAcronym>
  <DraftNumber>252</DraftNumber>
  <ReferenceNumber>SHB 1175</ReferenceNumber>
  <Floor>H AMD</Floor>
  <AmendmentNumber> 1009</AmendmentNumber>
  <Sponsors>By Representative Young</Sponsors>
  <FloorAction>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60</Words>
  <Characters>259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 AMH YOUN TAYT 252</dc:title>
  <dc:creator>Tracey Taylor</dc:creator>
  <cp:lastModifiedBy>Taylor, Tracey</cp:lastModifiedBy>
  <cp:revision>8</cp:revision>
  <dcterms:created xsi:type="dcterms:W3CDTF">2022-02-07T00:28:00Z</dcterms:created>
  <dcterms:modified xsi:type="dcterms:W3CDTF">2022-02-07T17:11:00Z</dcterms:modified>
</cp:coreProperties>
</file>