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A5F6D" w14:paraId="28F0988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67FB">
            <w:t>1186-S2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67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67FB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67FB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67FB">
            <w:t>499</w:t>
          </w:r>
        </w:sdtContent>
      </w:sdt>
    </w:p>
    <w:p w:rsidR="00DF5D0E" w:rsidP="00B73E0A" w:rsidRDefault="00AA1230" w14:paraId="3117BA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5F6D" w14:paraId="7659887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67FB">
            <w:rPr>
              <w:b/>
              <w:u w:val="single"/>
            </w:rPr>
            <w:t>2SHB 1186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67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285</w:t>
          </w:r>
        </w:sdtContent>
      </w:sdt>
    </w:p>
    <w:p w:rsidR="00DF5D0E" w:rsidP="00605C39" w:rsidRDefault="006A5F6D" w14:paraId="63D585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67FB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67FB" w14:paraId="11811FE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03/03/2021</w:t>
          </w:r>
        </w:p>
      </w:sdtContent>
    </w:sdt>
    <w:p w:rsidRPr="00CE108E" w:rsidR="00FD67FB" w:rsidP="00C8108C" w:rsidRDefault="00DE256E" w14:paraId="21B10210" w14:textId="15235737">
      <w:pPr>
        <w:pStyle w:val="Page"/>
        <w:rPr>
          <w:u w:val="single"/>
        </w:rPr>
      </w:pPr>
      <w:bookmarkStart w:name="StartOfAmendmentBody" w:id="0"/>
      <w:bookmarkEnd w:id="0"/>
      <w:permStart w:edGrp="everyone" w:id="190798310"/>
      <w:r>
        <w:tab/>
      </w:r>
      <w:r w:rsidR="00FD67FB">
        <w:t xml:space="preserve">On page </w:t>
      </w:r>
      <w:r w:rsidR="00CE108E">
        <w:t xml:space="preserve">3, line 14, after </w:t>
      </w:r>
      <w:r w:rsidRPr="00CE108E" w:rsidR="00CE108E">
        <w:t>"</w:t>
      </w:r>
      <w:r w:rsidRPr="00CE108E" w:rsidR="00CE108E">
        <w:rPr>
          <w:u w:val="single"/>
        </w:rPr>
        <w:t>(b)</w:t>
      </w:r>
      <w:r w:rsidR="00CE108E">
        <w:t>" insert "</w:t>
      </w:r>
      <w:r w:rsidR="00CE108E">
        <w:rPr>
          <w:u w:val="single"/>
        </w:rPr>
        <w:t>Persons who were</w:t>
      </w:r>
      <w:r w:rsidRPr="00CE108E" w:rsidR="00CE108E">
        <w:rPr>
          <w:u w:val="single"/>
        </w:rPr>
        <w:t xml:space="preserve"> adjudicated or convicted of the crime of murder in the first or second degree;</w:t>
      </w:r>
    </w:p>
    <w:p w:rsidRPr="00CE108E" w:rsidR="00CE108E" w:rsidP="00CE108E" w:rsidRDefault="00CE108E" w14:paraId="47572755" w14:textId="05093058">
      <w:pPr>
        <w:pStyle w:val="RCWSLText"/>
        <w:rPr>
          <w:u w:val="single"/>
        </w:rPr>
      </w:pPr>
      <w:r w:rsidRPr="00CE108E">
        <w:tab/>
      </w:r>
      <w:r w:rsidRPr="00CE108E">
        <w:rPr>
          <w:u w:val="single"/>
        </w:rPr>
        <w:t xml:space="preserve">(c) </w:t>
      </w:r>
      <w:r>
        <w:rPr>
          <w:u w:val="single"/>
        </w:rPr>
        <w:t>Persons</w:t>
      </w:r>
      <w:r w:rsidRPr="00CE108E">
        <w:rPr>
          <w:u w:val="single"/>
        </w:rPr>
        <w:t xml:space="preserve"> who meet the definition of a "persistent offender" as defined under RCW 9.94A.030</w:t>
      </w:r>
      <w:r w:rsidR="00914D28">
        <w:rPr>
          <w:u w:val="single"/>
        </w:rPr>
        <w:t>;</w:t>
      </w:r>
    </w:p>
    <w:p w:rsidRPr="00CE108E" w:rsidR="00CE108E" w:rsidP="00CE108E" w:rsidRDefault="00CE108E" w14:paraId="74009034" w14:textId="349EBF3B">
      <w:pPr>
        <w:pStyle w:val="RCWSLText"/>
        <w:suppressAutoHyphens w:val="0"/>
        <w:rPr>
          <w:spacing w:val="0"/>
        </w:rPr>
      </w:pPr>
      <w:r w:rsidRPr="00CE108E">
        <w:tab/>
      </w:r>
      <w:r w:rsidRPr="00CE108E">
        <w:rPr>
          <w:u w:val="single"/>
        </w:rPr>
        <w:t>(d)</w:t>
      </w:r>
      <w:r>
        <w:t>"</w:t>
      </w:r>
    </w:p>
    <w:p w:rsidRPr="00CE108E" w:rsidR="00DF5D0E" w:rsidP="00CE108E" w:rsidRDefault="00DF5D0E" w14:paraId="1EA8D4F0" w14:textId="491AFB8C">
      <w:pPr>
        <w:spacing w:line="408" w:lineRule="exact"/>
        <w:jc w:val="both"/>
      </w:pPr>
    </w:p>
    <w:p w:rsidR="00CE108E" w:rsidP="00CE108E" w:rsidRDefault="00CE108E" w14:paraId="2B30FDC8" w14:textId="5822B409">
      <w:pPr>
        <w:spacing w:line="408" w:lineRule="exact"/>
        <w:jc w:val="both"/>
      </w:pPr>
      <w:r w:rsidRPr="00CE108E">
        <w:tab/>
        <w:t>Renumber the remaining subsection</w:t>
      </w:r>
      <w:r w:rsidR="00914D28">
        <w:t xml:space="preserve"> consecutively</w:t>
      </w:r>
      <w:r w:rsidRPr="00CE108E">
        <w:t xml:space="preserve"> and correct any internal references accordingly.</w:t>
      </w:r>
    </w:p>
    <w:p w:rsidR="00DC754B" w:rsidP="00CE108E" w:rsidRDefault="00DC754B" w14:paraId="2A670312" w14:textId="42A555B1">
      <w:pPr>
        <w:spacing w:line="408" w:lineRule="exact"/>
        <w:jc w:val="both"/>
      </w:pPr>
    </w:p>
    <w:p w:rsidRPr="00CE108E" w:rsidR="00DC754B" w:rsidP="00DC754B" w:rsidRDefault="00DC754B" w14:paraId="469A2558" w14:textId="4CADD4D7">
      <w:pPr>
        <w:pStyle w:val="Page"/>
        <w:rPr>
          <w:u w:val="single"/>
        </w:rPr>
      </w:pPr>
      <w:r>
        <w:tab/>
        <w:t xml:space="preserve">On page 13, line 20, after </w:t>
      </w:r>
      <w:r w:rsidRPr="00DC754B">
        <w:t>"</w:t>
      </w:r>
      <w:r w:rsidRPr="00DC754B">
        <w:rPr>
          <w:u w:val="single"/>
        </w:rPr>
        <w:t>(ii)</w:t>
      </w:r>
      <w:r>
        <w:t>" insert "</w:t>
      </w:r>
      <w:r>
        <w:rPr>
          <w:u w:val="single"/>
        </w:rPr>
        <w:t>Persons who were</w:t>
      </w:r>
      <w:r w:rsidRPr="00CE108E">
        <w:rPr>
          <w:u w:val="single"/>
        </w:rPr>
        <w:t xml:space="preserve"> adjudicated or convicted of the crime of murder in the first or second degree;</w:t>
      </w:r>
    </w:p>
    <w:p w:rsidRPr="00CE108E" w:rsidR="00DC754B" w:rsidP="00DC754B" w:rsidRDefault="00DC754B" w14:paraId="22976A53" w14:textId="563A60F7">
      <w:pPr>
        <w:pStyle w:val="RCWSLText"/>
        <w:rPr>
          <w:u w:val="single"/>
        </w:rPr>
      </w:pPr>
      <w:r w:rsidRPr="00CE108E">
        <w:tab/>
      </w:r>
      <w:r w:rsidRPr="00CE108E">
        <w:rPr>
          <w:u w:val="single"/>
        </w:rPr>
        <w:t>(</w:t>
      </w:r>
      <w:r>
        <w:rPr>
          <w:u w:val="single"/>
        </w:rPr>
        <w:t>iii</w:t>
      </w:r>
      <w:r w:rsidRPr="00CE108E">
        <w:rPr>
          <w:u w:val="single"/>
        </w:rPr>
        <w:t xml:space="preserve">) </w:t>
      </w:r>
      <w:r>
        <w:rPr>
          <w:u w:val="single"/>
        </w:rPr>
        <w:t>Persons</w:t>
      </w:r>
      <w:r w:rsidRPr="00CE108E">
        <w:rPr>
          <w:u w:val="single"/>
        </w:rPr>
        <w:t xml:space="preserve"> who meet the definition of a "persistent offender" as defined under RCW 9.94A.030</w:t>
      </w:r>
      <w:r w:rsidR="00914D28">
        <w:rPr>
          <w:u w:val="single"/>
        </w:rPr>
        <w:t>;</w:t>
      </w:r>
    </w:p>
    <w:p w:rsidRPr="00CE108E" w:rsidR="00DC754B" w:rsidP="00DC754B" w:rsidRDefault="00DC754B" w14:paraId="25D6C553" w14:textId="0E6F2650">
      <w:pPr>
        <w:pStyle w:val="RCWSLText"/>
        <w:suppressAutoHyphens w:val="0"/>
        <w:rPr>
          <w:spacing w:val="0"/>
        </w:rPr>
      </w:pPr>
      <w:r w:rsidRPr="00CE108E">
        <w:tab/>
      </w:r>
      <w:r w:rsidRPr="00CE108E">
        <w:rPr>
          <w:u w:val="single"/>
        </w:rPr>
        <w:t>(</w:t>
      </w:r>
      <w:r>
        <w:rPr>
          <w:u w:val="single"/>
        </w:rPr>
        <w:t>iv</w:t>
      </w:r>
      <w:r w:rsidRPr="00CE108E">
        <w:rPr>
          <w:u w:val="single"/>
        </w:rPr>
        <w:t>)</w:t>
      </w:r>
      <w:r>
        <w:t>"</w:t>
      </w:r>
    </w:p>
    <w:p w:rsidR="00DC754B" w:rsidP="00CE108E" w:rsidRDefault="00DC754B" w14:paraId="5BD54DF3" w14:textId="5DAB8D5C">
      <w:pPr>
        <w:spacing w:line="408" w:lineRule="exact"/>
        <w:jc w:val="both"/>
      </w:pPr>
    </w:p>
    <w:p w:rsidRPr="00CE108E" w:rsidR="00DC754B" w:rsidP="00CE108E" w:rsidRDefault="00DC754B" w14:paraId="195AF690" w14:textId="6EB796B3">
      <w:pPr>
        <w:spacing w:line="408" w:lineRule="exact"/>
        <w:jc w:val="both"/>
      </w:pPr>
      <w:r w:rsidRPr="00CE108E">
        <w:tab/>
        <w:t>Renumber the remaining subsection</w:t>
      </w:r>
      <w:r w:rsidR="00914D28">
        <w:t xml:space="preserve"> consecutively</w:t>
      </w:r>
      <w:r w:rsidRPr="00CE108E">
        <w:t xml:space="preserve"> and correct any internal references accordingly.</w:t>
      </w:r>
    </w:p>
    <w:permEnd w:id="190798310"/>
    <w:p w:rsidR="00ED2EEB" w:rsidP="00FD67FB" w:rsidRDefault="00ED2EEB" w14:paraId="4DFDCCB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7353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E7A8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D67FB" w:rsidRDefault="00D659AC" w14:paraId="1CA32D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67FB" w:rsidRDefault="0096303F" w14:paraId="3B181082" w14:textId="75949C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108E">
                  <w:t>Excludes individuals who were adjudicated or convicted of murder in the first or second degree and individuals meeting the definition of "persistent offender" from eligibility for community transition services.</w:t>
                </w:r>
              </w:p>
              <w:p w:rsidRPr="007D1589" w:rsidR="001B4E53" w:rsidP="00FD67FB" w:rsidRDefault="001B4E53" w14:paraId="253E16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7353567"/>
    </w:tbl>
    <w:p w:rsidR="00DF5D0E" w:rsidP="00FD67FB" w:rsidRDefault="00DF5D0E" w14:paraId="27364DDF" w14:textId="77777777">
      <w:pPr>
        <w:pStyle w:val="BillEnd"/>
        <w:suppressLineNumbers/>
      </w:pPr>
    </w:p>
    <w:p w:rsidR="00DF5D0E" w:rsidP="00FD67FB" w:rsidRDefault="00DE256E" w14:paraId="695634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D67FB" w:rsidRDefault="00AB682C" w14:paraId="2B33D58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1ACB" w14:textId="77777777" w:rsidR="00FD67FB" w:rsidRDefault="00FD67FB" w:rsidP="00DF5D0E">
      <w:r>
        <w:separator/>
      </w:r>
    </w:p>
  </w:endnote>
  <w:endnote w:type="continuationSeparator" w:id="0">
    <w:p w14:paraId="3D549594" w14:textId="77777777" w:rsidR="00FD67FB" w:rsidRDefault="00FD67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AB2" w:rsidRDefault="00713AB2" w14:paraId="0CA968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A5F6D" w14:paraId="7759264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67FB">
      <w:t>1186-S2 AMH GRAH WICM 499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A5F6D" w14:paraId="0A16BF8D" w14:textId="60D69A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1B04">
      <w:t>1186-S2 AMH GRAH WICM 499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D852" w14:textId="77777777" w:rsidR="00FD67FB" w:rsidRDefault="00FD67FB" w:rsidP="00DF5D0E">
      <w:r>
        <w:separator/>
      </w:r>
    </w:p>
  </w:footnote>
  <w:footnote w:type="continuationSeparator" w:id="0">
    <w:p w14:paraId="63789004" w14:textId="77777777" w:rsidR="00FD67FB" w:rsidRDefault="00FD67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8AA2" w14:textId="77777777" w:rsidR="00713AB2" w:rsidRDefault="00713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9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6D64E2" wp14:editId="1FC3EF0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7D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4B4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3D1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974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91D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480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6F5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49E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12C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F1E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6BD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D39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6B1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E3C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117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CAB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D65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3B8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E47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CA5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240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910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E70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AFC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8BB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EB9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CDD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3F3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EF5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27F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95C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CFB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E34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7F1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D64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8E7D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4B4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3D1D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9747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91D9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4808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6F5C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49E6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12CA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F1E1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6BD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D390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6B13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E3CB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117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CAB0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D65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3B8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E47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CA5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2409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9107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E70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AFCE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8BB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EB95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CDD3B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3F3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EF5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27F2A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95CC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CFB1C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E342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7F1A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63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56025" wp14:editId="5B36304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E7B5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6E0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65E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BA6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A4E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093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706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513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BC4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972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CED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D46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833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7CE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8F1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99D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D7F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A35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484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00F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ED6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695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05A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ABA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4868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E675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365F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5602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E1E7B5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6E02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65E9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BA64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A4EC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093C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7067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5130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BC44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9720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CED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D46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8334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7CE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8F1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99D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D7F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A35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484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00F6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ED6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695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05AC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ABA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4868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E675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365F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507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64CE"/>
    <w:rsid w:val="003E2FC6"/>
    <w:rsid w:val="00492DDC"/>
    <w:rsid w:val="004C6615"/>
    <w:rsid w:val="005115F9"/>
    <w:rsid w:val="00523C5A"/>
    <w:rsid w:val="005E69C3"/>
    <w:rsid w:val="00605C39"/>
    <w:rsid w:val="006841E6"/>
    <w:rsid w:val="006A5F6D"/>
    <w:rsid w:val="006F7027"/>
    <w:rsid w:val="007049E4"/>
    <w:rsid w:val="00713AB2"/>
    <w:rsid w:val="0072335D"/>
    <w:rsid w:val="0072541D"/>
    <w:rsid w:val="00757317"/>
    <w:rsid w:val="007769AF"/>
    <w:rsid w:val="007B6635"/>
    <w:rsid w:val="007D1589"/>
    <w:rsid w:val="007D35D4"/>
    <w:rsid w:val="0083749C"/>
    <w:rsid w:val="008443FE"/>
    <w:rsid w:val="00846034"/>
    <w:rsid w:val="00871B04"/>
    <w:rsid w:val="008C7E6E"/>
    <w:rsid w:val="00914D28"/>
    <w:rsid w:val="00931B84"/>
    <w:rsid w:val="0096303F"/>
    <w:rsid w:val="00972869"/>
    <w:rsid w:val="00984CD1"/>
    <w:rsid w:val="0099385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108E"/>
    <w:rsid w:val="00D40447"/>
    <w:rsid w:val="00D659AC"/>
    <w:rsid w:val="00D83E5C"/>
    <w:rsid w:val="00DA47F3"/>
    <w:rsid w:val="00DC2C13"/>
    <w:rsid w:val="00DC754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A551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CE108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04E7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1186-S2</BillDocName>
  <AmendType>AMH</AmendType>
  <SponsorAcronym>GRAH</SponsorAcronym>
  <DrafterAcronym>WICM</DrafterAcronym>
  <DraftNumber>499</DraftNumber>
  <ReferenceNumber>2SHB 1186</ReferenceNumber>
  <Floor>H AMD</Floor>
  <AmendmentNumber> 285</AmendmentNumber>
  <Sponsors>By Representative Graham</Sponsors>
  <FloorAction>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160</Words>
  <Characters>880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GRAH WICM 499</dc:title>
  <dc:creator>Luke Wickham</dc:creator>
  <cp:lastModifiedBy>Wickham, Luke</cp:lastModifiedBy>
  <cp:revision>12</cp:revision>
  <dcterms:created xsi:type="dcterms:W3CDTF">2021-03-02T18:17:00Z</dcterms:created>
  <dcterms:modified xsi:type="dcterms:W3CDTF">2021-03-02T19:20:00Z</dcterms:modified>
</cp:coreProperties>
</file>