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A5EE2" w14:paraId="2CEE5888" w14:textId="2578E0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1C8A">
            <w:t>1194-S2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1C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1C8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1C8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1C8A">
            <w:t>485</w:t>
          </w:r>
        </w:sdtContent>
      </w:sdt>
    </w:p>
    <w:p w:rsidR="00DF5D0E" w:rsidP="00B73E0A" w:rsidRDefault="00AA1230" w14:paraId="4EC73724" w14:textId="4AA8908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5EE2" w14:paraId="4B9B42D5" w14:textId="1680C4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1C8A">
            <w:rPr>
              <w:b/>
              <w:u w:val="single"/>
            </w:rPr>
            <w:t>2SHB 1194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1C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</w:t>
          </w:r>
        </w:sdtContent>
      </w:sdt>
    </w:p>
    <w:p w:rsidR="00DF5D0E" w:rsidP="00605C39" w:rsidRDefault="00DA5EE2" w14:paraId="1E5FCEA8" w14:textId="4DB424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1C8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1C8A" w14:paraId="5C87BE5F" w14:textId="332339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02/25/2021</w:t>
          </w:r>
        </w:p>
      </w:sdtContent>
    </w:sdt>
    <w:p w:rsidRPr="007D1C8A" w:rsidR="00DF5D0E" w:rsidP="000E2DE9" w:rsidRDefault="00DE256E" w14:paraId="77D615C2" w14:textId="4E77F9B4">
      <w:pPr>
        <w:pStyle w:val="Page"/>
      </w:pPr>
      <w:bookmarkStart w:name="StartOfAmendmentBody" w:id="0"/>
      <w:bookmarkEnd w:id="0"/>
      <w:permStart w:edGrp="everyone" w:id="1816336261"/>
      <w:r>
        <w:tab/>
      </w:r>
      <w:r w:rsidR="007D1C8A">
        <w:t xml:space="preserve">On page </w:t>
      </w:r>
      <w:r w:rsidR="000E2DE9">
        <w:t>7, line 29, after "</w:t>
      </w:r>
      <w:r w:rsidRPr="000E2DE9" w:rsidR="000E2DE9">
        <w:rPr>
          <w:u w:val="single"/>
        </w:rPr>
        <w:t>delay.</w:t>
      </w:r>
      <w:r w:rsidR="000E2DE9">
        <w:t>" insert "</w:t>
      </w:r>
      <w:r w:rsidRPr="000E2DE9" w:rsidR="000E2DE9">
        <w:rPr>
          <w:u w:val="single"/>
        </w:rPr>
        <w:t>This first visit may occur in a remote format, such as a phone or video visit, if it is not possible to arrange an in-person visit.</w:t>
      </w:r>
      <w:r w:rsidR="000E2DE9">
        <w:t>"</w:t>
      </w:r>
    </w:p>
    <w:permEnd w:id="1816336261"/>
    <w:p w:rsidR="00ED2EEB" w:rsidP="007D1C8A" w:rsidRDefault="00ED2EEB" w14:paraId="1E00417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37591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E6A4B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1C8A" w:rsidRDefault="00D659AC" w14:paraId="0ADC41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E2DE9" w:rsidRDefault="0096303F" w14:paraId="7154D488" w14:textId="06C89A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2DE9">
                  <w:t>Allows the first visit between a child and parent that occurs within 72 hours after a child is removed from a parent to occur in a remote format if it is not possible to arrange an in-person visit.</w:t>
                </w:r>
              </w:p>
            </w:tc>
          </w:tr>
        </w:sdtContent>
      </w:sdt>
      <w:permEnd w:id="543759171"/>
    </w:tbl>
    <w:p w:rsidR="00DF5D0E" w:rsidP="007D1C8A" w:rsidRDefault="00DF5D0E" w14:paraId="2ED23126" w14:textId="77777777">
      <w:pPr>
        <w:pStyle w:val="BillEnd"/>
        <w:suppressLineNumbers/>
      </w:pPr>
    </w:p>
    <w:p w:rsidR="00DF5D0E" w:rsidP="007D1C8A" w:rsidRDefault="00DE256E" w14:paraId="50B43CB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1C8A" w:rsidRDefault="00AB682C" w14:paraId="2D8953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69A1" w14:textId="77777777" w:rsidR="007D1C8A" w:rsidRDefault="007D1C8A" w:rsidP="00DF5D0E">
      <w:r>
        <w:separator/>
      </w:r>
    </w:p>
  </w:endnote>
  <w:endnote w:type="continuationSeparator" w:id="0">
    <w:p w14:paraId="7365A7EA" w14:textId="77777777" w:rsidR="007D1C8A" w:rsidRDefault="007D1C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DB1" w:rsidRDefault="00500DB1" w14:paraId="4F6D28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A5EE2" w14:paraId="79E7D9FD" w14:textId="45423D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1C8A">
      <w:t>1194-S2 AMH CALD WICK 485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A5EE2" w14:paraId="68DCEF5E" w14:textId="1DAA55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75D88">
      <w:t>1194-S2 AMH CALD WICK 485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0331" w14:textId="77777777" w:rsidR="007D1C8A" w:rsidRDefault="007D1C8A" w:rsidP="00DF5D0E">
      <w:r>
        <w:separator/>
      </w:r>
    </w:p>
  </w:footnote>
  <w:footnote w:type="continuationSeparator" w:id="0">
    <w:p w14:paraId="2D91B5A8" w14:textId="77777777" w:rsidR="007D1C8A" w:rsidRDefault="007D1C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7C6D" w14:textId="77777777" w:rsidR="00500DB1" w:rsidRDefault="00500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4F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5024E" wp14:editId="04D65A9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53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1443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11F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8E3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862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65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58F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A48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BB8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416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FE1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B6C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151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B6A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3A1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BC01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8FA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69A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C76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F85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6E4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E6E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AAB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DF0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E9D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D89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C97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F16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41DA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552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8A6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BBC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E0A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931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5024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653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1443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11F2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8E34A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8620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65C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58F4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A486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BB80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416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FE1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B6C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151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B6AD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3A1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BC01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8FA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69A4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C76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F858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6E4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E6E3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AAB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DF0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E9DD3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D89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C970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F16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41DABD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552C1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8A67C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BBC7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E0AE7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931E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6D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DBD81" wp14:editId="5D3BBA4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96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F68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7D0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C6A8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EDC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F9C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B77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900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B17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E83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9BA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8DA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7F3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CC7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94B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0AA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D95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B74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372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130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1D1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F91C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BB3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FF4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7C41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EA25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A0AF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DBD8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9396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F68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7D06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C6A87E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EDCDB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F9C2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B778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9008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B17B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E83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9BAE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8DA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7F39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CC7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94BC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0AA1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D955A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B7474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3728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130E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1D1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F91C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BB3C2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FF4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7C41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EA25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A0AF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2DE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0DB1"/>
    <w:rsid w:val="005115F9"/>
    <w:rsid w:val="00523C5A"/>
    <w:rsid w:val="005848E8"/>
    <w:rsid w:val="005E69C3"/>
    <w:rsid w:val="005F738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C8A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18DD"/>
    <w:rsid w:val="00D40447"/>
    <w:rsid w:val="00D659AC"/>
    <w:rsid w:val="00D75D88"/>
    <w:rsid w:val="00DA47F3"/>
    <w:rsid w:val="00DA5EE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1C8E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1194-S2</BillDocName>
  <AmendType>AMH</AmendType>
  <SponsorAcronym>CALD</SponsorAcronym>
  <DrafterAcronym>WICK</DrafterAcronym>
  <DraftNumber>485</DraftNumber>
  <ReferenceNumber>2SHB 1194</ReferenceNumber>
  <Floor>H AMD</Floor>
  <AmendmentNumber> 57</AmendmentNumber>
  <Sponsors>By Representative Caldier</Sponsors>
  <FloorAction>NOT 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100</Words>
  <Characters>422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1194-S2 AMH CALD WICK 485</dc:title>
  <dc:creator>Luke Wickham</dc:creator>
  <cp:lastModifiedBy>Wickham, Luke</cp:lastModifiedBy>
  <cp:revision>8</cp:revision>
  <dcterms:created xsi:type="dcterms:W3CDTF">2021-02-18T21:26:00Z</dcterms:created>
  <dcterms:modified xsi:type="dcterms:W3CDTF">2021-02-18T22:02:00Z</dcterms:modified>
</cp:coreProperties>
</file>