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A32B7" w14:paraId="2189D72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2413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24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2413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241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2413">
            <w:t>461</w:t>
          </w:r>
        </w:sdtContent>
      </w:sdt>
    </w:p>
    <w:p w:rsidR="00DF5D0E" w:rsidP="00B73E0A" w:rsidRDefault="00AA1230" w14:paraId="40104AF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32B7" w14:paraId="4C189E00" w14:textId="028C70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2413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24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</w:t>
          </w:r>
        </w:sdtContent>
      </w:sdt>
    </w:p>
    <w:p w:rsidR="00DF5D0E" w:rsidP="00605C39" w:rsidRDefault="005A32B7" w14:paraId="67724FA6" w14:textId="7B5D8B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2413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2413" w14:paraId="2766717E" w14:textId="30AAF6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72413" w:rsidP="00C8108C" w:rsidRDefault="00DE256E" w14:paraId="201CAE9D" w14:textId="491D6035">
      <w:pPr>
        <w:pStyle w:val="Page"/>
      </w:pPr>
      <w:bookmarkStart w:name="StartOfAmendmentBody" w:id="0"/>
      <w:bookmarkEnd w:id="0"/>
      <w:permStart w:edGrp="everyone" w:id="2035889448"/>
      <w:r>
        <w:tab/>
      </w:r>
      <w:r w:rsidR="00472413">
        <w:t xml:space="preserve">On page </w:t>
      </w:r>
      <w:r w:rsidR="00342760">
        <w:t>4, beginning on line 1, after "</w:t>
      </w:r>
      <w:r w:rsidRPr="001537BC" w:rsidR="00342760">
        <w:rPr>
          <w:b/>
          <w:bCs/>
        </w:rPr>
        <w:t>Sec. 5.</w:t>
      </w:r>
      <w:r w:rsidR="00342760">
        <w:t>" strike all material through "act." on line 8 and insert "</w:t>
      </w:r>
      <w:r w:rsidRPr="001537BC" w:rsidR="00342760">
        <w:t xml:space="preserve">Whenever the attorney general has reasonable cause to believe that a pattern or practice of conduct in violation of section 3 of this act is occurring, the attorney general, in the name of the </w:t>
      </w:r>
      <w:r w:rsidR="00342760">
        <w:t>s</w:t>
      </w:r>
      <w:r w:rsidRPr="001537BC" w:rsidR="00342760">
        <w:t xml:space="preserve">tate, may </w:t>
      </w:r>
      <w:r w:rsidR="00342760">
        <w:t>bring</w:t>
      </w:r>
      <w:r w:rsidRPr="001537BC" w:rsidR="00342760">
        <w:t xml:space="preserve"> a civil action against the employer </w:t>
      </w:r>
      <w:r w:rsidR="00342760">
        <w:t xml:space="preserve">and </w:t>
      </w:r>
      <w:r w:rsidRPr="001537BC" w:rsidR="00342760">
        <w:t>obtain any and all appropriate relief to eliminate the pattern or practice.</w:t>
      </w:r>
      <w:r w:rsidR="00342760">
        <w:t>"</w:t>
      </w:r>
    </w:p>
    <w:p w:rsidRPr="00896C3E" w:rsidR="00896C3E" w:rsidP="00896C3E" w:rsidRDefault="00896C3E" w14:paraId="0700B0A4" w14:textId="77777777">
      <w:pPr>
        <w:pStyle w:val="RCWSLText"/>
      </w:pPr>
    </w:p>
    <w:p w:rsidRPr="00472413" w:rsidR="00DF5D0E" w:rsidP="00472413" w:rsidRDefault="00DF5D0E" w14:paraId="12E2751B" w14:textId="62577E3B">
      <w:pPr>
        <w:suppressLineNumbers/>
        <w:rPr>
          <w:spacing w:val="-3"/>
        </w:rPr>
      </w:pPr>
    </w:p>
    <w:permEnd w:id="2035889448"/>
    <w:p w:rsidR="00ED2EEB" w:rsidP="00472413" w:rsidRDefault="00ED2EEB" w14:paraId="07638D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9056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6E49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72413" w:rsidRDefault="00D659AC" w14:paraId="113B711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2413" w:rsidRDefault="0096303F" w14:paraId="306E184F" w14:textId="671F25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2760">
                  <w:t>Revises the Attorney General's authority to bring an action to remedy a pattern or practice of conduct in violation of the act by: (i) Requiring the Attorney General to have reasonable cause to believe a violation is occurring; (ii) allowing the action to be brought only against an employer and not against a peace officer</w:t>
                </w:r>
                <w:r w:rsidR="006E46E3">
                  <w:t xml:space="preserve">; and </w:t>
                </w:r>
                <w:r w:rsidR="00366FF8">
                  <w:t xml:space="preserve">(iii) </w:t>
                </w:r>
                <w:r w:rsidR="006E46E3">
                  <w:t>allowing any and all appropriate relief to eliminate the pattern or practice (rather than relief to restrain and prevent the pattern or practice)</w:t>
                </w:r>
                <w:r w:rsidR="00342760">
                  <w:t>.</w:t>
                </w:r>
              </w:p>
              <w:p w:rsidRPr="007D1589" w:rsidR="001B4E53" w:rsidP="00472413" w:rsidRDefault="001B4E53" w14:paraId="0AA754D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9056906"/>
    </w:tbl>
    <w:p w:rsidR="00DF5D0E" w:rsidP="00472413" w:rsidRDefault="00DF5D0E" w14:paraId="3212B9FB" w14:textId="77777777">
      <w:pPr>
        <w:pStyle w:val="BillEnd"/>
        <w:suppressLineNumbers/>
      </w:pPr>
    </w:p>
    <w:p w:rsidR="00DF5D0E" w:rsidP="00472413" w:rsidRDefault="00DE256E" w14:paraId="1375B0F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72413" w:rsidRDefault="00AB682C" w14:paraId="2512EB5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B8D3" w14:textId="77777777" w:rsidR="00472413" w:rsidRDefault="00472413" w:rsidP="00DF5D0E">
      <w:r>
        <w:separator/>
      </w:r>
    </w:p>
  </w:endnote>
  <w:endnote w:type="continuationSeparator" w:id="0">
    <w:p w14:paraId="0A239AFC" w14:textId="77777777" w:rsidR="00472413" w:rsidRDefault="004724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1B29" w:rsidRDefault="00971B29" w14:paraId="2BAC88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34906" w14:paraId="156570AF" w14:textId="4BA954D2">
    <w:pPr>
      <w:pStyle w:val="AmendDraftFooter"/>
    </w:pPr>
    <w:fldSimple w:instr=" TITLE   \* MERGEFORMAT ">
      <w:r w:rsidR="00366FF8">
        <w:t>1202-S2 AMH THAI ADAM 461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34906" w14:paraId="020ED36C" w14:textId="2B98CDAC">
    <w:pPr>
      <w:pStyle w:val="AmendDraftFooter"/>
    </w:pPr>
    <w:fldSimple w:instr=" TITLE   \* MERGEFORMAT ">
      <w:r>
        <w:t>1202-S2 AMH THAI ADAM 461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F51A" w14:textId="77777777" w:rsidR="00472413" w:rsidRDefault="00472413" w:rsidP="00DF5D0E">
      <w:r>
        <w:separator/>
      </w:r>
    </w:p>
  </w:footnote>
  <w:footnote w:type="continuationSeparator" w:id="0">
    <w:p w14:paraId="6811DE62" w14:textId="77777777" w:rsidR="00472413" w:rsidRDefault="004724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015E" w14:textId="77777777" w:rsidR="00971B29" w:rsidRDefault="00971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39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D7EE4" wp14:editId="4F89FC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9F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3AE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CE5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480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08D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832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866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6C5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D2E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43F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84A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B49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58E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F61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4E6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0F9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9CC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74A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956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4C0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515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331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29E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E3F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D78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BB3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7FC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A25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1C1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BC5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A567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1F5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745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C39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D7E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829F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3AE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CE52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480C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08D2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8327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8662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6C5A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D2E9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43F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84A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B49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58E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F61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4E6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0F9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9CC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74A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956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4C0B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5154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3317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29E2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E3F9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D78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BB38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7FC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A25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1C1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BC5D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A567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1F5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745A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C39B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B9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9FE82" wp14:editId="5DC5CB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BC3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A66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E9E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047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597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00A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153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3C3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55F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30A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8E4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101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D1E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666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177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681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BA7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EBF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B12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675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AF5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ED5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787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CE3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CD34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6129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8C1A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9FE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6B4BC3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A66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E9EB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04771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597C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00AD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1539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3C31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55F8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30A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8E4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1013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D1EC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666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177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681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BA7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EBF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B12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6758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AF58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ED5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787F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CE3B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CD34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6129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8C1A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90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0BD1"/>
    <w:rsid w:val="00316CD9"/>
    <w:rsid w:val="00342760"/>
    <w:rsid w:val="00366FF8"/>
    <w:rsid w:val="003E2FC6"/>
    <w:rsid w:val="00472413"/>
    <w:rsid w:val="00492DDC"/>
    <w:rsid w:val="004C6615"/>
    <w:rsid w:val="005115F9"/>
    <w:rsid w:val="00523C5A"/>
    <w:rsid w:val="005A32B7"/>
    <w:rsid w:val="005E69C3"/>
    <w:rsid w:val="00605C39"/>
    <w:rsid w:val="006841E6"/>
    <w:rsid w:val="006E46E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C3E"/>
    <w:rsid w:val="008C7E6E"/>
    <w:rsid w:val="00931B84"/>
    <w:rsid w:val="0096303F"/>
    <w:rsid w:val="00971B29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ECD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0ED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THAI</SponsorAcronym>
  <DrafterAcronym>ADAM</DrafterAcronym>
  <DraftNumber>461</DraftNumber>
  <ReferenceNumber>2SHB 1202</ReferenceNumber>
  <Floor>H AMD</Floor>
  <AmendmentNumber> 130</AmendmentNumber>
  <Sponsors>By Representative Thai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183</Words>
  <Characters>879</Characters>
  <Application>Microsoft Office Word</Application>
  <DocSecurity>8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THAI ADAM 461</dc:title>
  <dc:creator>Edie Adams</dc:creator>
  <cp:lastModifiedBy>Adams, Edie</cp:lastModifiedBy>
  <cp:revision>9</cp:revision>
  <cp:lastPrinted>2021-02-25T16:53:00Z</cp:lastPrinted>
  <dcterms:created xsi:type="dcterms:W3CDTF">2021-02-25T16:47:00Z</dcterms:created>
  <dcterms:modified xsi:type="dcterms:W3CDTF">2021-02-25T16:54:00Z</dcterms:modified>
</cp:coreProperties>
</file>