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93539" w14:paraId="248B128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2D80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2D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2D8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2D8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2D80">
            <w:t>478</w:t>
          </w:r>
        </w:sdtContent>
      </w:sdt>
    </w:p>
    <w:p w:rsidR="00DF5D0E" w:rsidP="00B73E0A" w:rsidRDefault="00AA1230" w14:paraId="06526FC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3539" w14:paraId="23961E2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2D80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2D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259</w:t>
          </w:r>
        </w:sdtContent>
      </w:sdt>
    </w:p>
    <w:p w:rsidR="00DF5D0E" w:rsidP="00605C39" w:rsidRDefault="00593539" w14:paraId="510E7163" w14:textId="17A70D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2D8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2D80" w14:paraId="3220D2E9" w14:textId="7AAD94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92D80" w:rsidP="00C8108C" w:rsidRDefault="00DE256E" w14:paraId="3047F65C" w14:textId="156EB1FC">
      <w:pPr>
        <w:pStyle w:val="Page"/>
      </w:pPr>
      <w:bookmarkStart w:name="StartOfAmendmentBody" w:id="0"/>
      <w:bookmarkEnd w:id="0"/>
      <w:permStart w:edGrp="everyone" w:id="1353663594"/>
      <w:r>
        <w:tab/>
      </w:r>
      <w:r w:rsidR="00D92D80">
        <w:t xml:space="preserve">On page </w:t>
      </w:r>
      <w:r w:rsidR="008A651E">
        <w:t>4, beginning on line 1, strike all of section 5</w:t>
      </w:r>
    </w:p>
    <w:p w:rsidRPr="008A651E" w:rsidR="008A651E" w:rsidP="008A651E" w:rsidRDefault="008A651E" w14:paraId="52AEBB7B" w14:textId="77777777">
      <w:pPr>
        <w:pStyle w:val="RCWSLText"/>
      </w:pPr>
    </w:p>
    <w:p w:rsidRPr="008A651E" w:rsidR="008A651E" w:rsidP="008A651E" w:rsidRDefault="008A651E" w14:paraId="05BFF7C7" w14:textId="5FD32205">
      <w:pPr>
        <w:pStyle w:val="RCWSLText"/>
      </w:pPr>
      <w:r>
        <w:tab/>
        <w:t>Renumber the remaining sections consecutively</w:t>
      </w:r>
      <w:r w:rsidR="00154239">
        <w:t xml:space="preserve"> and</w:t>
      </w:r>
      <w:r>
        <w:t xml:space="preserve"> correct any internal references accordingly.</w:t>
      </w:r>
    </w:p>
    <w:p w:rsidRPr="00D92D80" w:rsidR="00DF5D0E" w:rsidP="00D92D80" w:rsidRDefault="00DF5D0E" w14:paraId="02C4F42F" w14:textId="5FE2BACB">
      <w:pPr>
        <w:suppressLineNumbers/>
        <w:rPr>
          <w:spacing w:val="-3"/>
        </w:rPr>
      </w:pPr>
    </w:p>
    <w:permEnd w:id="1353663594"/>
    <w:p w:rsidR="00ED2EEB" w:rsidP="00D92D80" w:rsidRDefault="00ED2EEB" w14:paraId="53C2E6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35521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6205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2D80" w:rsidRDefault="00D659AC" w14:paraId="770C477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2D80" w:rsidRDefault="0096303F" w14:paraId="2D1D82BC" w14:textId="46BA8C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8A651E" w:rsidR="008A651E">
                  <w:t>Removes the section that authorizes the Attorney General to investigate and bring a cause of action against an employer or peace officer based on a pattern or practice of conduct in violation of the act.</w:t>
                </w:r>
              </w:p>
              <w:p w:rsidRPr="007D1589" w:rsidR="001B4E53" w:rsidP="00D92D80" w:rsidRDefault="001B4E53" w14:paraId="602D214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3552169"/>
    </w:tbl>
    <w:p w:rsidR="00DF5D0E" w:rsidP="00D92D80" w:rsidRDefault="00DF5D0E" w14:paraId="51805466" w14:textId="77777777">
      <w:pPr>
        <w:pStyle w:val="BillEnd"/>
        <w:suppressLineNumbers/>
      </w:pPr>
    </w:p>
    <w:p w:rsidR="00DF5D0E" w:rsidP="00D92D80" w:rsidRDefault="00DE256E" w14:paraId="4332C0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2D80" w:rsidRDefault="00AB682C" w14:paraId="0D1924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93D0" w14:textId="77777777" w:rsidR="00D92D80" w:rsidRDefault="00D92D80" w:rsidP="00DF5D0E">
      <w:r>
        <w:separator/>
      </w:r>
    </w:p>
  </w:endnote>
  <w:endnote w:type="continuationSeparator" w:id="0">
    <w:p w14:paraId="154F0E2A" w14:textId="77777777" w:rsidR="00D92D80" w:rsidRDefault="00D92D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FFB" w:rsidRDefault="00CC5FFB" w14:paraId="79A2F7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93539" w14:paraId="095274B7" w14:textId="055E54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2D80">
      <w:t>1202-S2 AMH .... ADAM 478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93539" w14:paraId="18E6FC38" w14:textId="5E17E9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0B19">
      <w:t>1202-S2 AMH .... ADAM 478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7C06" w14:textId="77777777" w:rsidR="00D92D80" w:rsidRDefault="00D92D80" w:rsidP="00DF5D0E">
      <w:r>
        <w:separator/>
      </w:r>
    </w:p>
  </w:footnote>
  <w:footnote w:type="continuationSeparator" w:id="0">
    <w:p w14:paraId="6C46CDBA" w14:textId="77777777" w:rsidR="00D92D80" w:rsidRDefault="00D92D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E207" w14:textId="77777777" w:rsidR="00CC5FFB" w:rsidRDefault="00CC5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76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B1267A" wp14:editId="261DD7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C2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D47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7C7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D5D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1AF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D2A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CD5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09B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D78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8F8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66E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B04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ACB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5EE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0DF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566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2A0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693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8F7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E7E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2B9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708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A10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89A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C1E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038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B20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6EC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424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61C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A60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7BD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3D1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62E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126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4C2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D47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7C76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D5DA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1AFF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D2A9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CD5A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09B7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D788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8F8E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66E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B04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ACB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5EE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0DF3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566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2A0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693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8F7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E7E4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2B9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708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A10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89A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C1E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038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B204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6EC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424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61C3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A6078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7BD23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3D1BD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62E5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B1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CF098" wp14:editId="59D6F39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1C2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449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B28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D75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6A8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3C0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C1B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5B1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1A4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3B4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855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12F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29F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C1E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37E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0F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109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D95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33C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A08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DA7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85D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9F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B14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676B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9B6B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834C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CF0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A0B1C2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4492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B28C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D75F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6A89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3C0C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C1B5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5B1A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1A47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3B4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855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12F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29F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C1E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37E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0F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1099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D95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33C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A08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DA7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85D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9F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B14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676B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9B6B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834C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15A"/>
    <w:rsid w:val="000C6C82"/>
    <w:rsid w:val="000E603A"/>
    <w:rsid w:val="00102468"/>
    <w:rsid w:val="00106544"/>
    <w:rsid w:val="00136E5A"/>
    <w:rsid w:val="00146AAF"/>
    <w:rsid w:val="00154239"/>
    <w:rsid w:val="001A775A"/>
    <w:rsid w:val="001B4E53"/>
    <w:rsid w:val="001C1B27"/>
    <w:rsid w:val="001C7F91"/>
    <w:rsid w:val="001E6675"/>
    <w:rsid w:val="00217E8A"/>
    <w:rsid w:val="00265296"/>
    <w:rsid w:val="00281CBD"/>
    <w:rsid w:val="002F0836"/>
    <w:rsid w:val="00316CD9"/>
    <w:rsid w:val="003E2FC6"/>
    <w:rsid w:val="00492DDC"/>
    <w:rsid w:val="004C6615"/>
    <w:rsid w:val="005115F9"/>
    <w:rsid w:val="00523C5A"/>
    <w:rsid w:val="0059353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51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5FFB"/>
    <w:rsid w:val="00D40447"/>
    <w:rsid w:val="00D659AC"/>
    <w:rsid w:val="00D92D80"/>
    <w:rsid w:val="00DA47F3"/>
    <w:rsid w:val="00DC2C13"/>
    <w:rsid w:val="00DE256E"/>
    <w:rsid w:val="00DF5D0E"/>
    <w:rsid w:val="00E1471A"/>
    <w:rsid w:val="00E267B1"/>
    <w:rsid w:val="00E41CC6"/>
    <w:rsid w:val="00E66F5D"/>
    <w:rsid w:val="00E80B1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FF9D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42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WALJ</SponsorAcronym>
  <DrafterAcronym>ADAM</DrafterAcronym>
  <DraftNumber>478</DraftNumber>
  <ReferenceNumber>2SHB 1202</ReferenceNumber>
  <Floor>H AMD</Floor>
  <AmendmentNumber> 259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416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WALJ ADAM 478</dc:title>
  <dc:creator>Edie Adams</dc:creator>
  <cp:lastModifiedBy>Adams, Edie</cp:lastModifiedBy>
  <cp:revision>8</cp:revision>
  <dcterms:created xsi:type="dcterms:W3CDTF">2021-02-27T18:29:00Z</dcterms:created>
  <dcterms:modified xsi:type="dcterms:W3CDTF">2021-02-27T19:11:00Z</dcterms:modified>
</cp:coreProperties>
</file>