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20B4C" w14:paraId="36ECF9BF" w14:textId="049876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4A1B">
            <w:t>1207-S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4A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4A1B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4A1B">
            <w:t>THOC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4A1B">
            <w:t>098</w:t>
          </w:r>
        </w:sdtContent>
      </w:sdt>
    </w:p>
    <w:p w:rsidR="00DF5D0E" w:rsidP="00B73E0A" w:rsidRDefault="00AA1230" w14:paraId="3C35DC65" w14:textId="14222F1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0B4C" w14:paraId="7954D785" w14:textId="5A5275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4A1B">
            <w:rPr>
              <w:b/>
              <w:u w:val="single"/>
            </w:rPr>
            <w:t>SHB 1207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4A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283</w:t>
          </w:r>
        </w:sdtContent>
      </w:sdt>
    </w:p>
    <w:p w:rsidR="00DF5D0E" w:rsidP="00605C39" w:rsidRDefault="00F20B4C" w14:paraId="46DCF86F" w14:textId="434E97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4A1B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4A1B" w14:paraId="2633A28D" w14:textId="1F48FC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03/03/2021</w:t>
          </w:r>
        </w:p>
      </w:sdtContent>
    </w:sdt>
    <w:p w:rsidRPr="00F2229C" w:rsidR="00C50569" w:rsidP="00F2229C" w:rsidRDefault="00DE256E" w14:paraId="2CC03893" w14:textId="07309608">
      <w:pPr>
        <w:spacing w:line="408" w:lineRule="exact"/>
        <w:ind w:firstLine="576"/>
        <w:jc w:val="both"/>
      </w:pPr>
      <w:bookmarkStart w:name="StartOfAmendmentBody" w:id="0"/>
      <w:bookmarkEnd w:id="0"/>
      <w:permStart w:edGrp="everyone" w:id="1764436179"/>
      <w:r>
        <w:tab/>
      </w:r>
      <w:r w:rsidRPr="00F2229C" w:rsidR="00C50569">
        <w:t>On page 2, line 23, after "</w:t>
      </w:r>
      <w:r w:rsidRPr="00F2229C" w:rsidR="00C50569">
        <w:rPr>
          <w:u w:val="single"/>
        </w:rPr>
        <w:t>hundred</w:t>
      </w:r>
      <w:r w:rsidRPr="00F2229C" w:rsidR="00C50569">
        <w:t>" strike "</w:t>
      </w:r>
      <w:r w:rsidRPr="00F2229C" w:rsidR="00C50569">
        <w:rPr>
          <w:u w:val="single"/>
        </w:rPr>
        <w:t>thirty-six</w:t>
      </w:r>
      <w:r w:rsidRPr="00F2229C" w:rsidR="00C50569">
        <w:t>" and insert "</w:t>
      </w:r>
      <w:r w:rsidRPr="00F2229C" w:rsidR="00C50569">
        <w:rPr>
          <w:u w:val="single"/>
        </w:rPr>
        <w:t>fifteen</w:t>
      </w:r>
      <w:r w:rsidRPr="00F2229C" w:rsidR="00C50569">
        <w:t>"</w:t>
      </w:r>
    </w:p>
    <w:p w:rsidRPr="00F2229C" w:rsidR="00F2229C" w:rsidP="00F2229C" w:rsidRDefault="00F2229C" w14:paraId="6DF86B59" w14:textId="77777777">
      <w:pPr>
        <w:spacing w:line="408" w:lineRule="exact"/>
        <w:ind w:firstLine="576"/>
        <w:jc w:val="both"/>
      </w:pPr>
    </w:p>
    <w:p w:rsidRPr="00F2229C" w:rsidR="00C50569" w:rsidP="00F2229C" w:rsidRDefault="00C50569" w14:paraId="65472F46" w14:textId="1C7937DC">
      <w:pPr>
        <w:spacing w:line="408" w:lineRule="exact"/>
        <w:ind w:firstLine="576"/>
        <w:jc w:val="both"/>
      </w:pPr>
      <w:r w:rsidRPr="00F2229C">
        <w:t>On page 5, line 11, after "((</w:t>
      </w:r>
      <w:r w:rsidRPr="00F2229C">
        <w:rPr>
          <w:strike/>
        </w:rPr>
        <w:t>fifty-four</w:t>
      </w:r>
      <w:r w:rsidRPr="00F2229C">
        <w:t>))" strike "</w:t>
      </w:r>
      <w:r w:rsidRPr="00F2229C">
        <w:rPr>
          <w:u w:val="single"/>
        </w:rPr>
        <w:t>seventy-two</w:t>
      </w:r>
      <w:r w:rsidRPr="00F2229C">
        <w:t>" and insert "</w:t>
      </w:r>
      <w:r w:rsidRPr="00F2229C">
        <w:rPr>
          <w:u w:val="single"/>
        </w:rPr>
        <w:t>sixty-five</w:t>
      </w:r>
      <w:r w:rsidRPr="00F2229C">
        <w:t>"</w:t>
      </w:r>
    </w:p>
    <w:p w:rsidRPr="00F2229C" w:rsidR="00F2229C" w:rsidP="00F2229C" w:rsidRDefault="00F2229C" w14:paraId="7160C3FE" w14:textId="77777777">
      <w:pPr>
        <w:spacing w:line="408" w:lineRule="exact"/>
        <w:ind w:firstLine="576"/>
        <w:jc w:val="both"/>
      </w:pPr>
    </w:p>
    <w:p w:rsidRPr="00F2229C" w:rsidR="00C50569" w:rsidP="00F2229C" w:rsidRDefault="00C50569" w14:paraId="76ED8265" w14:textId="13E4CB8F">
      <w:pPr>
        <w:spacing w:line="408" w:lineRule="exact"/>
        <w:ind w:firstLine="576"/>
        <w:jc w:val="both"/>
      </w:pPr>
      <w:r w:rsidRPr="00F2229C">
        <w:t>On page 9, at the beginning of line 14, strike "</w:t>
      </w:r>
      <w:r w:rsidRPr="00F2229C">
        <w:rPr>
          <w:u w:val="single"/>
        </w:rPr>
        <w:t>seventy-two</w:t>
      </w:r>
      <w:r w:rsidRPr="00F2229C">
        <w:t>" and insert "</w:t>
      </w:r>
      <w:r w:rsidRPr="00F2229C">
        <w:rPr>
          <w:u w:val="single"/>
        </w:rPr>
        <w:t>sixty-five</w:t>
      </w:r>
      <w:r w:rsidRPr="00F2229C">
        <w:t>"</w:t>
      </w:r>
    </w:p>
    <w:p w:rsidRPr="00F2229C" w:rsidR="00F2229C" w:rsidP="00F2229C" w:rsidRDefault="00F2229C" w14:paraId="4B61EA9E" w14:textId="77777777">
      <w:pPr>
        <w:spacing w:line="408" w:lineRule="exact"/>
        <w:ind w:firstLine="576"/>
        <w:jc w:val="both"/>
      </w:pPr>
    </w:p>
    <w:p w:rsidRPr="00F2229C" w:rsidR="00C50569" w:rsidP="00F2229C" w:rsidRDefault="00C50569" w14:paraId="10B04119" w14:textId="0672840D">
      <w:pPr>
        <w:spacing w:line="408" w:lineRule="exact"/>
        <w:ind w:firstLine="576"/>
        <w:jc w:val="both"/>
      </w:pPr>
      <w:r w:rsidRPr="00F2229C">
        <w:t>On page 11, line 25, after "((</w:t>
      </w:r>
      <w:r w:rsidRPr="00F2229C">
        <w:rPr>
          <w:strike/>
        </w:rPr>
        <w:t>forty-five</w:t>
      </w:r>
      <w:r w:rsidRPr="00F2229C">
        <w:t>))" strike "</w:t>
      </w:r>
      <w:r w:rsidRPr="00F2229C">
        <w:rPr>
          <w:u w:val="single"/>
        </w:rPr>
        <w:t>seventy-two</w:t>
      </w:r>
      <w:r w:rsidRPr="00F2229C">
        <w:t>" and insert "</w:t>
      </w:r>
      <w:r w:rsidRPr="00F2229C">
        <w:rPr>
          <w:u w:val="single"/>
        </w:rPr>
        <w:t>sixty-five</w:t>
      </w:r>
      <w:r w:rsidRPr="00F2229C">
        <w:t>"</w:t>
      </w:r>
    </w:p>
    <w:p w:rsidRPr="00F2229C" w:rsidR="00F2229C" w:rsidP="00F2229C" w:rsidRDefault="00F2229C" w14:paraId="7240ABCE" w14:textId="77777777">
      <w:pPr>
        <w:spacing w:line="408" w:lineRule="exact"/>
        <w:ind w:firstLine="576"/>
        <w:jc w:val="both"/>
      </w:pPr>
    </w:p>
    <w:p w:rsidRPr="00F2229C" w:rsidR="00C50569" w:rsidP="00F2229C" w:rsidRDefault="00C50569" w14:paraId="54BE1ED8" w14:textId="360BE9CF">
      <w:pPr>
        <w:spacing w:line="408" w:lineRule="exact"/>
        <w:ind w:firstLine="576"/>
        <w:jc w:val="both"/>
      </w:pPr>
      <w:r w:rsidRPr="00F2229C">
        <w:t>On page 14, line 2, after "((</w:t>
      </w:r>
      <w:r w:rsidRPr="00F2229C">
        <w:rPr>
          <w:strike/>
        </w:rPr>
        <w:t>twenty-four</w:t>
      </w:r>
      <w:r w:rsidRPr="00F2229C">
        <w:t>))" strike "</w:t>
      </w:r>
      <w:r w:rsidRPr="00F2229C">
        <w:rPr>
          <w:u w:val="single"/>
        </w:rPr>
        <w:t>thirty-two</w:t>
      </w:r>
      <w:r w:rsidRPr="00F2229C">
        <w:t>" and insert "</w:t>
      </w:r>
      <w:r w:rsidRPr="00F2229C">
        <w:rPr>
          <w:u w:val="single"/>
        </w:rPr>
        <w:t>twenty-five</w:t>
      </w:r>
      <w:r w:rsidRPr="00F2229C">
        <w:t>"</w:t>
      </w:r>
    </w:p>
    <w:p w:rsidRPr="00F2229C" w:rsidR="00F2229C" w:rsidP="00F2229C" w:rsidRDefault="00F2229C" w14:paraId="02157A4D" w14:textId="77777777">
      <w:pPr>
        <w:spacing w:line="408" w:lineRule="exact"/>
        <w:ind w:firstLine="576"/>
        <w:jc w:val="both"/>
      </w:pPr>
    </w:p>
    <w:p w:rsidRPr="00F2229C" w:rsidR="00DF5D0E" w:rsidP="00F2229C" w:rsidRDefault="00C50569" w14:paraId="20977222" w14:textId="340B7766">
      <w:pPr>
        <w:spacing w:line="408" w:lineRule="exact"/>
        <w:ind w:firstLine="576"/>
        <w:jc w:val="both"/>
      </w:pPr>
      <w:r w:rsidRPr="00F2229C">
        <w:t>On page 15, line 1, after "((</w:t>
      </w:r>
      <w:r w:rsidRPr="00F2229C">
        <w:rPr>
          <w:strike/>
        </w:rPr>
        <w:t>thirty</w:t>
      </w:r>
      <w:r w:rsidRPr="00F2229C">
        <w:t>))" strike "</w:t>
      </w:r>
      <w:r w:rsidRPr="00F2229C">
        <w:rPr>
          <w:u w:val="single"/>
        </w:rPr>
        <w:t>forty</w:t>
      </w:r>
      <w:r w:rsidRPr="00F2229C">
        <w:t>" and insert "</w:t>
      </w:r>
      <w:r w:rsidRPr="00F2229C">
        <w:rPr>
          <w:u w:val="single"/>
        </w:rPr>
        <w:t>thirty-five</w:t>
      </w:r>
      <w:r w:rsidRPr="00F2229C">
        <w:t>"</w:t>
      </w:r>
    </w:p>
    <w:permEnd w:id="1764436179"/>
    <w:p w:rsidR="00ED2EEB" w:rsidP="00494A1B" w:rsidRDefault="00ED2EEB" w14:paraId="7ADC4E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9757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A39D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4A1B" w:rsidRDefault="00D659AC" w14:paraId="70CA175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20B4C" w:rsidR="001C1B27" w:rsidP="00F20B4C" w:rsidRDefault="0096303F" w14:paraId="13EEB1D6" w14:textId="343365BA">
                <w:pPr>
                  <w:spacing w:line="408" w:lineRule="exact"/>
                  <w:ind w:firstLine="576"/>
                  <w:jc w:val="both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F20B4C" w:rsidR="001C1B27">
                  <w:t> </w:t>
                </w:r>
                <w:r w:rsidRPr="00F20B4C" w:rsidR="00C50569">
                  <w:t>Reduces total fees for driver</w:t>
                </w:r>
                <w:r w:rsidRPr="00F20B4C" w:rsidR="00A72482">
                  <w:t>'s</w:t>
                </w:r>
                <w:r w:rsidRPr="00F20B4C" w:rsidR="00C50569">
                  <w:t xml:space="preserve"> licenses and </w:t>
                </w:r>
                <w:proofErr w:type="spellStart"/>
                <w:r w:rsidRPr="00F20B4C" w:rsidR="00C50569">
                  <w:t>identicards</w:t>
                </w:r>
                <w:proofErr w:type="spellEnd"/>
                <w:r w:rsidRPr="00F20B4C" w:rsidR="00C50569">
                  <w:t xml:space="preserve"> in the following manner: (1) Standard driver</w:t>
                </w:r>
                <w:r w:rsidRPr="00F20B4C" w:rsidR="00A72482">
                  <w:t>'s</w:t>
                </w:r>
                <w:r w:rsidRPr="00F20B4C" w:rsidR="00C50569">
                  <w:t xml:space="preserve"> license and identicard fees are </w:t>
                </w:r>
                <w:r w:rsidRPr="00F20B4C" w:rsidR="003F32A9">
                  <w:t xml:space="preserve">reduced from $72 to </w:t>
                </w:r>
                <w:r w:rsidRPr="00F20B4C" w:rsidR="00C50569">
                  <w:t>$65 per eight-year renewal cycle; (2) total fees for enhanced driver</w:t>
                </w:r>
                <w:r w:rsidRPr="00F20B4C" w:rsidR="00A72482">
                  <w:t>'s</w:t>
                </w:r>
                <w:r w:rsidRPr="00F20B4C" w:rsidR="00C50569">
                  <w:t xml:space="preserve"> licenses and </w:t>
                </w:r>
                <w:proofErr w:type="spellStart"/>
                <w:r w:rsidRPr="00F20B4C" w:rsidR="00C50569">
                  <w:t>identicards</w:t>
                </w:r>
                <w:proofErr w:type="spellEnd"/>
                <w:r w:rsidRPr="00F20B4C" w:rsidR="00C50569">
                  <w:t xml:space="preserve"> are </w:t>
                </w:r>
                <w:r w:rsidRPr="00F20B4C" w:rsidR="003F32A9">
                  <w:t xml:space="preserve">reduced from $104 to </w:t>
                </w:r>
                <w:r w:rsidRPr="00F20B4C" w:rsidR="00C50569">
                  <w:t>$90 per eight-year renewal cycle; (3) total fees for motorcycle driver</w:t>
                </w:r>
                <w:r w:rsidRPr="00F20B4C" w:rsidR="00A72482">
                  <w:t>'s</w:t>
                </w:r>
                <w:r w:rsidRPr="00F20B4C" w:rsidR="00C50569">
                  <w:t xml:space="preserve"> licenses are</w:t>
                </w:r>
                <w:r w:rsidRPr="00F20B4C" w:rsidR="003F32A9">
                  <w:t xml:space="preserve"> reduced from $112 to</w:t>
                </w:r>
                <w:r w:rsidRPr="00F20B4C" w:rsidR="00C50569">
                  <w:t xml:space="preserve"> $100 per eight-year renewal cycle; and (4) total fees for commercial driver</w:t>
                </w:r>
                <w:r w:rsidRPr="00F20B4C" w:rsidR="00A72482">
                  <w:t>'s</w:t>
                </w:r>
                <w:r w:rsidRPr="00F20B4C" w:rsidR="00C50569">
                  <w:t xml:space="preserve"> licenses are </w:t>
                </w:r>
                <w:r w:rsidRPr="00F20B4C" w:rsidR="003F32A9">
                  <w:t xml:space="preserve">reduced from $208 to </w:t>
                </w:r>
                <w:r w:rsidRPr="00F20B4C" w:rsidR="00C50569">
                  <w:t>$180 per eight-year renewal cycle.</w:t>
                </w:r>
              </w:p>
              <w:p w:rsidRPr="007D1589" w:rsidR="001B4E53" w:rsidP="00F20B4C" w:rsidRDefault="001B4E53" w14:paraId="47292600" w14:textId="77777777">
                <w:pPr>
                  <w:pStyle w:val="ListBullet"/>
                  <w:numPr>
                    <w:ilvl w:val="0"/>
                    <w:numId w:val="0"/>
                  </w:numPr>
                  <w:spacing w:line="408" w:lineRule="exact"/>
                  <w:jc w:val="both"/>
                </w:pPr>
              </w:p>
            </w:tc>
          </w:tr>
        </w:sdtContent>
      </w:sdt>
      <w:permEnd w:id="969757672"/>
    </w:tbl>
    <w:p w:rsidR="00DF5D0E" w:rsidP="00494A1B" w:rsidRDefault="00DF5D0E" w14:paraId="6FEC65FA" w14:textId="77777777">
      <w:pPr>
        <w:pStyle w:val="BillEnd"/>
        <w:suppressLineNumbers/>
      </w:pPr>
    </w:p>
    <w:p w:rsidR="00DF5D0E" w:rsidP="00494A1B" w:rsidRDefault="00DE256E" w14:paraId="5B110C3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4A1B" w:rsidRDefault="00AB682C" w14:paraId="380ECF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2DB9" w14:textId="77777777" w:rsidR="00494A1B" w:rsidRDefault="00494A1B" w:rsidP="00DF5D0E">
      <w:r>
        <w:separator/>
      </w:r>
    </w:p>
  </w:endnote>
  <w:endnote w:type="continuationSeparator" w:id="0">
    <w:p w14:paraId="64FF497A" w14:textId="77777777" w:rsidR="00494A1B" w:rsidRDefault="00494A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2DC" w:rsidRDefault="007C42DC" w14:paraId="6F9AD4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E432E" w14:paraId="216BC024" w14:textId="08F76191">
    <w:pPr>
      <w:pStyle w:val="AmendDraftFooter"/>
    </w:pPr>
    <w:fldSimple w:instr=" TITLE   \* MERGEFORMAT ">
      <w:r w:rsidR="00F2229C">
        <w:t>1207-S AMH SUTH THOC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E432E" w14:paraId="6525F363" w14:textId="4AAF63F1">
    <w:pPr>
      <w:pStyle w:val="AmendDraftFooter"/>
    </w:pPr>
    <w:fldSimple w:instr=" TITLE   \* MERGEFORMAT ">
      <w:r w:rsidR="00F2229C">
        <w:t>1207-S AMH SUTH THOC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787F" w14:textId="77777777" w:rsidR="00494A1B" w:rsidRDefault="00494A1B" w:rsidP="00DF5D0E">
      <w:r>
        <w:separator/>
      </w:r>
    </w:p>
  </w:footnote>
  <w:footnote w:type="continuationSeparator" w:id="0">
    <w:p w14:paraId="13837446" w14:textId="77777777" w:rsidR="00494A1B" w:rsidRDefault="00494A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FD8B" w14:textId="77777777" w:rsidR="007C42DC" w:rsidRDefault="007C4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51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663067" wp14:editId="735BB7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AF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983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B0C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D7D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FD8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E57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B41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3FE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F18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B05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13E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8FD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6FD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C87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A52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521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00F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FDF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286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434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BCC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7F8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281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C27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DED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423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E27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EE5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6B2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C60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049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613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B7E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6FF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6306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0AF6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9838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B0CD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D7D4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FD85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E574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B412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3FE9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F186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B050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13E0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8FD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6FDE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C87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A52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5215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00F6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FDF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286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434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BCC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7F8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281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C27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DED9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423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E27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EE562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6B2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C600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0491F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61384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B7E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6FF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B4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E0CD9" wp14:editId="502FB3A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47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AD4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952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00D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08D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085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46E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6E9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1CD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94C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3AA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530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C51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248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510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BB6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D8C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773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D94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AA7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CEA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101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50A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BB4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C80C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9E80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A97C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E0CD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8447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AD47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952D8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00D5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08D6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0852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46E9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6E9A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1CD7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94C4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3AA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530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C51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248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510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BB6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D8C1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773F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D94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AA7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CEA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101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50A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BB48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C80C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9E80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A97C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32E"/>
    <w:rsid w:val="00316CD9"/>
    <w:rsid w:val="003E2FC6"/>
    <w:rsid w:val="003F32A9"/>
    <w:rsid w:val="00492DDC"/>
    <w:rsid w:val="00494A1B"/>
    <w:rsid w:val="004C23F5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42DC"/>
    <w:rsid w:val="007D1589"/>
    <w:rsid w:val="007D35D4"/>
    <w:rsid w:val="007D3E72"/>
    <w:rsid w:val="0083749C"/>
    <w:rsid w:val="008443FE"/>
    <w:rsid w:val="00846034"/>
    <w:rsid w:val="008C7E6E"/>
    <w:rsid w:val="00931B84"/>
    <w:rsid w:val="0096303F"/>
    <w:rsid w:val="00972869"/>
    <w:rsid w:val="00984CD1"/>
    <w:rsid w:val="009A36F2"/>
    <w:rsid w:val="009F23A9"/>
    <w:rsid w:val="00A01F29"/>
    <w:rsid w:val="00A17B5B"/>
    <w:rsid w:val="00A4729B"/>
    <w:rsid w:val="00A72482"/>
    <w:rsid w:val="00A93D4A"/>
    <w:rsid w:val="00AA1230"/>
    <w:rsid w:val="00AA421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0569"/>
    <w:rsid w:val="00C61A83"/>
    <w:rsid w:val="00C8108C"/>
    <w:rsid w:val="00C84AD0"/>
    <w:rsid w:val="00D40447"/>
    <w:rsid w:val="00D659AC"/>
    <w:rsid w:val="00DA16E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63A"/>
    <w:rsid w:val="00EC4C96"/>
    <w:rsid w:val="00ED2EEB"/>
    <w:rsid w:val="00EE2B1D"/>
    <w:rsid w:val="00F20B4C"/>
    <w:rsid w:val="00F2229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131B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20B4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06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1207-S</BillDocName>
  <AmendType>AMH</AmendType>
  <SponsorAcronym>SUTH</SponsorAcronym>
  <DrafterAcronym>THOC</DrafterAcronym>
  <DraftNumber>098</DraftNumber>
  <ReferenceNumber>SHB 1207</ReferenceNumber>
  <Floor>H AMD</Floor>
  <AmendmentNumber> 283</AmendmentNumber>
  <Sponsors>By Representative Sutherland</Sponsors>
  <FloorAction>NOT 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2</Pages>
  <Words>178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1207-S AMH SUTH THOC 098</dc:title>
  <dc:creator>Christine Thomas</dc:creator>
  <cp:lastModifiedBy>Thomas, Christine</cp:lastModifiedBy>
  <cp:revision>15</cp:revision>
  <dcterms:created xsi:type="dcterms:W3CDTF">2021-03-02T18:25:00Z</dcterms:created>
  <dcterms:modified xsi:type="dcterms:W3CDTF">2021-03-02T19:47:00Z</dcterms:modified>
</cp:coreProperties>
</file>