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33A82" w14:paraId="26735406" w14:textId="75DEDC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4079">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40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4079">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4079">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4079">
            <w:t>090</w:t>
          </w:r>
        </w:sdtContent>
      </w:sdt>
    </w:p>
    <w:p w:rsidR="00DF5D0E" w:rsidP="00B73E0A" w:rsidRDefault="00AA1230" w14:paraId="316B20BB" w14:textId="2C602022">
      <w:pPr>
        <w:pStyle w:val="OfferedBy"/>
        <w:spacing w:after="120"/>
      </w:pPr>
      <w:r>
        <w:tab/>
      </w:r>
      <w:r>
        <w:tab/>
      </w:r>
      <w:r>
        <w:tab/>
      </w:r>
    </w:p>
    <w:p w:rsidR="00DF5D0E" w:rsidRDefault="00133A82" w14:paraId="75D36266" w14:textId="5639EE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4079">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340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430</w:t>
          </w:r>
        </w:sdtContent>
      </w:sdt>
    </w:p>
    <w:p w:rsidR="00DF5D0E" w:rsidP="00605C39" w:rsidRDefault="00133A82" w14:paraId="4972D34C" w14:textId="1DF76F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4079">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4079" w14:paraId="5520E858" w14:textId="0D6906DA">
          <w:pPr>
            <w:spacing w:after="400" w:line="408" w:lineRule="exact"/>
            <w:jc w:val="right"/>
            <w:rPr>
              <w:b/>
              <w:bCs/>
            </w:rPr>
          </w:pPr>
          <w:r>
            <w:rPr>
              <w:b/>
              <w:bCs/>
            </w:rPr>
            <w:t xml:space="preserve">NOT ADOPTED 03/09/2021</w:t>
          </w:r>
        </w:p>
      </w:sdtContent>
    </w:sdt>
    <w:p w:rsidRPr="006C7706" w:rsidR="001700D8" w:rsidP="006C7706" w:rsidRDefault="00DE256E" w14:paraId="466F7DD9" w14:textId="77777777">
      <w:pPr>
        <w:pStyle w:val="Page"/>
        <w:suppressAutoHyphens w:val="0"/>
        <w:rPr>
          <w:spacing w:val="0"/>
        </w:rPr>
      </w:pPr>
      <w:bookmarkStart w:name="StartOfAmendmentBody" w:id="0"/>
      <w:bookmarkEnd w:id="0"/>
      <w:permStart w:edGrp="everyone" w:id="1148131637"/>
      <w:r>
        <w:tab/>
      </w:r>
      <w:r w:rsidRPr="006C7706" w:rsidR="00734079">
        <w:rPr>
          <w:spacing w:val="0"/>
        </w:rPr>
        <w:t xml:space="preserve">On page </w:t>
      </w:r>
      <w:r w:rsidRPr="006C7706" w:rsidR="001700D8">
        <w:rPr>
          <w:spacing w:val="0"/>
        </w:rPr>
        <w:t>26, after line 14, insert the following:</w:t>
      </w:r>
    </w:p>
    <w:p w:rsidRPr="006C7706" w:rsidR="001D7B91" w:rsidP="006C7706" w:rsidRDefault="001700D8" w14:paraId="5E069D0D" w14:textId="2FC23383">
      <w:pPr>
        <w:pStyle w:val="Page"/>
        <w:suppressAutoHyphens w:val="0"/>
        <w:rPr>
          <w:bCs/>
          <w:spacing w:val="0"/>
        </w:rPr>
      </w:pPr>
      <w:r w:rsidRPr="006C7706">
        <w:rPr>
          <w:spacing w:val="0"/>
        </w:rPr>
        <w:tab/>
        <w:t>"</w:t>
      </w:r>
      <w:r w:rsidRPr="006C7706">
        <w:rPr>
          <w:spacing w:val="0"/>
          <w:u w:val="single"/>
        </w:rPr>
        <w:t>NEW SECTION.</w:t>
      </w:r>
      <w:r w:rsidRPr="006C7706">
        <w:rPr>
          <w:b/>
          <w:spacing w:val="0"/>
        </w:rPr>
        <w:t xml:space="preserve"> Sec. 313.</w:t>
      </w:r>
      <w:r w:rsidRPr="006C7706">
        <w:rPr>
          <w:bCs/>
          <w:spacing w:val="0"/>
        </w:rPr>
        <w:t xml:space="preserve"> (1)</w:t>
      </w:r>
      <w:r w:rsidRPr="006C7706">
        <w:rPr>
          <w:b/>
          <w:spacing w:val="0"/>
        </w:rPr>
        <w:t xml:space="preserve"> </w:t>
      </w:r>
      <w:r w:rsidRPr="006C7706">
        <w:rPr>
          <w:bCs/>
          <w:spacing w:val="0"/>
        </w:rPr>
        <w:t>The department of children, youth, and families shall convene</w:t>
      </w:r>
      <w:r w:rsidRPr="006C7706" w:rsidR="00CB2293">
        <w:rPr>
          <w:bCs/>
          <w:spacing w:val="0"/>
        </w:rPr>
        <w:t xml:space="preserve"> </w:t>
      </w:r>
      <w:r w:rsidR="009C45DC">
        <w:rPr>
          <w:bCs/>
          <w:spacing w:val="0"/>
        </w:rPr>
        <w:t>a task force</w:t>
      </w:r>
      <w:r w:rsidRPr="006C7706">
        <w:rPr>
          <w:bCs/>
          <w:spacing w:val="0"/>
        </w:rPr>
        <w:t xml:space="preserve"> with </w:t>
      </w:r>
      <w:r w:rsidRPr="006C7706" w:rsidR="001D7B91">
        <w:rPr>
          <w:bCs/>
          <w:spacing w:val="0"/>
        </w:rPr>
        <w:t xml:space="preserve">child care </w:t>
      </w:r>
      <w:r w:rsidRPr="006C7706">
        <w:rPr>
          <w:bCs/>
          <w:spacing w:val="0"/>
        </w:rPr>
        <w:t>providers</w:t>
      </w:r>
      <w:r w:rsidR="009C45DC">
        <w:rPr>
          <w:bCs/>
          <w:spacing w:val="0"/>
        </w:rPr>
        <w:t xml:space="preserve"> and their representatives</w:t>
      </w:r>
      <w:r w:rsidRPr="006C7706">
        <w:rPr>
          <w:bCs/>
          <w:spacing w:val="0"/>
        </w:rPr>
        <w:t xml:space="preserve">, facilitated by </w:t>
      </w:r>
      <w:r w:rsidR="00E148E5">
        <w:rPr>
          <w:bCs/>
          <w:spacing w:val="0"/>
        </w:rPr>
        <w:t xml:space="preserve">a </w:t>
      </w:r>
      <w:r w:rsidRPr="006C7706" w:rsidR="001D7B91">
        <w:rPr>
          <w:bCs/>
          <w:spacing w:val="0"/>
        </w:rPr>
        <w:t>neutral</w:t>
      </w:r>
      <w:r w:rsidR="00E148E5">
        <w:rPr>
          <w:bCs/>
          <w:spacing w:val="0"/>
        </w:rPr>
        <w:t xml:space="preserve"> third</w:t>
      </w:r>
      <w:r w:rsidRPr="006C7706" w:rsidR="001D7B91">
        <w:rPr>
          <w:bCs/>
          <w:spacing w:val="0"/>
        </w:rPr>
        <w:t xml:space="preserve"> party</w:t>
      </w:r>
      <w:r w:rsidRPr="006C7706">
        <w:rPr>
          <w:bCs/>
          <w:spacing w:val="0"/>
        </w:rPr>
        <w:t>, to</w:t>
      </w:r>
      <w:r w:rsidRPr="006C7706" w:rsidR="001D7B91">
        <w:rPr>
          <w:bCs/>
          <w:spacing w:val="0"/>
        </w:rPr>
        <w:t xml:space="preserve"> </w:t>
      </w:r>
      <w:r w:rsidR="00E148E5">
        <w:rPr>
          <w:bCs/>
          <w:spacing w:val="0"/>
        </w:rPr>
        <w:t>develop recommendations for</w:t>
      </w:r>
      <w:r w:rsidRPr="006C7706" w:rsidR="001D7B91">
        <w:rPr>
          <w:bCs/>
          <w:spacing w:val="0"/>
        </w:rPr>
        <w:t xml:space="preserve"> providing regulatory relief and mak</w:t>
      </w:r>
      <w:r w:rsidR="00E148E5">
        <w:rPr>
          <w:bCs/>
          <w:spacing w:val="0"/>
        </w:rPr>
        <w:t>ing the</w:t>
      </w:r>
      <w:r w:rsidRPr="006C7706" w:rsidR="001D7B91">
        <w:rPr>
          <w:bCs/>
          <w:spacing w:val="0"/>
        </w:rPr>
        <w:t xml:space="preserve"> licensing </w:t>
      </w:r>
      <w:r w:rsidR="00E148E5">
        <w:rPr>
          <w:bCs/>
          <w:spacing w:val="0"/>
        </w:rPr>
        <w:t xml:space="preserve">process </w:t>
      </w:r>
      <w:r w:rsidRPr="006C7706" w:rsidR="001D7B91">
        <w:rPr>
          <w:bCs/>
          <w:spacing w:val="0"/>
        </w:rPr>
        <w:t xml:space="preserve">more affordable for child care providers. </w:t>
      </w:r>
      <w:r w:rsidR="00E148E5">
        <w:rPr>
          <w:bCs/>
          <w:spacing w:val="0"/>
        </w:rPr>
        <w:t>At a minimum, t</w:t>
      </w:r>
      <w:r w:rsidRPr="006C7706" w:rsidR="001D7B91">
        <w:rPr>
          <w:bCs/>
          <w:spacing w:val="0"/>
        </w:rPr>
        <w:t xml:space="preserve">he </w:t>
      </w:r>
      <w:r w:rsidR="00E148E5">
        <w:rPr>
          <w:bCs/>
          <w:spacing w:val="0"/>
        </w:rPr>
        <w:t>task force must evaluate</w:t>
      </w:r>
      <w:r w:rsidRPr="006C7706" w:rsidR="001D7B91">
        <w:rPr>
          <w:bCs/>
          <w:spacing w:val="0"/>
        </w:rPr>
        <w:t>:</w:t>
      </w:r>
    </w:p>
    <w:p w:rsidRPr="006C7706" w:rsidR="001D7B91" w:rsidP="006C7706" w:rsidRDefault="001D7B91" w14:paraId="78276864" w14:textId="77777777">
      <w:pPr>
        <w:pStyle w:val="Page"/>
        <w:suppressAutoHyphens w:val="0"/>
        <w:rPr>
          <w:bCs/>
          <w:spacing w:val="0"/>
        </w:rPr>
      </w:pPr>
      <w:r w:rsidRPr="006C7706">
        <w:rPr>
          <w:bCs/>
          <w:spacing w:val="0"/>
        </w:rPr>
        <w:tab/>
        <w:t xml:space="preserve">(a) Reviewing the child care licensing fee structure; </w:t>
      </w:r>
    </w:p>
    <w:p w:rsidRPr="006C7706" w:rsidR="001D7B91" w:rsidP="006C7706" w:rsidRDefault="001D7B91" w14:paraId="47272B0A" w14:textId="19D43ACE">
      <w:pPr>
        <w:pStyle w:val="Page"/>
        <w:suppressAutoHyphens w:val="0"/>
        <w:rPr>
          <w:bCs/>
          <w:spacing w:val="0"/>
        </w:rPr>
      </w:pPr>
      <w:r w:rsidRPr="006C7706">
        <w:rPr>
          <w:bCs/>
          <w:spacing w:val="0"/>
        </w:rPr>
        <w:tab/>
        <w:t xml:space="preserve">(b) Suspending, delaying, or waiving certain licensing requirements </w:t>
      </w:r>
      <w:r w:rsidR="00815CCF">
        <w:rPr>
          <w:bCs/>
          <w:spacing w:val="0"/>
        </w:rPr>
        <w:t>for</w:t>
      </w:r>
      <w:r w:rsidRPr="006C7706">
        <w:rPr>
          <w:bCs/>
          <w:spacing w:val="0"/>
        </w:rPr>
        <w:t xml:space="preserve"> at least one year;</w:t>
      </w:r>
    </w:p>
    <w:p w:rsidRPr="006C7706" w:rsidR="001D7B91" w:rsidP="006C7706" w:rsidRDefault="001D7B91" w14:paraId="6B1D1C49" w14:textId="4D27DD09">
      <w:pPr>
        <w:pStyle w:val="Page"/>
        <w:suppressAutoHyphens w:val="0"/>
        <w:rPr>
          <w:bCs/>
          <w:spacing w:val="0"/>
        </w:rPr>
      </w:pPr>
      <w:r w:rsidRPr="006C7706">
        <w:rPr>
          <w:bCs/>
          <w:spacing w:val="0"/>
        </w:rPr>
        <w:tab/>
        <w:t>(c) Reevaluating staff</w:t>
      </w:r>
      <w:r w:rsidR="00815CCF">
        <w:rPr>
          <w:bCs/>
          <w:spacing w:val="0"/>
        </w:rPr>
        <w:t>-</w:t>
      </w:r>
      <w:r w:rsidRPr="006C7706">
        <w:rPr>
          <w:bCs/>
          <w:spacing w:val="0"/>
        </w:rPr>
        <w:t>to</w:t>
      </w:r>
      <w:r w:rsidR="00815CCF">
        <w:rPr>
          <w:bCs/>
          <w:spacing w:val="0"/>
        </w:rPr>
        <w:t>-</w:t>
      </w:r>
      <w:r w:rsidRPr="006C7706">
        <w:rPr>
          <w:bCs/>
          <w:spacing w:val="0"/>
        </w:rPr>
        <w:t>child required ratios and</w:t>
      </w:r>
      <w:r w:rsidR="00815CCF">
        <w:rPr>
          <w:bCs/>
          <w:spacing w:val="0"/>
        </w:rPr>
        <w:t xml:space="preserve"> the</w:t>
      </w:r>
      <w:r w:rsidRPr="006C7706">
        <w:rPr>
          <w:bCs/>
          <w:spacing w:val="0"/>
        </w:rPr>
        <w:t xml:space="preserve"> minimum indoor space requirements for licensing; and</w:t>
      </w:r>
    </w:p>
    <w:p w:rsidRPr="006C7706" w:rsidR="00CB2293" w:rsidP="006C7706" w:rsidRDefault="001D7B91" w14:paraId="1ECB8E98" w14:textId="11F6D9D6">
      <w:pPr>
        <w:pStyle w:val="Page"/>
        <w:suppressAutoHyphens w:val="0"/>
        <w:rPr>
          <w:bCs/>
          <w:spacing w:val="0"/>
        </w:rPr>
      </w:pPr>
      <w:r w:rsidRPr="006C7706">
        <w:rPr>
          <w:bCs/>
          <w:spacing w:val="0"/>
        </w:rPr>
        <w:tab/>
        <w:t>(d) Removing</w:t>
      </w:r>
      <w:r w:rsidR="00815CCF">
        <w:rPr>
          <w:bCs/>
          <w:spacing w:val="0"/>
        </w:rPr>
        <w:t>, revising,</w:t>
      </w:r>
      <w:r w:rsidRPr="006C7706">
        <w:rPr>
          <w:bCs/>
          <w:spacing w:val="0"/>
        </w:rPr>
        <w:t xml:space="preserve"> or waiving</w:t>
      </w:r>
      <w:r w:rsidR="00815CCF">
        <w:rPr>
          <w:bCs/>
          <w:spacing w:val="0"/>
        </w:rPr>
        <w:t xml:space="preserve"> licensing</w:t>
      </w:r>
      <w:r w:rsidRPr="006C7706">
        <w:rPr>
          <w:bCs/>
          <w:spacing w:val="0"/>
        </w:rPr>
        <w:t xml:space="preserve"> requirements relate</w:t>
      </w:r>
      <w:r w:rsidR="00815CCF">
        <w:rPr>
          <w:bCs/>
          <w:spacing w:val="0"/>
        </w:rPr>
        <w:t>d</w:t>
      </w:r>
      <w:r w:rsidRPr="006C7706">
        <w:rPr>
          <w:bCs/>
          <w:spacing w:val="0"/>
        </w:rPr>
        <w:t xml:space="preserve"> to the early achievers program. </w:t>
      </w:r>
    </w:p>
    <w:p w:rsidRPr="006C7706" w:rsidR="001700D8" w:rsidP="006C7706" w:rsidRDefault="00CB2293" w14:paraId="4C49A0DF" w14:textId="7F05E2D3">
      <w:pPr>
        <w:pStyle w:val="Page"/>
        <w:suppressAutoHyphens w:val="0"/>
        <w:rPr>
          <w:bCs/>
          <w:spacing w:val="0"/>
        </w:rPr>
      </w:pPr>
      <w:r w:rsidRPr="006C7706">
        <w:rPr>
          <w:bCs/>
          <w:spacing w:val="0"/>
        </w:rPr>
        <w:tab/>
        <w:t>(2)</w:t>
      </w:r>
      <w:r w:rsidRPr="006C7706" w:rsidR="001D7B91">
        <w:rPr>
          <w:bCs/>
          <w:spacing w:val="0"/>
        </w:rPr>
        <w:t xml:space="preserve"> </w:t>
      </w:r>
      <w:r w:rsidR="009C45DC">
        <w:rPr>
          <w:bCs/>
          <w:spacing w:val="0"/>
        </w:rPr>
        <w:t xml:space="preserve">The task force must </w:t>
      </w:r>
      <w:r w:rsidRPr="006C7706" w:rsidR="006C7706">
        <w:rPr>
          <w:bCs/>
          <w:spacing w:val="0"/>
        </w:rPr>
        <w:t xml:space="preserve">report </w:t>
      </w:r>
      <w:r w:rsidR="00815CCF">
        <w:rPr>
          <w:bCs/>
          <w:spacing w:val="0"/>
        </w:rPr>
        <w:t xml:space="preserve">recommendations agreed upon by the majority of task force members </w:t>
      </w:r>
      <w:r w:rsidRPr="006C7706" w:rsidR="006C7706">
        <w:rPr>
          <w:bCs/>
          <w:spacing w:val="0"/>
        </w:rPr>
        <w:t xml:space="preserve">to the </w:t>
      </w:r>
      <w:r w:rsidR="00D734B0">
        <w:rPr>
          <w:bCs/>
          <w:spacing w:val="0"/>
        </w:rPr>
        <w:t>g</w:t>
      </w:r>
      <w:r w:rsidRPr="006C7706" w:rsidR="006C7706">
        <w:rPr>
          <w:bCs/>
          <w:spacing w:val="0"/>
        </w:rPr>
        <w:t>overnor and</w:t>
      </w:r>
      <w:r w:rsidR="00815CCF">
        <w:rPr>
          <w:bCs/>
          <w:spacing w:val="0"/>
        </w:rPr>
        <w:t xml:space="preserve"> the</w:t>
      </w:r>
      <w:r w:rsidRPr="006C7706" w:rsidR="006C7706">
        <w:rPr>
          <w:bCs/>
          <w:spacing w:val="0"/>
        </w:rPr>
        <w:t xml:space="preserve"> appropriate fiscal and policy committees of the legislature </w:t>
      </w:r>
      <w:r w:rsidR="00815CCF">
        <w:rPr>
          <w:bCs/>
          <w:spacing w:val="0"/>
        </w:rPr>
        <w:t>by</w:t>
      </w:r>
      <w:r w:rsidRPr="006C7706" w:rsidR="006C7706">
        <w:rPr>
          <w:bCs/>
          <w:spacing w:val="0"/>
        </w:rPr>
        <w:t xml:space="preserve"> December 1, 2021</w:t>
      </w:r>
      <w:r w:rsidR="00815CCF">
        <w:rPr>
          <w:bCs/>
          <w:spacing w:val="0"/>
        </w:rPr>
        <w:t xml:space="preserve"> and in accordance with RCW 43.01.036</w:t>
      </w:r>
      <w:r w:rsidRPr="006C7706" w:rsidR="006C7706">
        <w:rPr>
          <w:bCs/>
          <w:spacing w:val="0"/>
        </w:rPr>
        <w:t xml:space="preserve">. The report must </w:t>
      </w:r>
      <w:r w:rsidR="00815CCF">
        <w:rPr>
          <w:bCs/>
          <w:spacing w:val="0"/>
        </w:rPr>
        <w:t>include</w:t>
      </w:r>
      <w:r w:rsidRPr="006C7706" w:rsidR="006C7706">
        <w:rPr>
          <w:bCs/>
          <w:spacing w:val="0"/>
        </w:rPr>
        <w:t xml:space="preserve"> the policy rationale, implementation plan, timeline, and recommended statutory changes </w:t>
      </w:r>
      <w:r w:rsidR="00815CCF">
        <w:rPr>
          <w:bCs/>
          <w:spacing w:val="0"/>
        </w:rPr>
        <w:t>required to implement the recommendations</w:t>
      </w:r>
      <w:r w:rsidRPr="006C7706" w:rsidR="006C7706">
        <w:rPr>
          <w:bCs/>
          <w:spacing w:val="0"/>
        </w:rPr>
        <w:t>. The report must also</w:t>
      </w:r>
      <w:r w:rsidR="0022064A">
        <w:rPr>
          <w:bCs/>
          <w:spacing w:val="0"/>
        </w:rPr>
        <w:t xml:space="preserve"> include</w:t>
      </w:r>
      <w:r w:rsidRPr="006C7706" w:rsidR="006C7706">
        <w:rPr>
          <w:bCs/>
          <w:spacing w:val="0"/>
        </w:rPr>
        <w:t xml:space="preserve"> </w:t>
      </w:r>
      <w:r w:rsidR="00815CCF">
        <w:rPr>
          <w:bCs/>
          <w:spacing w:val="0"/>
        </w:rPr>
        <w:t xml:space="preserve">a minority report for </w:t>
      </w:r>
      <w:r w:rsidRPr="006C7706" w:rsidR="006C7706">
        <w:rPr>
          <w:bCs/>
          <w:spacing w:val="0"/>
        </w:rPr>
        <w:t xml:space="preserve">recommendations provided by </w:t>
      </w:r>
      <w:r w:rsidR="00815CCF">
        <w:rPr>
          <w:bCs/>
          <w:spacing w:val="0"/>
        </w:rPr>
        <w:t>members</w:t>
      </w:r>
      <w:r w:rsidRPr="006C7706" w:rsidR="006C7706">
        <w:rPr>
          <w:bCs/>
          <w:spacing w:val="0"/>
        </w:rPr>
        <w:t xml:space="preserve"> that </w:t>
      </w:r>
      <w:r w:rsidR="00815CCF">
        <w:rPr>
          <w:bCs/>
          <w:spacing w:val="0"/>
        </w:rPr>
        <w:t>were</w:t>
      </w:r>
      <w:r w:rsidRPr="006C7706" w:rsidR="006C7706">
        <w:rPr>
          <w:bCs/>
          <w:spacing w:val="0"/>
        </w:rPr>
        <w:t xml:space="preserve"> not agreed upon.</w:t>
      </w:r>
    </w:p>
    <w:p w:rsidRPr="006C7706" w:rsidR="00CB2293" w:rsidP="006C7706" w:rsidRDefault="00CB2293" w14:paraId="686706A1" w14:textId="21EBF907">
      <w:pPr>
        <w:pStyle w:val="RCWSLText"/>
        <w:suppressAutoHyphens w:val="0"/>
        <w:rPr>
          <w:spacing w:val="0"/>
        </w:rPr>
      </w:pPr>
      <w:r w:rsidRPr="006C7706">
        <w:rPr>
          <w:spacing w:val="0"/>
        </w:rPr>
        <w:tab/>
        <w:t xml:space="preserve">(3) </w:t>
      </w:r>
      <w:r w:rsidR="00815CCF">
        <w:rPr>
          <w:spacing w:val="0"/>
        </w:rPr>
        <w:t xml:space="preserve">Task force participants must </w:t>
      </w:r>
      <w:r w:rsidRPr="006C7706">
        <w:rPr>
          <w:spacing w:val="0"/>
        </w:rPr>
        <w:t xml:space="preserve">represent geographically diverse areas of the state and there </w:t>
      </w:r>
      <w:r w:rsidR="00815CCF">
        <w:rPr>
          <w:spacing w:val="0"/>
        </w:rPr>
        <w:t>must</w:t>
      </w:r>
      <w:r w:rsidRPr="006C7706">
        <w:rPr>
          <w:spacing w:val="0"/>
        </w:rPr>
        <w:t xml:space="preserve"> be a process to allow providers not able to participate to send feedback to the facilitator for consideration. </w:t>
      </w:r>
      <w:bookmarkStart w:name="_Hlk65939328" w:id="1"/>
      <w:r w:rsidR="00815CCF">
        <w:rPr>
          <w:spacing w:val="0"/>
        </w:rPr>
        <w:t>Task force membership must include</w:t>
      </w:r>
      <w:r w:rsidR="003875E9">
        <w:rPr>
          <w:spacing w:val="0"/>
        </w:rPr>
        <w:t xml:space="preserve"> at least one representative </w:t>
      </w:r>
      <w:r w:rsidR="006E1B6F">
        <w:rPr>
          <w:spacing w:val="0"/>
        </w:rPr>
        <w:t xml:space="preserve">from each </w:t>
      </w:r>
      <w:r w:rsidR="003875E9">
        <w:rPr>
          <w:spacing w:val="0"/>
        </w:rPr>
        <w:t>of the following</w:t>
      </w:r>
      <w:r w:rsidR="00815CCF">
        <w:rPr>
          <w:spacing w:val="0"/>
        </w:rPr>
        <w:t>:</w:t>
      </w:r>
    </w:p>
    <w:p w:rsidR="00815CCF" w:rsidP="006C7706" w:rsidRDefault="00CB2293" w14:paraId="33AE8F82" w14:textId="3F67E8B7">
      <w:pPr>
        <w:pStyle w:val="RCWSLText"/>
        <w:suppressAutoHyphens w:val="0"/>
        <w:rPr>
          <w:spacing w:val="0"/>
        </w:rPr>
      </w:pPr>
      <w:r w:rsidRPr="006C7706">
        <w:rPr>
          <w:spacing w:val="0"/>
        </w:rPr>
        <w:lastRenderedPageBreak/>
        <w:tab/>
        <w:t xml:space="preserve">(a) </w:t>
      </w:r>
      <w:r w:rsidR="003875E9">
        <w:rPr>
          <w:spacing w:val="0"/>
        </w:rPr>
        <w:t>The</w:t>
      </w:r>
      <w:r w:rsidR="00815CCF">
        <w:rPr>
          <w:spacing w:val="0"/>
        </w:rPr>
        <w:t xml:space="preserve"> department of children, youth, and families;</w:t>
      </w:r>
    </w:p>
    <w:p w:rsidRPr="006C7706" w:rsidR="006C7706" w:rsidP="006C7706" w:rsidRDefault="00815CCF" w14:paraId="4A87150B" w14:textId="66D23260">
      <w:pPr>
        <w:pStyle w:val="RCWSLText"/>
        <w:suppressAutoHyphens w:val="0"/>
        <w:rPr>
          <w:spacing w:val="0"/>
        </w:rPr>
      </w:pPr>
      <w:r>
        <w:rPr>
          <w:spacing w:val="0"/>
        </w:rPr>
        <w:tab/>
        <w:t xml:space="preserve">(b) </w:t>
      </w:r>
      <w:r w:rsidR="003875E9">
        <w:rPr>
          <w:spacing w:val="0"/>
        </w:rPr>
        <w:t>L</w:t>
      </w:r>
      <w:r w:rsidRPr="006C7706" w:rsidR="006C7706">
        <w:rPr>
          <w:spacing w:val="0"/>
        </w:rPr>
        <w:t xml:space="preserve">icensed family home providers; </w:t>
      </w:r>
    </w:p>
    <w:p w:rsidRPr="006C7706" w:rsidR="006C7706" w:rsidP="006C7706" w:rsidRDefault="006C7706" w14:paraId="04E22400" w14:textId="7EE27BB7">
      <w:pPr>
        <w:pStyle w:val="RCWSLText"/>
        <w:suppressAutoHyphens w:val="0"/>
        <w:rPr>
          <w:spacing w:val="0"/>
        </w:rPr>
      </w:pPr>
      <w:r w:rsidRPr="006C7706">
        <w:rPr>
          <w:spacing w:val="0"/>
        </w:rPr>
        <w:tab/>
        <w:t>(</w:t>
      </w:r>
      <w:r w:rsidR="00815CCF">
        <w:rPr>
          <w:spacing w:val="0"/>
        </w:rPr>
        <w:t>c</w:t>
      </w:r>
      <w:r w:rsidRPr="006C7706">
        <w:rPr>
          <w:spacing w:val="0"/>
        </w:rPr>
        <w:t xml:space="preserve">) </w:t>
      </w:r>
      <w:r w:rsidR="003875E9">
        <w:rPr>
          <w:spacing w:val="0"/>
        </w:rPr>
        <w:t>F</w:t>
      </w:r>
      <w:r w:rsidRPr="006C7706">
        <w:rPr>
          <w:spacing w:val="0"/>
        </w:rPr>
        <w:t>amily, friend, and neighbor caregiver</w:t>
      </w:r>
      <w:r w:rsidR="003875E9">
        <w:rPr>
          <w:spacing w:val="0"/>
        </w:rPr>
        <w:t>s</w:t>
      </w:r>
      <w:r w:rsidRPr="006C7706">
        <w:rPr>
          <w:spacing w:val="0"/>
        </w:rPr>
        <w:t xml:space="preserve">; </w:t>
      </w:r>
    </w:p>
    <w:p w:rsidR="006C7706" w:rsidP="006C7706" w:rsidRDefault="006C7706" w14:paraId="2B8D8E40" w14:textId="735DA9AA">
      <w:pPr>
        <w:pStyle w:val="RCWSLText"/>
        <w:suppressAutoHyphens w:val="0"/>
        <w:rPr>
          <w:spacing w:val="0"/>
        </w:rPr>
      </w:pPr>
      <w:r w:rsidRPr="006C7706">
        <w:rPr>
          <w:spacing w:val="0"/>
        </w:rPr>
        <w:tab/>
        <w:t>(</w:t>
      </w:r>
      <w:r w:rsidR="00815CCF">
        <w:rPr>
          <w:spacing w:val="0"/>
        </w:rPr>
        <w:t>d</w:t>
      </w:r>
      <w:r w:rsidRPr="006C7706">
        <w:rPr>
          <w:spacing w:val="0"/>
        </w:rPr>
        <w:t xml:space="preserve">) </w:t>
      </w:r>
      <w:r w:rsidR="003875E9">
        <w:rPr>
          <w:spacing w:val="0"/>
        </w:rPr>
        <w:t>C</w:t>
      </w:r>
      <w:r>
        <w:rPr>
          <w:spacing w:val="0"/>
        </w:rPr>
        <w:t xml:space="preserve">hild care centers; </w:t>
      </w:r>
    </w:p>
    <w:p w:rsidR="009C45DC" w:rsidP="006C7706" w:rsidRDefault="006C7706" w14:paraId="5D60A787" w14:textId="0A39DFDE">
      <w:pPr>
        <w:pStyle w:val="RCWSLText"/>
        <w:suppressAutoHyphens w:val="0"/>
        <w:rPr>
          <w:spacing w:val="0"/>
        </w:rPr>
      </w:pPr>
      <w:r>
        <w:rPr>
          <w:spacing w:val="0"/>
        </w:rPr>
        <w:tab/>
        <w:t>(</w:t>
      </w:r>
      <w:r w:rsidR="00815CCF">
        <w:rPr>
          <w:spacing w:val="0"/>
        </w:rPr>
        <w:t>e</w:t>
      </w:r>
      <w:r>
        <w:rPr>
          <w:spacing w:val="0"/>
        </w:rPr>
        <w:t xml:space="preserve">) </w:t>
      </w:r>
      <w:r w:rsidR="003875E9">
        <w:rPr>
          <w:spacing w:val="0"/>
        </w:rPr>
        <w:t>T</w:t>
      </w:r>
      <w:r w:rsidR="009C45DC">
        <w:rPr>
          <w:spacing w:val="0"/>
        </w:rPr>
        <w:t xml:space="preserve">he statewide child care resource and referral </w:t>
      </w:r>
      <w:r w:rsidR="00815CCF">
        <w:rPr>
          <w:spacing w:val="0"/>
        </w:rPr>
        <w:t>network</w:t>
      </w:r>
      <w:r w:rsidR="009C45DC">
        <w:rPr>
          <w:spacing w:val="0"/>
        </w:rPr>
        <w:t>; and</w:t>
      </w:r>
    </w:p>
    <w:p w:rsidR="00815CCF" w:rsidP="003B48A4" w:rsidRDefault="009C45DC" w14:paraId="229E9F79" w14:textId="13939337">
      <w:pPr>
        <w:pStyle w:val="RCWSLText"/>
        <w:suppressAutoHyphens w:val="0"/>
        <w:rPr>
          <w:spacing w:val="0"/>
        </w:rPr>
      </w:pPr>
      <w:r>
        <w:rPr>
          <w:spacing w:val="0"/>
        </w:rPr>
        <w:tab/>
        <w:t xml:space="preserve">(e) </w:t>
      </w:r>
      <w:r w:rsidR="003875E9">
        <w:rPr>
          <w:spacing w:val="0"/>
        </w:rPr>
        <w:t>A</w:t>
      </w:r>
      <w:r w:rsidR="00815CCF">
        <w:rPr>
          <w:spacing w:val="0"/>
        </w:rPr>
        <w:t xml:space="preserve"> statewide association</w:t>
      </w:r>
      <w:r>
        <w:rPr>
          <w:spacing w:val="0"/>
        </w:rPr>
        <w:t xml:space="preserve"> for</w:t>
      </w:r>
      <w:r w:rsidR="00815CCF">
        <w:rPr>
          <w:spacing w:val="0"/>
        </w:rPr>
        <w:t xml:space="preserve"> representing the interests of</w:t>
      </w:r>
      <w:r>
        <w:rPr>
          <w:spacing w:val="0"/>
        </w:rPr>
        <w:t xml:space="preserve"> child care centers.</w:t>
      </w:r>
    </w:p>
    <w:bookmarkEnd w:id="1"/>
    <w:p w:rsidR="00815CCF" w:rsidP="003B48A4" w:rsidRDefault="00815CCF" w14:paraId="101CCF94" w14:textId="77777777">
      <w:pPr>
        <w:pStyle w:val="RCWSLText"/>
        <w:suppressAutoHyphens w:val="0"/>
        <w:rPr>
          <w:spacing w:val="0"/>
        </w:rPr>
      </w:pPr>
      <w:r>
        <w:rPr>
          <w:spacing w:val="0"/>
        </w:rPr>
        <w:tab/>
        <w:t>(4) Members of the task force shall be reimbursed for travel expenses in accordance with chapter 43.03 RCW. Child care providers serving as members of the task force must be reimbursed for the cost of hiring a substitute for times the provider is away from the child care business for official task for travel and meetings.</w:t>
      </w:r>
    </w:p>
    <w:p w:rsidR="00815CCF" w:rsidP="003B48A4" w:rsidRDefault="00815CCF" w14:paraId="32989CF9" w14:textId="77777777">
      <w:pPr>
        <w:pStyle w:val="RCWSLText"/>
        <w:suppressAutoHyphens w:val="0"/>
        <w:rPr>
          <w:spacing w:val="0"/>
        </w:rPr>
      </w:pPr>
      <w:r>
        <w:rPr>
          <w:spacing w:val="0"/>
        </w:rPr>
        <w:tab/>
        <w:t>(5) Staff support for the task force must be provided by the department of children, youth, and families.</w:t>
      </w:r>
    </w:p>
    <w:p w:rsidRPr="003B48A4" w:rsidR="00DF5D0E" w:rsidP="003B48A4" w:rsidRDefault="00815CCF" w14:paraId="19455899" w14:textId="48262F72">
      <w:pPr>
        <w:pStyle w:val="RCWSLText"/>
        <w:suppressAutoHyphens w:val="0"/>
        <w:rPr>
          <w:spacing w:val="0"/>
        </w:rPr>
      </w:pPr>
      <w:r>
        <w:rPr>
          <w:spacing w:val="0"/>
        </w:rPr>
        <w:tab/>
        <w:t>(6) This section expires January 1, 2022.</w:t>
      </w:r>
      <w:r w:rsidR="003B48A4">
        <w:rPr>
          <w:spacing w:val="0"/>
        </w:rPr>
        <w:t>"</w:t>
      </w:r>
    </w:p>
    <w:permEnd w:id="1148131637"/>
    <w:p w:rsidR="00ED2EEB" w:rsidP="00734079" w:rsidRDefault="00ED2EEB" w14:paraId="0C6B54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17026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99CCF83" w14:textId="77777777">
            <w:tc>
              <w:tcPr>
                <w:tcW w:w="540" w:type="dxa"/>
                <w:shd w:val="clear" w:color="auto" w:fill="FFFFFF" w:themeFill="background1"/>
              </w:tcPr>
              <w:p w:rsidR="00D659AC" w:rsidP="00734079" w:rsidRDefault="00D659AC" w14:paraId="0C94D465" w14:textId="77777777">
                <w:pPr>
                  <w:pStyle w:val="Effect"/>
                  <w:suppressLineNumbers/>
                  <w:shd w:val="clear" w:color="auto" w:fill="auto"/>
                  <w:ind w:left="0" w:firstLine="0"/>
                </w:pPr>
              </w:p>
            </w:tc>
            <w:tc>
              <w:tcPr>
                <w:tcW w:w="9874" w:type="dxa"/>
                <w:shd w:val="clear" w:color="auto" w:fill="FFFFFF" w:themeFill="background1"/>
              </w:tcPr>
              <w:p w:rsidRPr="007D1589" w:rsidR="001B4E53" w:rsidP="00D734B0" w:rsidRDefault="0096303F" w14:paraId="02837E9C" w14:textId="0FDB7282">
                <w:pPr>
                  <w:pStyle w:val="Effect"/>
                  <w:suppressLineNumbers/>
                  <w:shd w:val="clear" w:color="auto" w:fill="auto"/>
                  <w:ind w:left="0" w:firstLine="0"/>
                </w:pPr>
                <w:r w:rsidRPr="0096303F">
                  <w:tab/>
                </w:r>
                <w:r w:rsidRPr="0096303F" w:rsidR="001C1B27">
                  <w:rPr>
                    <w:u w:val="single"/>
                  </w:rPr>
                  <w:t>EFFECT:</w:t>
                </w:r>
                <w:r w:rsidRPr="0096303F" w:rsidR="001C1B27">
                  <w:t>  </w:t>
                </w:r>
                <w:r w:rsidR="00D734B0">
                  <w:t xml:space="preserve">Requires the </w:t>
                </w:r>
                <w:r w:rsidRPr="00D734B0" w:rsidR="00D734B0">
                  <w:t xml:space="preserve">department of children, youth, and families </w:t>
                </w:r>
                <w:r w:rsidR="00D734B0">
                  <w:t>to</w:t>
                </w:r>
                <w:r w:rsidRPr="00D734B0" w:rsidR="00D734B0">
                  <w:t xml:space="preserve"> convene a task force with child care providers and </w:t>
                </w:r>
                <w:r w:rsidR="007C10EC">
                  <w:t>certain</w:t>
                </w:r>
                <w:r w:rsidRPr="00D734B0" w:rsidR="00D734B0">
                  <w:t xml:space="preserve"> representatives, facilitated by a neutral third party, to develop recommendations for providing regulatory relief and making the licensing process more affordable for child care providers</w:t>
                </w:r>
                <w:r w:rsidR="00D734B0">
                  <w:t xml:space="preserve">. Requires the task force to report recommendations to the Governor and the Legislature by December 1, 2021. </w:t>
                </w:r>
              </w:p>
            </w:tc>
          </w:tr>
        </w:sdtContent>
      </w:sdt>
      <w:permEnd w:id="291702610"/>
    </w:tbl>
    <w:p w:rsidR="00DF5D0E" w:rsidP="00734079" w:rsidRDefault="00DF5D0E" w14:paraId="5FD187D7" w14:textId="77777777">
      <w:pPr>
        <w:pStyle w:val="BillEnd"/>
        <w:suppressLineNumbers/>
      </w:pPr>
    </w:p>
    <w:p w:rsidR="00DF5D0E" w:rsidP="00734079" w:rsidRDefault="00DE256E" w14:paraId="04553D3C" w14:textId="77777777">
      <w:pPr>
        <w:pStyle w:val="BillEnd"/>
        <w:suppressLineNumbers/>
      </w:pPr>
      <w:r>
        <w:rPr>
          <w:b/>
        </w:rPr>
        <w:t>--- END ---</w:t>
      </w:r>
    </w:p>
    <w:p w:rsidR="00DF5D0E" w:rsidP="00734079" w:rsidRDefault="00AB682C" w14:paraId="551ACD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0A73" w14:textId="77777777" w:rsidR="00734079" w:rsidRDefault="00734079" w:rsidP="00DF5D0E">
      <w:r>
        <w:separator/>
      </w:r>
    </w:p>
  </w:endnote>
  <w:endnote w:type="continuationSeparator" w:id="0">
    <w:p w14:paraId="24D39EDB" w14:textId="77777777" w:rsidR="00734079" w:rsidRDefault="007340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738B" w:rsidRDefault="0014738B" w14:paraId="279006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33A82" w14:paraId="4FB74EBD" w14:textId="517BBFF8">
    <w:pPr>
      <w:pStyle w:val="AmendDraftFooter"/>
    </w:pPr>
    <w:r>
      <w:fldChar w:fldCharType="begin"/>
    </w:r>
    <w:r>
      <w:instrText xml:space="preserve"> TITLE   \* MERGEFORMAT </w:instrText>
    </w:r>
    <w:r>
      <w:fldChar w:fldCharType="separate"/>
    </w:r>
    <w:r w:rsidR="00A82AC5">
      <w:t>1213-S2 AMH DENT BROD 090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33A82" w14:paraId="47D03F3C" w14:textId="3DAA2E40">
    <w:pPr>
      <w:pStyle w:val="AmendDraftFooter"/>
    </w:pPr>
    <w:r>
      <w:fldChar w:fldCharType="begin"/>
    </w:r>
    <w:r>
      <w:instrText xml:space="preserve"> TITLE   \* MERGEFORMAT </w:instrText>
    </w:r>
    <w:r>
      <w:fldChar w:fldCharType="separate"/>
    </w:r>
    <w:r w:rsidR="00A82AC5">
      <w:t>1213-S2 AMH DENT BROD 090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F1FC" w14:textId="77777777" w:rsidR="00734079" w:rsidRDefault="00734079" w:rsidP="00DF5D0E">
      <w:r>
        <w:separator/>
      </w:r>
    </w:p>
  </w:footnote>
  <w:footnote w:type="continuationSeparator" w:id="0">
    <w:p w14:paraId="188712FB" w14:textId="77777777" w:rsidR="00734079" w:rsidRDefault="0073407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947A" w14:textId="77777777" w:rsidR="0014738B" w:rsidRDefault="0014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AA2F" w14:textId="77777777" w:rsidR="001B4E53" w:rsidRDefault="007049E4">
    <w:r>
      <w:rPr>
        <w:noProof/>
      </w:rPr>
      <mc:AlternateContent>
        <mc:Choice Requires="wps">
          <w:drawing>
            <wp:anchor distT="0" distB="0" distL="114300" distR="114300" simplePos="0" relativeHeight="251657216" behindDoc="0" locked="0" layoutInCell="1" allowOverlap="1" wp14:anchorId="39870E72" wp14:editId="0D42104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72BAC" w14:textId="77777777" w:rsidR="001B4E53" w:rsidRDefault="001B4E53">
                          <w:pPr>
                            <w:pStyle w:val="RCWSLText"/>
                            <w:jc w:val="right"/>
                          </w:pPr>
                          <w:r>
                            <w:t>1</w:t>
                          </w:r>
                        </w:p>
                        <w:p w14:paraId="32536B15" w14:textId="77777777" w:rsidR="001B4E53" w:rsidRDefault="001B4E53">
                          <w:pPr>
                            <w:pStyle w:val="RCWSLText"/>
                            <w:jc w:val="right"/>
                          </w:pPr>
                          <w:r>
                            <w:t>2</w:t>
                          </w:r>
                        </w:p>
                        <w:p w14:paraId="453FD95F" w14:textId="77777777" w:rsidR="001B4E53" w:rsidRDefault="001B4E53">
                          <w:pPr>
                            <w:pStyle w:val="RCWSLText"/>
                            <w:jc w:val="right"/>
                          </w:pPr>
                          <w:r>
                            <w:t>3</w:t>
                          </w:r>
                        </w:p>
                        <w:p w14:paraId="3D82FC0F" w14:textId="77777777" w:rsidR="001B4E53" w:rsidRDefault="001B4E53">
                          <w:pPr>
                            <w:pStyle w:val="RCWSLText"/>
                            <w:jc w:val="right"/>
                          </w:pPr>
                          <w:r>
                            <w:t>4</w:t>
                          </w:r>
                        </w:p>
                        <w:p w14:paraId="650CB087" w14:textId="77777777" w:rsidR="001B4E53" w:rsidRDefault="001B4E53">
                          <w:pPr>
                            <w:pStyle w:val="RCWSLText"/>
                            <w:jc w:val="right"/>
                          </w:pPr>
                          <w:r>
                            <w:t>5</w:t>
                          </w:r>
                        </w:p>
                        <w:p w14:paraId="32DD0628" w14:textId="77777777" w:rsidR="001B4E53" w:rsidRDefault="001B4E53">
                          <w:pPr>
                            <w:pStyle w:val="RCWSLText"/>
                            <w:jc w:val="right"/>
                          </w:pPr>
                          <w:r>
                            <w:t>6</w:t>
                          </w:r>
                        </w:p>
                        <w:p w14:paraId="64420193" w14:textId="77777777" w:rsidR="001B4E53" w:rsidRDefault="001B4E53">
                          <w:pPr>
                            <w:pStyle w:val="RCWSLText"/>
                            <w:jc w:val="right"/>
                          </w:pPr>
                          <w:r>
                            <w:t>7</w:t>
                          </w:r>
                        </w:p>
                        <w:p w14:paraId="53434476" w14:textId="77777777" w:rsidR="001B4E53" w:rsidRDefault="001B4E53">
                          <w:pPr>
                            <w:pStyle w:val="RCWSLText"/>
                            <w:jc w:val="right"/>
                          </w:pPr>
                          <w:r>
                            <w:t>8</w:t>
                          </w:r>
                        </w:p>
                        <w:p w14:paraId="56A63776" w14:textId="77777777" w:rsidR="001B4E53" w:rsidRDefault="001B4E53">
                          <w:pPr>
                            <w:pStyle w:val="RCWSLText"/>
                            <w:jc w:val="right"/>
                          </w:pPr>
                          <w:r>
                            <w:t>9</w:t>
                          </w:r>
                        </w:p>
                        <w:p w14:paraId="41AA867B" w14:textId="77777777" w:rsidR="001B4E53" w:rsidRDefault="001B4E53">
                          <w:pPr>
                            <w:pStyle w:val="RCWSLText"/>
                            <w:jc w:val="right"/>
                          </w:pPr>
                          <w:r>
                            <w:t>10</w:t>
                          </w:r>
                        </w:p>
                        <w:p w14:paraId="45F5E3A4" w14:textId="77777777" w:rsidR="001B4E53" w:rsidRDefault="001B4E53">
                          <w:pPr>
                            <w:pStyle w:val="RCWSLText"/>
                            <w:jc w:val="right"/>
                          </w:pPr>
                          <w:r>
                            <w:t>11</w:t>
                          </w:r>
                        </w:p>
                        <w:p w14:paraId="052AE4F2" w14:textId="77777777" w:rsidR="001B4E53" w:rsidRDefault="001B4E53">
                          <w:pPr>
                            <w:pStyle w:val="RCWSLText"/>
                            <w:jc w:val="right"/>
                          </w:pPr>
                          <w:r>
                            <w:t>12</w:t>
                          </w:r>
                        </w:p>
                        <w:p w14:paraId="599DCDA3" w14:textId="77777777" w:rsidR="001B4E53" w:rsidRDefault="001B4E53">
                          <w:pPr>
                            <w:pStyle w:val="RCWSLText"/>
                            <w:jc w:val="right"/>
                          </w:pPr>
                          <w:r>
                            <w:t>13</w:t>
                          </w:r>
                        </w:p>
                        <w:p w14:paraId="15E6C920" w14:textId="77777777" w:rsidR="001B4E53" w:rsidRDefault="001B4E53">
                          <w:pPr>
                            <w:pStyle w:val="RCWSLText"/>
                            <w:jc w:val="right"/>
                          </w:pPr>
                          <w:r>
                            <w:t>14</w:t>
                          </w:r>
                        </w:p>
                        <w:p w14:paraId="51BE7B1C" w14:textId="77777777" w:rsidR="001B4E53" w:rsidRDefault="001B4E53">
                          <w:pPr>
                            <w:pStyle w:val="RCWSLText"/>
                            <w:jc w:val="right"/>
                          </w:pPr>
                          <w:r>
                            <w:t>15</w:t>
                          </w:r>
                        </w:p>
                        <w:p w14:paraId="1385BAA4" w14:textId="77777777" w:rsidR="001B4E53" w:rsidRDefault="001B4E53">
                          <w:pPr>
                            <w:pStyle w:val="RCWSLText"/>
                            <w:jc w:val="right"/>
                          </w:pPr>
                          <w:r>
                            <w:t>16</w:t>
                          </w:r>
                        </w:p>
                        <w:p w14:paraId="0C55D469" w14:textId="77777777" w:rsidR="001B4E53" w:rsidRDefault="001B4E53">
                          <w:pPr>
                            <w:pStyle w:val="RCWSLText"/>
                            <w:jc w:val="right"/>
                          </w:pPr>
                          <w:r>
                            <w:t>17</w:t>
                          </w:r>
                        </w:p>
                        <w:p w14:paraId="53C287C6" w14:textId="77777777" w:rsidR="001B4E53" w:rsidRDefault="001B4E53">
                          <w:pPr>
                            <w:pStyle w:val="RCWSLText"/>
                            <w:jc w:val="right"/>
                          </w:pPr>
                          <w:r>
                            <w:t>18</w:t>
                          </w:r>
                        </w:p>
                        <w:p w14:paraId="68DFA9A5" w14:textId="77777777" w:rsidR="001B4E53" w:rsidRDefault="001B4E53">
                          <w:pPr>
                            <w:pStyle w:val="RCWSLText"/>
                            <w:jc w:val="right"/>
                          </w:pPr>
                          <w:r>
                            <w:t>19</w:t>
                          </w:r>
                        </w:p>
                        <w:p w14:paraId="677BFC4D" w14:textId="77777777" w:rsidR="001B4E53" w:rsidRDefault="001B4E53">
                          <w:pPr>
                            <w:pStyle w:val="RCWSLText"/>
                            <w:jc w:val="right"/>
                          </w:pPr>
                          <w:r>
                            <w:t>20</w:t>
                          </w:r>
                        </w:p>
                        <w:p w14:paraId="1A8AFC41" w14:textId="77777777" w:rsidR="001B4E53" w:rsidRDefault="001B4E53">
                          <w:pPr>
                            <w:pStyle w:val="RCWSLText"/>
                            <w:jc w:val="right"/>
                          </w:pPr>
                          <w:r>
                            <w:t>21</w:t>
                          </w:r>
                        </w:p>
                        <w:p w14:paraId="60FBFAC4" w14:textId="77777777" w:rsidR="001B4E53" w:rsidRDefault="001B4E53">
                          <w:pPr>
                            <w:pStyle w:val="RCWSLText"/>
                            <w:jc w:val="right"/>
                          </w:pPr>
                          <w:r>
                            <w:t>22</w:t>
                          </w:r>
                        </w:p>
                        <w:p w14:paraId="3DD01109" w14:textId="77777777" w:rsidR="001B4E53" w:rsidRDefault="001B4E53">
                          <w:pPr>
                            <w:pStyle w:val="RCWSLText"/>
                            <w:jc w:val="right"/>
                          </w:pPr>
                          <w:r>
                            <w:t>23</w:t>
                          </w:r>
                        </w:p>
                        <w:p w14:paraId="722A6C52" w14:textId="77777777" w:rsidR="001B4E53" w:rsidRDefault="001B4E53">
                          <w:pPr>
                            <w:pStyle w:val="RCWSLText"/>
                            <w:jc w:val="right"/>
                          </w:pPr>
                          <w:r>
                            <w:t>24</w:t>
                          </w:r>
                        </w:p>
                        <w:p w14:paraId="608A6EC3" w14:textId="77777777" w:rsidR="001B4E53" w:rsidRDefault="001B4E53">
                          <w:pPr>
                            <w:pStyle w:val="RCWSLText"/>
                            <w:jc w:val="right"/>
                          </w:pPr>
                          <w:r>
                            <w:t>25</w:t>
                          </w:r>
                        </w:p>
                        <w:p w14:paraId="39C81B1D" w14:textId="77777777" w:rsidR="001B4E53" w:rsidRDefault="001B4E53">
                          <w:pPr>
                            <w:pStyle w:val="RCWSLText"/>
                            <w:jc w:val="right"/>
                          </w:pPr>
                          <w:r>
                            <w:t>26</w:t>
                          </w:r>
                        </w:p>
                        <w:p w14:paraId="4CC4ED11" w14:textId="77777777" w:rsidR="001B4E53" w:rsidRDefault="001B4E53">
                          <w:pPr>
                            <w:pStyle w:val="RCWSLText"/>
                            <w:jc w:val="right"/>
                          </w:pPr>
                          <w:r>
                            <w:t>27</w:t>
                          </w:r>
                        </w:p>
                        <w:p w14:paraId="39C79498" w14:textId="77777777" w:rsidR="001B4E53" w:rsidRDefault="001B4E53">
                          <w:pPr>
                            <w:pStyle w:val="RCWSLText"/>
                            <w:jc w:val="right"/>
                          </w:pPr>
                          <w:r>
                            <w:t>28</w:t>
                          </w:r>
                        </w:p>
                        <w:p w14:paraId="389C68E1" w14:textId="77777777" w:rsidR="001B4E53" w:rsidRDefault="001B4E53">
                          <w:pPr>
                            <w:pStyle w:val="RCWSLText"/>
                            <w:jc w:val="right"/>
                          </w:pPr>
                          <w:r>
                            <w:t>29</w:t>
                          </w:r>
                        </w:p>
                        <w:p w14:paraId="63705B86" w14:textId="77777777" w:rsidR="001B4E53" w:rsidRDefault="001B4E53">
                          <w:pPr>
                            <w:pStyle w:val="RCWSLText"/>
                            <w:jc w:val="right"/>
                          </w:pPr>
                          <w:r>
                            <w:t>30</w:t>
                          </w:r>
                        </w:p>
                        <w:p w14:paraId="68741113" w14:textId="77777777" w:rsidR="001B4E53" w:rsidRDefault="001B4E53">
                          <w:pPr>
                            <w:pStyle w:val="RCWSLText"/>
                            <w:jc w:val="right"/>
                          </w:pPr>
                          <w:r>
                            <w:t>31</w:t>
                          </w:r>
                        </w:p>
                        <w:p w14:paraId="47BFE73C" w14:textId="77777777" w:rsidR="001B4E53" w:rsidRDefault="001B4E53">
                          <w:pPr>
                            <w:pStyle w:val="RCWSLText"/>
                            <w:jc w:val="right"/>
                          </w:pPr>
                          <w:r>
                            <w:t>32</w:t>
                          </w:r>
                        </w:p>
                        <w:p w14:paraId="2816C0C4" w14:textId="77777777" w:rsidR="001B4E53" w:rsidRDefault="001B4E53">
                          <w:pPr>
                            <w:pStyle w:val="RCWSLText"/>
                            <w:jc w:val="right"/>
                          </w:pPr>
                          <w:r>
                            <w:t>33</w:t>
                          </w:r>
                        </w:p>
                        <w:p w14:paraId="0BEDDC2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70E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F72BAC" w14:textId="77777777" w:rsidR="001B4E53" w:rsidRDefault="001B4E53">
                    <w:pPr>
                      <w:pStyle w:val="RCWSLText"/>
                      <w:jc w:val="right"/>
                    </w:pPr>
                    <w:r>
                      <w:t>1</w:t>
                    </w:r>
                  </w:p>
                  <w:p w14:paraId="32536B15" w14:textId="77777777" w:rsidR="001B4E53" w:rsidRDefault="001B4E53">
                    <w:pPr>
                      <w:pStyle w:val="RCWSLText"/>
                      <w:jc w:val="right"/>
                    </w:pPr>
                    <w:r>
                      <w:t>2</w:t>
                    </w:r>
                  </w:p>
                  <w:p w14:paraId="453FD95F" w14:textId="77777777" w:rsidR="001B4E53" w:rsidRDefault="001B4E53">
                    <w:pPr>
                      <w:pStyle w:val="RCWSLText"/>
                      <w:jc w:val="right"/>
                    </w:pPr>
                    <w:r>
                      <w:t>3</w:t>
                    </w:r>
                  </w:p>
                  <w:p w14:paraId="3D82FC0F" w14:textId="77777777" w:rsidR="001B4E53" w:rsidRDefault="001B4E53">
                    <w:pPr>
                      <w:pStyle w:val="RCWSLText"/>
                      <w:jc w:val="right"/>
                    </w:pPr>
                    <w:r>
                      <w:t>4</w:t>
                    </w:r>
                  </w:p>
                  <w:p w14:paraId="650CB087" w14:textId="77777777" w:rsidR="001B4E53" w:rsidRDefault="001B4E53">
                    <w:pPr>
                      <w:pStyle w:val="RCWSLText"/>
                      <w:jc w:val="right"/>
                    </w:pPr>
                    <w:r>
                      <w:t>5</w:t>
                    </w:r>
                  </w:p>
                  <w:p w14:paraId="32DD0628" w14:textId="77777777" w:rsidR="001B4E53" w:rsidRDefault="001B4E53">
                    <w:pPr>
                      <w:pStyle w:val="RCWSLText"/>
                      <w:jc w:val="right"/>
                    </w:pPr>
                    <w:r>
                      <w:t>6</w:t>
                    </w:r>
                  </w:p>
                  <w:p w14:paraId="64420193" w14:textId="77777777" w:rsidR="001B4E53" w:rsidRDefault="001B4E53">
                    <w:pPr>
                      <w:pStyle w:val="RCWSLText"/>
                      <w:jc w:val="right"/>
                    </w:pPr>
                    <w:r>
                      <w:t>7</w:t>
                    </w:r>
                  </w:p>
                  <w:p w14:paraId="53434476" w14:textId="77777777" w:rsidR="001B4E53" w:rsidRDefault="001B4E53">
                    <w:pPr>
                      <w:pStyle w:val="RCWSLText"/>
                      <w:jc w:val="right"/>
                    </w:pPr>
                    <w:r>
                      <w:t>8</w:t>
                    </w:r>
                  </w:p>
                  <w:p w14:paraId="56A63776" w14:textId="77777777" w:rsidR="001B4E53" w:rsidRDefault="001B4E53">
                    <w:pPr>
                      <w:pStyle w:val="RCWSLText"/>
                      <w:jc w:val="right"/>
                    </w:pPr>
                    <w:r>
                      <w:t>9</w:t>
                    </w:r>
                  </w:p>
                  <w:p w14:paraId="41AA867B" w14:textId="77777777" w:rsidR="001B4E53" w:rsidRDefault="001B4E53">
                    <w:pPr>
                      <w:pStyle w:val="RCWSLText"/>
                      <w:jc w:val="right"/>
                    </w:pPr>
                    <w:r>
                      <w:t>10</w:t>
                    </w:r>
                  </w:p>
                  <w:p w14:paraId="45F5E3A4" w14:textId="77777777" w:rsidR="001B4E53" w:rsidRDefault="001B4E53">
                    <w:pPr>
                      <w:pStyle w:val="RCWSLText"/>
                      <w:jc w:val="right"/>
                    </w:pPr>
                    <w:r>
                      <w:t>11</w:t>
                    </w:r>
                  </w:p>
                  <w:p w14:paraId="052AE4F2" w14:textId="77777777" w:rsidR="001B4E53" w:rsidRDefault="001B4E53">
                    <w:pPr>
                      <w:pStyle w:val="RCWSLText"/>
                      <w:jc w:val="right"/>
                    </w:pPr>
                    <w:r>
                      <w:t>12</w:t>
                    </w:r>
                  </w:p>
                  <w:p w14:paraId="599DCDA3" w14:textId="77777777" w:rsidR="001B4E53" w:rsidRDefault="001B4E53">
                    <w:pPr>
                      <w:pStyle w:val="RCWSLText"/>
                      <w:jc w:val="right"/>
                    </w:pPr>
                    <w:r>
                      <w:t>13</w:t>
                    </w:r>
                  </w:p>
                  <w:p w14:paraId="15E6C920" w14:textId="77777777" w:rsidR="001B4E53" w:rsidRDefault="001B4E53">
                    <w:pPr>
                      <w:pStyle w:val="RCWSLText"/>
                      <w:jc w:val="right"/>
                    </w:pPr>
                    <w:r>
                      <w:t>14</w:t>
                    </w:r>
                  </w:p>
                  <w:p w14:paraId="51BE7B1C" w14:textId="77777777" w:rsidR="001B4E53" w:rsidRDefault="001B4E53">
                    <w:pPr>
                      <w:pStyle w:val="RCWSLText"/>
                      <w:jc w:val="right"/>
                    </w:pPr>
                    <w:r>
                      <w:t>15</w:t>
                    </w:r>
                  </w:p>
                  <w:p w14:paraId="1385BAA4" w14:textId="77777777" w:rsidR="001B4E53" w:rsidRDefault="001B4E53">
                    <w:pPr>
                      <w:pStyle w:val="RCWSLText"/>
                      <w:jc w:val="right"/>
                    </w:pPr>
                    <w:r>
                      <w:t>16</w:t>
                    </w:r>
                  </w:p>
                  <w:p w14:paraId="0C55D469" w14:textId="77777777" w:rsidR="001B4E53" w:rsidRDefault="001B4E53">
                    <w:pPr>
                      <w:pStyle w:val="RCWSLText"/>
                      <w:jc w:val="right"/>
                    </w:pPr>
                    <w:r>
                      <w:t>17</w:t>
                    </w:r>
                  </w:p>
                  <w:p w14:paraId="53C287C6" w14:textId="77777777" w:rsidR="001B4E53" w:rsidRDefault="001B4E53">
                    <w:pPr>
                      <w:pStyle w:val="RCWSLText"/>
                      <w:jc w:val="right"/>
                    </w:pPr>
                    <w:r>
                      <w:t>18</w:t>
                    </w:r>
                  </w:p>
                  <w:p w14:paraId="68DFA9A5" w14:textId="77777777" w:rsidR="001B4E53" w:rsidRDefault="001B4E53">
                    <w:pPr>
                      <w:pStyle w:val="RCWSLText"/>
                      <w:jc w:val="right"/>
                    </w:pPr>
                    <w:r>
                      <w:t>19</w:t>
                    </w:r>
                  </w:p>
                  <w:p w14:paraId="677BFC4D" w14:textId="77777777" w:rsidR="001B4E53" w:rsidRDefault="001B4E53">
                    <w:pPr>
                      <w:pStyle w:val="RCWSLText"/>
                      <w:jc w:val="right"/>
                    </w:pPr>
                    <w:r>
                      <w:t>20</w:t>
                    </w:r>
                  </w:p>
                  <w:p w14:paraId="1A8AFC41" w14:textId="77777777" w:rsidR="001B4E53" w:rsidRDefault="001B4E53">
                    <w:pPr>
                      <w:pStyle w:val="RCWSLText"/>
                      <w:jc w:val="right"/>
                    </w:pPr>
                    <w:r>
                      <w:t>21</w:t>
                    </w:r>
                  </w:p>
                  <w:p w14:paraId="60FBFAC4" w14:textId="77777777" w:rsidR="001B4E53" w:rsidRDefault="001B4E53">
                    <w:pPr>
                      <w:pStyle w:val="RCWSLText"/>
                      <w:jc w:val="right"/>
                    </w:pPr>
                    <w:r>
                      <w:t>22</w:t>
                    </w:r>
                  </w:p>
                  <w:p w14:paraId="3DD01109" w14:textId="77777777" w:rsidR="001B4E53" w:rsidRDefault="001B4E53">
                    <w:pPr>
                      <w:pStyle w:val="RCWSLText"/>
                      <w:jc w:val="right"/>
                    </w:pPr>
                    <w:r>
                      <w:t>23</w:t>
                    </w:r>
                  </w:p>
                  <w:p w14:paraId="722A6C52" w14:textId="77777777" w:rsidR="001B4E53" w:rsidRDefault="001B4E53">
                    <w:pPr>
                      <w:pStyle w:val="RCWSLText"/>
                      <w:jc w:val="right"/>
                    </w:pPr>
                    <w:r>
                      <w:t>24</w:t>
                    </w:r>
                  </w:p>
                  <w:p w14:paraId="608A6EC3" w14:textId="77777777" w:rsidR="001B4E53" w:rsidRDefault="001B4E53">
                    <w:pPr>
                      <w:pStyle w:val="RCWSLText"/>
                      <w:jc w:val="right"/>
                    </w:pPr>
                    <w:r>
                      <w:t>25</w:t>
                    </w:r>
                  </w:p>
                  <w:p w14:paraId="39C81B1D" w14:textId="77777777" w:rsidR="001B4E53" w:rsidRDefault="001B4E53">
                    <w:pPr>
                      <w:pStyle w:val="RCWSLText"/>
                      <w:jc w:val="right"/>
                    </w:pPr>
                    <w:r>
                      <w:t>26</w:t>
                    </w:r>
                  </w:p>
                  <w:p w14:paraId="4CC4ED11" w14:textId="77777777" w:rsidR="001B4E53" w:rsidRDefault="001B4E53">
                    <w:pPr>
                      <w:pStyle w:val="RCWSLText"/>
                      <w:jc w:val="right"/>
                    </w:pPr>
                    <w:r>
                      <w:t>27</w:t>
                    </w:r>
                  </w:p>
                  <w:p w14:paraId="39C79498" w14:textId="77777777" w:rsidR="001B4E53" w:rsidRDefault="001B4E53">
                    <w:pPr>
                      <w:pStyle w:val="RCWSLText"/>
                      <w:jc w:val="right"/>
                    </w:pPr>
                    <w:r>
                      <w:t>28</w:t>
                    </w:r>
                  </w:p>
                  <w:p w14:paraId="389C68E1" w14:textId="77777777" w:rsidR="001B4E53" w:rsidRDefault="001B4E53">
                    <w:pPr>
                      <w:pStyle w:val="RCWSLText"/>
                      <w:jc w:val="right"/>
                    </w:pPr>
                    <w:r>
                      <w:t>29</w:t>
                    </w:r>
                  </w:p>
                  <w:p w14:paraId="63705B86" w14:textId="77777777" w:rsidR="001B4E53" w:rsidRDefault="001B4E53">
                    <w:pPr>
                      <w:pStyle w:val="RCWSLText"/>
                      <w:jc w:val="right"/>
                    </w:pPr>
                    <w:r>
                      <w:t>30</w:t>
                    </w:r>
                  </w:p>
                  <w:p w14:paraId="68741113" w14:textId="77777777" w:rsidR="001B4E53" w:rsidRDefault="001B4E53">
                    <w:pPr>
                      <w:pStyle w:val="RCWSLText"/>
                      <w:jc w:val="right"/>
                    </w:pPr>
                    <w:r>
                      <w:t>31</w:t>
                    </w:r>
                  </w:p>
                  <w:p w14:paraId="47BFE73C" w14:textId="77777777" w:rsidR="001B4E53" w:rsidRDefault="001B4E53">
                    <w:pPr>
                      <w:pStyle w:val="RCWSLText"/>
                      <w:jc w:val="right"/>
                    </w:pPr>
                    <w:r>
                      <w:t>32</w:t>
                    </w:r>
                  </w:p>
                  <w:p w14:paraId="2816C0C4" w14:textId="77777777" w:rsidR="001B4E53" w:rsidRDefault="001B4E53">
                    <w:pPr>
                      <w:pStyle w:val="RCWSLText"/>
                      <w:jc w:val="right"/>
                    </w:pPr>
                    <w:r>
                      <w:t>33</w:t>
                    </w:r>
                  </w:p>
                  <w:p w14:paraId="0BEDDC2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0137" w14:textId="77777777" w:rsidR="001B4E53" w:rsidRDefault="007049E4">
    <w:r>
      <w:rPr>
        <w:noProof/>
      </w:rPr>
      <mc:AlternateContent>
        <mc:Choice Requires="wps">
          <w:drawing>
            <wp:anchor distT="0" distB="0" distL="114300" distR="114300" simplePos="0" relativeHeight="251658240" behindDoc="0" locked="0" layoutInCell="1" allowOverlap="1" wp14:anchorId="3A76ED46" wp14:editId="7F7977D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8BB7" w14:textId="77777777" w:rsidR="001B4E53" w:rsidRDefault="001B4E53" w:rsidP="00605C39">
                          <w:pPr>
                            <w:pStyle w:val="RCWSLText"/>
                            <w:spacing w:before="2888"/>
                            <w:jc w:val="right"/>
                          </w:pPr>
                          <w:r>
                            <w:t>1</w:t>
                          </w:r>
                        </w:p>
                        <w:p w14:paraId="4B63C28C" w14:textId="77777777" w:rsidR="001B4E53" w:rsidRDefault="001B4E53">
                          <w:pPr>
                            <w:pStyle w:val="RCWSLText"/>
                            <w:jc w:val="right"/>
                          </w:pPr>
                          <w:r>
                            <w:t>2</w:t>
                          </w:r>
                        </w:p>
                        <w:p w14:paraId="4D2B513F" w14:textId="77777777" w:rsidR="001B4E53" w:rsidRDefault="001B4E53">
                          <w:pPr>
                            <w:pStyle w:val="RCWSLText"/>
                            <w:jc w:val="right"/>
                          </w:pPr>
                          <w:r>
                            <w:t>3</w:t>
                          </w:r>
                        </w:p>
                        <w:p w14:paraId="11D8B64E" w14:textId="77777777" w:rsidR="001B4E53" w:rsidRDefault="001B4E53">
                          <w:pPr>
                            <w:pStyle w:val="RCWSLText"/>
                            <w:jc w:val="right"/>
                          </w:pPr>
                          <w:r>
                            <w:t>4</w:t>
                          </w:r>
                        </w:p>
                        <w:p w14:paraId="41D68EB3" w14:textId="77777777" w:rsidR="001B4E53" w:rsidRDefault="001B4E53">
                          <w:pPr>
                            <w:pStyle w:val="RCWSLText"/>
                            <w:jc w:val="right"/>
                          </w:pPr>
                          <w:r>
                            <w:t>5</w:t>
                          </w:r>
                        </w:p>
                        <w:p w14:paraId="5F2D43FD" w14:textId="77777777" w:rsidR="001B4E53" w:rsidRDefault="001B4E53">
                          <w:pPr>
                            <w:pStyle w:val="RCWSLText"/>
                            <w:jc w:val="right"/>
                          </w:pPr>
                          <w:r>
                            <w:t>6</w:t>
                          </w:r>
                        </w:p>
                        <w:p w14:paraId="66962E61" w14:textId="77777777" w:rsidR="001B4E53" w:rsidRDefault="001B4E53">
                          <w:pPr>
                            <w:pStyle w:val="RCWSLText"/>
                            <w:jc w:val="right"/>
                          </w:pPr>
                          <w:r>
                            <w:t>7</w:t>
                          </w:r>
                        </w:p>
                        <w:p w14:paraId="2A7E278A" w14:textId="77777777" w:rsidR="001B4E53" w:rsidRDefault="001B4E53">
                          <w:pPr>
                            <w:pStyle w:val="RCWSLText"/>
                            <w:jc w:val="right"/>
                          </w:pPr>
                          <w:r>
                            <w:t>8</w:t>
                          </w:r>
                        </w:p>
                        <w:p w14:paraId="44BFACFA" w14:textId="77777777" w:rsidR="001B4E53" w:rsidRDefault="001B4E53">
                          <w:pPr>
                            <w:pStyle w:val="RCWSLText"/>
                            <w:jc w:val="right"/>
                          </w:pPr>
                          <w:r>
                            <w:t>9</w:t>
                          </w:r>
                        </w:p>
                        <w:p w14:paraId="085BD67B" w14:textId="77777777" w:rsidR="001B4E53" w:rsidRDefault="001B4E53">
                          <w:pPr>
                            <w:pStyle w:val="RCWSLText"/>
                            <w:jc w:val="right"/>
                          </w:pPr>
                          <w:r>
                            <w:t>10</w:t>
                          </w:r>
                        </w:p>
                        <w:p w14:paraId="463FD020" w14:textId="77777777" w:rsidR="001B4E53" w:rsidRDefault="001B4E53">
                          <w:pPr>
                            <w:pStyle w:val="RCWSLText"/>
                            <w:jc w:val="right"/>
                          </w:pPr>
                          <w:r>
                            <w:t>11</w:t>
                          </w:r>
                        </w:p>
                        <w:p w14:paraId="1920323F" w14:textId="77777777" w:rsidR="001B4E53" w:rsidRDefault="001B4E53">
                          <w:pPr>
                            <w:pStyle w:val="RCWSLText"/>
                            <w:jc w:val="right"/>
                          </w:pPr>
                          <w:r>
                            <w:t>12</w:t>
                          </w:r>
                        </w:p>
                        <w:p w14:paraId="03344D78" w14:textId="77777777" w:rsidR="001B4E53" w:rsidRDefault="001B4E53">
                          <w:pPr>
                            <w:pStyle w:val="RCWSLText"/>
                            <w:jc w:val="right"/>
                          </w:pPr>
                          <w:r>
                            <w:t>13</w:t>
                          </w:r>
                        </w:p>
                        <w:p w14:paraId="088C9903" w14:textId="77777777" w:rsidR="001B4E53" w:rsidRDefault="001B4E53">
                          <w:pPr>
                            <w:pStyle w:val="RCWSLText"/>
                            <w:jc w:val="right"/>
                          </w:pPr>
                          <w:r>
                            <w:t>14</w:t>
                          </w:r>
                        </w:p>
                        <w:p w14:paraId="14D6C636" w14:textId="77777777" w:rsidR="001B4E53" w:rsidRDefault="001B4E53">
                          <w:pPr>
                            <w:pStyle w:val="RCWSLText"/>
                            <w:jc w:val="right"/>
                          </w:pPr>
                          <w:r>
                            <w:t>15</w:t>
                          </w:r>
                        </w:p>
                        <w:p w14:paraId="0E7EBFFB" w14:textId="77777777" w:rsidR="001B4E53" w:rsidRDefault="001B4E53">
                          <w:pPr>
                            <w:pStyle w:val="RCWSLText"/>
                            <w:jc w:val="right"/>
                          </w:pPr>
                          <w:r>
                            <w:t>16</w:t>
                          </w:r>
                        </w:p>
                        <w:p w14:paraId="2F97B785" w14:textId="77777777" w:rsidR="001B4E53" w:rsidRDefault="001B4E53">
                          <w:pPr>
                            <w:pStyle w:val="RCWSLText"/>
                            <w:jc w:val="right"/>
                          </w:pPr>
                          <w:r>
                            <w:t>17</w:t>
                          </w:r>
                        </w:p>
                        <w:p w14:paraId="6A683567" w14:textId="77777777" w:rsidR="001B4E53" w:rsidRDefault="001B4E53">
                          <w:pPr>
                            <w:pStyle w:val="RCWSLText"/>
                            <w:jc w:val="right"/>
                          </w:pPr>
                          <w:r>
                            <w:t>18</w:t>
                          </w:r>
                        </w:p>
                        <w:p w14:paraId="3AD5AEEF" w14:textId="77777777" w:rsidR="001B4E53" w:rsidRDefault="001B4E53">
                          <w:pPr>
                            <w:pStyle w:val="RCWSLText"/>
                            <w:jc w:val="right"/>
                          </w:pPr>
                          <w:r>
                            <w:t>19</w:t>
                          </w:r>
                        </w:p>
                        <w:p w14:paraId="32A4E862" w14:textId="77777777" w:rsidR="001B4E53" w:rsidRDefault="001B4E53">
                          <w:pPr>
                            <w:pStyle w:val="RCWSLText"/>
                            <w:jc w:val="right"/>
                          </w:pPr>
                          <w:r>
                            <w:t>20</w:t>
                          </w:r>
                        </w:p>
                        <w:p w14:paraId="7B73BE1B" w14:textId="77777777" w:rsidR="001B4E53" w:rsidRDefault="001B4E53">
                          <w:pPr>
                            <w:pStyle w:val="RCWSLText"/>
                            <w:jc w:val="right"/>
                          </w:pPr>
                          <w:r>
                            <w:t>21</w:t>
                          </w:r>
                        </w:p>
                        <w:p w14:paraId="22510F17" w14:textId="77777777" w:rsidR="001B4E53" w:rsidRDefault="001B4E53">
                          <w:pPr>
                            <w:pStyle w:val="RCWSLText"/>
                            <w:jc w:val="right"/>
                          </w:pPr>
                          <w:r>
                            <w:t>22</w:t>
                          </w:r>
                        </w:p>
                        <w:p w14:paraId="1ABCB3CF" w14:textId="77777777" w:rsidR="001B4E53" w:rsidRDefault="001B4E53">
                          <w:pPr>
                            <w:pStyle w:val="RCWSLText"/>
                            <w:jc w:val="right"/>
                          </w:pPr>
                          <w:r>
                            <w:t>23</w:t>
                          </w:r>
                        </w:p>
                        <w:p w14:paraId="544AC67E" w14:textId="77777777" w:rsidR="001B4E53" w:rsidRDefault="001B4E53">
                          <w:pPr>
                            <w:pStyle w:val="RCWSLText"/>
                            <w:jc w:val="right"/>
                          </w:pPr>
                          <w:r>
                            <w:t>24</w:t>
                          </w:r>
                        </w:p>
                        <w:p w14:paraId="53ADB5C0" w14:textId="77777777" w:rsidR="001B4E53" w:rsidRDefault="001B4E53" w:rsidP="00060D21">
                          <w:pPr>
                            <w:pStyle w:val="RCWSLText"/>
                            <w:jc w:val="right"/>
                          </w:pPr>
                          <w:r>
                            <w:t>25</w:t>
                          </w:r>
                        </w:p>
                        <w:p w14:paraId="4A2268C2" w14:textId="77777777" w:rsidR="001B4E53" w:rsidRDefault="001B4E53" w:rsidP="00060D21">
                          <w:pPr>
                            <w:pStyle w:val="RCWSLText"/>
                            <w:jc w:val="right"/>
                          </w:pPr>
                          <w:r>
                            <w:t>26</w:t>
                          </w:r>
                        </w:p>
                        <w:p w14:paraId="2519A46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6ED4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4938BB7" w14:textId="77777777" w:rsidR="001B4E53" w:rsidRDefault="001B4E53" w:rsidP="00605C39">
                    <w:pPr>
                      <w:pStyle w:val="RCWSLText"/>
                      <w:spacing w:before="2888"/>
                      <w:jc w:val="right"/>
                    </w:pPr>
                    <w:r>
                      <w:t>1</w:t>
                    </w:r>
                  </w:p>
                  <w:p w14:paraId="4B63C28C" w14:textId="77777777" w:rsidR="001B4E53" w:rsidRDefault="001B4E53">
                    <w:pPr>
                      <w:pStyle w:val="RCWSLText"/>
                      <w:jc w:val="right"/>
                    </w:pPr>
                    <w:r>
                      <w:t>2</w:t>
                    </w:r>
                  </w:p>
                  <w:p w14:paraId="4D2B513F" w14:textId="77777777" w:rsidR="001B4E53" w:rsidRDefault="001B4E53">
                    <w:pPr>
                      <w:pStyle w:val="RCWSLText"/>
                      <w:jc w:val="right"/>
                    </w:pPr>
                    <w:r>
                      <w:t>3</w:t>
                    </w:r>
                  </w:p>
                  <w:p w14:paraId="11D8B64E" w14:textId="77777777" w:rsidR="001B4E53" w:rsidRDefault="001B4E53">
                    <w:pPr>
                      <w:pStyle w:val="RCWSLText"/>
                      <w:jc w:val="right"/>
                    </w:pPr>
                    <w:r>
                      <w:t>4</w:t>
                    </w:r>
                  </w:p>
                  <w:p w14:paraId="41D68EB3" w14:textId="77777777" w:rsidR="001B4E53" w:rsidRDefault="001B4E53">
                    <w:pPr>
                      <w:pStyle w:val="RCWSLText"/>
                      <w:jc w:val="right"/>
                    </w:pPr>
                    <w:r>
                      <w:t>5</w:t>
                    </w:r>
                  </w:p>
                  <w:p w14:paraId="5F2D43FD" w14:textId="77777777" w:rsidR="001B4E53" w:rsidRDefault="001B4E53">
                    <w:pPr>
                      <w:pStyle w:val="RCWSLText"/>
                      <w:jc w:val="right"/>
                    </w:pPr>
                    <w:r>
                      <w:t>6</w:t>
                    </w:r>
                  </w:p>
                  <w:p w14:paraId="66962E61" w14:textId="77777777" w:rsidR="001B4E53" w:rsidRDefault="001B4E53">
                    <w:pPr>
                      <w:pStyle w:val="RCWSLText"/>
                      <w:jc w:val="right"/>
                    </w:pPr>
                    <w:r>
                      <w:t>7</w:t>
                    </w:r>
                  </w:p>
                  <w:p w14:paraId="2A7E278A" w14:textId="77777777" w:rsidR="001B4E53" w:rsidRDefault="001B4E53">
                    <w:pPr>
                      <w:pStyle w:val="RCWSLText"/>
                      <w:jc w:val="right"/>
                    </w:pPr>
                    <w:r>
                      <w:t>8</w:t>
                    </w:r>
                  </w:p>
                  <w:p w14:paraId="44BFACFA" w14:textId="77777777" w:rsidR="001B4E53" w:rsidRDefault="001B4E53">
                    <w:pPr>
                      <w:pStyle w:val="RCWSLText"/>
                      <w:jc w:val="right"/>
                    </w:pPr>
                    <w:r>
                      <w:t>9</w:t>
                    </w:r>
                  </w:p>
                  <w:p w14:paraId="085BD67B" w14:textId="77777777" w:rsidR="001B4E53" w:rsidRDefault="001B4E53">
                    <w:pPr>
                      <w:pStyle w:val="RCWSLText"/>
                      <w:jc w:val="right"/>
                    </w:pPr>
                    <w:r>
                      <w:t>10</w:t>
                    </w:r>
                  </w:p>
                  <w:p w14:paraId="463FD020" w14:textId="77777777" w:rsidR="001B4E53" w:rsidRDefault="001B4E53">
                    <w:pPr>
                      <w:pStyle w:val="RCWSLText"/>
                      <w:jc w:val="right"/>
                    </w:pPr>
                    <w:r>
                      <w:t>11</w:t>
                    </w:r>
                  </w:p>
                  <w:p w14:paraId="1920323F" w14:textId="77777777" w:rsidR="001B4E53" w:rsidRDefault="001B4E53">
                    <w:pPr>
                      <w:pStyle w:val="RCWSLText"/>
                      <w:jc w:val="right"/>
                    </w:pPr>
                    <w:r>
                      <w:t>12</w:t>
                    </w:r>
                  </w:p>
                  <w:p w14:paraId="03344D78" w14:textId="77777777" w:rsidR="001B4E53" w:rsidRDefault="001B4E53">
                    <w:pPr>
                      <w:pStyle w:val="RCWSLText"/>
                      <w:jc w:val="right"/>
                    </w:pPr>
                    <w:r>
                      <w:t>13</w:t>
                    </w:r>
                  </w:p>
                  <w:p w14:paraId="088C9903" w14:textId="77777777" w:rsidR="001B4E53" w:rsidRDefault="001B4E53">
                    <w:pPr>
                      <w:pStyle w:val="RCWSLText"/>
                      <w:jc w:val="right"/>
                    </w:pPr>
                    <w:r>
                      <w:t>14</w:t>
                    </w:r>
                  </w:p>
                  <w:p w14:paraId="14D6C636" w14:textId="77777777" w:rsidR="001B4E53" w:rsidRDefault="001B4E53">
                    <w:pPr>
                      <w:pStyle w:val="RCWSLText"/>
                      <w:jc w:val="right"/>
                    </w:pPr>
                    <w:r>
                      <w:t>15</w:t>
                    </w:r>
                  </w:p>
                  <w:p w14:paraId="0E7EBFFB" w14:textId="77777777" w:rsidR="001B4E53" w:rsidRDefault="001B4E53">
                    <w:pPr>
                      <w:pStyle w:val="RCWSLText"/>
                      <w:jc w:val="right"/>
                    </w:pPr>
                    <w:r>
                      <w:t>16</w:t>
                    </w:r>
                  </w:p>
                  <w:p w14:paraId="2F97B785" w14:textId="77777777" w:rsidR="001B4E53" w:rsidRDefault="001B4E53">
                    <w:pPr>
                      <w:pStyle w:val="RCWSLText"/>
                      <w:jc w:val="right"/>
                    </w:pPr>
                    <w:r>
                      <w:t>17</w:t>
                    </w:r>
                  </w:p>
                  <w:p w14:paraId="6A683567" w14:textId="77777777" w:rsidR="001B4E53" w:rsidRDefault="001B4E53">
                    <w:pPr>
                      <w:pStyle w:val="RCWSLText"/>
                      <w:jc w:val="right"/>
                    </w:pPr>
                    <w:r>
                      <w:t>18</w:t>
                    </w:r>
                  </w:p>
                  <w:p w14:paraId="3AD5AEEF" w14:textId="77777777" w:rsidR="001B4E53" w:rsidRDefault="001B4E53">
                    <w:pPr>
                      <w:pStyle w:val="RCWSLText"/>
                      <w:jc w:val="right"/>
                    </w:pPr>
                    <w:r>
                      <w:t>19</w:t>
                    </w:r>
                  </w:p>
                  <w:p w14:paraId="32A4E862" w14:textId="77777777" w:rsidR="001B4E53" w:rsidRDefault="001B4E53">
                    <w:pPr>
                      <w:pStyle w:val="RCWSLText"/>
                      <w:jc w:val="right"/>
                    </w:pPr>
                    <w:r>
                      <w:t>20</w:t>
                    </w:r>
                  </w:p>
                  <w:p w14:paraId="7B73BE1B" w14:textId="77777777" w:rsidR="001B4E53" w:rsidRDefault="001B4E53">
                    <w:pPr>
                      <w:pStyle w:val="RCWSLText"/>
                      <w:jc w:val="right"/>
                    </w:pPr>
                    <w:r>
                      <w:t>21</w:t>
                    </w:r>
                  </w:p>
                  <w:p w14:paraId="22510F17" w14:textId="77777777" w:rsidR="001B4E53" w:rsidRDefault="001B4E53">
                    <w:pPr>
                      <w:pStyle w:val="RCWSLText"/>
                      <w:jc w:val="right"/>
                    </w:pPr>
                    <w:r>
                      <w:t>22</w:t>
                    </w:r>
                  </w:p>
                  <w:p w14:paraId="1ABCB3CF" w14:textId="77777777" w:rsidR="001B4E53" w:rsidRDefault="001B4E53">
                    <w:pPr>
                      <w:pStyle w:val="RCWSLText"/>
                      <w:jc w:val="right"/>
                    </w:pPr>
                    <w:r>
                      <w:t>23</w:t>
                    </w:r>
                  </w:p>
                  <w:p w14:paraId="544AC67E" w14:textId="77777777" w:rsidR="001B4E53" w:rsidRDefault="001B4E53">
                    <w:pPr>
                      <w:pStyle w:val="RCWSLText"/>
                      <w:jc w:val="right"/>
                    </w:pPr>
                    <w:r>
                      <w:t>24</w:t>
                    </w:r>
                  </w:p>
                  <w:p w14:paraId="53ADB5C0" w14:textId="77777777" w:rsidR="001B4E53" w:rsidRDefault="001B4E53" w:rsidP="00060D21">
                    <w:pPr>
                      <w:pStyle w:val="RCWSLText"/>
                      <w:jc w:val="right"/>
                    </w:pPr>
                    <w:r>
                      <w:t>25</w:t>
                    </w:r>
                  </w:p>
                  <w:p w14:paraId="4A2268C2" w14:textId="77777777" w:rsidR="001B4E53" w:rsidRDefault="001B4E53" w:rsidP="00060D21">
                    <w:pPr>
                      <w:pStyle w:val="RCWSLText"/>
                      <w:jc w:val="right"/>
                    </w:pPr>
                    <w:r>
                      <w:t>26</w:t>
                    </w:r>
                  </w:p>
                  <w:p w14:paraId="2519A46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3A82"/>
    <w:rsid w:val="001341D9"/>
    <w:rsid w:val="00136E5A"/>
    <w:rsid w:val="00146AAF"/>
    <w:rsid w:val="0014738B"/>
    <w:rsid w:val="00153A34"/>
    <w:rsid w:val="001700D8"/>
    <w:rsid w:val="001A775A"/>
    <w:rsid w:val="001B4E53"/>
    <w:rsid w:val="001C1B27"/>
    <w:rsid w:val="001C7F91"/>
    <w:rsid w:val="001D7B91"/>
    <w:rsid w:val="001E6675"/>
    <w:rsid w:val="00217E8A"/>
    <w:rsid w:val="0022064A"/>
    <w:rsid w:val="00265296"/>
    <w:rsid w:val="00281CBD"/>
    <w:rsid w:val="00316CD9"/>
    <w:rsid w:val="00343DA0"/>
    <w:rsid w:val="003875E9"/>
    <w:rsid w:val="003B48A4"/>
    <w:rsid w:val="003E2FC6"/>
    <w:rsid w:val="00492DDC"/>
    <w:rsid w:val="004C6615"/>
    <w:rsid w:val="005115F9"/>
    <w:rsid w:val="00523C5A"/>
    <w:rsid w:val="005E3097"/>
    <w:rsid w:val="005E69C3"/>
    <w:rsid w:val="00605C39"/>
    <w:rsid w:val="006841E6"/>
    <w:rsid w:val="006C7706"/>
    <w:rsid w:val="006E1B6F"/>
    <w:rsid w:val="006F7027"/>
    <w:rsid w:val="007049E4"/>
    <w:rsid w:val="0072335D"/>
    <w:rsid w:val="0072541D"/>
    <w:rsid w:val="00734079"/>
    <w:rsid w:val="00757317"/>
    <w:rsid w:val="007769AF"/>
    <w:rsid w:val="007C10EC"/>
    <w:rsid w:val="007D1589"/>
    <w:rsid w:val="007D35D4"/>
    <w:rsid w:val="00815CCF"/>
    <w:rsid w:val="0083749C"/>
    <w:rsid w:val="008443FE"/>
    <w:rsid w:val="00846034"/>
    <w:rsid w:val="008C7E6E"/>
    <w:rsid w:val="00931B84"/>
    <w:rsid w:val="0096303F"/>
    <w:rsid w:val="00972869"/>
    <w:rsid w:val="00984CD1"/>
    <w:rsid w:val="009C45DC"/>
    <w:rsid w:val="009F23A9"/>
    <w:rsid w:val="00A01F29"/>
    <w:rsid w:val="00A17B5B"/>
    <w:rsid w:val="00A4729B"/>
    <w:rsid w:val="00A82AC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2293"/>
    <w:rsid w:val="00D32B05"/>
    <w:rsid w:val="00D40447"/>
    <w:rsid w:val="00D659AC"/>
    <w:rsid w:val="00D734B0"/>
    <w:rsid w:val="00DA47F3"/>
    <w:rsid w:val="00DC2C13"/>
    <w:rsid w:val="00DE256E"/>
    <w:rsid w:val="00DF5D0E"/>
    <w:rsid w:val="00E1471A"/>
    <w:rsid w:val="00E148E5"/>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AC19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6C770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6C7706"/>
    <w:rPr>
      <w:sz w:val="16"/>
      <w:szCs w:val="16"/>
    </w:rPr>
  </w:style>
  <w:style w:type="paragraph" w:styleId="CommentText">
    <w:name w:val="annotation text"/>
    <w:basedOn w:val="Normal"/>
    <w:link w:val="CommentTextChar"/>
    <w:semiHidden/>
    <w:unhideWhenUsed/>
    <w:rsid w:val="006C7706"/>
    <w:rPr>
      <w:sz w:val="20"/>
      <w:szCs w:val="20"/>
    </w:rPr>
  </w:style>
  <w:style w:type="character" w:customStyle="1" w:styleId="CommentTextChar">
    <w:name w:val="Comment Text Char"/>
    <w:basedOn w:val="DefaultParagraphFont"/>
    <w:link w:val="CommentText"/>
    <w:semiHidden/>
    <w:rsid w:val="006C7706"/>
  </w:style>
  <w:style w:type="paragraph" w:styleId="CommentSubject">
    <w:name w:val="annotation subject"/>
    <w:basedOn w:val="CommentText"/>
    <w:next w:val="CommentText"/>
    <w:link w:val="CommentSubjectChar"/>
    <w:semiHidden/>
    <w:unhideWhenUsed/>
    <w:rsid w:val="006C7706"/>
    <w:rPr>
      <w:b/>
      <w:bCs/>
    </w:rPr>
  </w:style>
  <w:style w:type="character" w:customStyle="1" w:styleId="CommentSubjectChar">
    <w:name w:val="Comment Subject Char"/>
    <w:basedOn w:val="CommentTextChar"/>
    <w:link w:val="CommentSubject"/>
    <w:semiHidden/>
    <w:rsid w:val="006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129A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DENT</SponsorAcronym>
  <DrafterAcronym>BROD</DrafterAcronym>
  <DraftNumber>090</DraftNumber>
  <ReferenceNumber>2SHB 1213</ReferenceNumber>
  <Floor>H AMD</Floor>
  <AmendmentNumber> 430</AmendmentNumber>
  <Sponsors>By Representative Dent</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192</TotalTime>
  <Pages>2</Pages>
  <Words>452</Words>
  <Characters>2488</Characters>
  <Application>Microsoft Office Word</Application>
  <DocSecurity>8</DocSecurity>
  <Lines>60</Lines>
  <Paragraphs>26</Paragraphs>
  <ScaleCrop>false</ScaleCrop>
  <HeadingPairs>
    <vt:vector size="2" baseType="variant">
      <vt:variant>
        <vt:lpstr>Title</vt:lpstr>
      </vt:variant>
      <vt:variant>
        <vt:i4>1</vt:i4>
      </vt:variant>
    </vt:vector>
  </HeadingPairs>
  <TitlesOfParts>
    <vt:vector size="1" baseType="lpstr">
      <vt:lpstr>1213-S2 AMH DENT BROD 090</vt:lpstr>
    </vt:vector>
  </TitlesOfParts>
  <Company>Washington State Legislature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DENT BROD 090</dc:title>
  <dc:creator>Lena Brodsky</dc:creator>
  <cp:lastModifiedBy>Brodsky, Lena</cp:lastModifiedBy>
  <cp:revision>17</cp:revision>
  <dcterms:created xsi:type="dcterms:W3CDTF">2021-03-05T23:47:00Z</dcterms:created>
  <dcterms:modified xsi:type="dcterms:W3CDTF">2021-03-07T00:33:00Z</dcterms:modified>
</cp:coreProperties>
</file>