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62787" w14:paraId="4F56C23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7A5F">
            <w:t>1214-S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7A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7A5F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7A5F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7A5F">
            <w:t>014</w:t>
          </w:r>
        </w:sdtContent>
      </w:sdt>
    </w:p>
    <w:p w:rsidR="00DF5D0E" w:rsidP="00B73E0A" w:rsidRDefault="00AA1230" w14:paraId="4E6596E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2787" w14:paraId="2A5B6E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7A5F">
            <w:rPr>
              <w:b/>
              <w:u w:val="single"/>
            </w:rPr>
            <w:t>SHB 1214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7A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</w:t>
          </w:r>
        </w:sdtContent>
      </w:sdt>
    </w:p>
    <w:p w:rsidR="00DF5D0E" w:rsidP="00605C39" w:rsidRDefault="00462787" w14:paraId="109E355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7A5F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7A5F" w14:paraId="2070727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DE2E4C" w:rsidP="00DE2E4C" w:rsidRDefault="00FA4E19" w14:paraId="750119CD" w14:textId="7F487C39">
      <w:pPr>
        <w:pStyle w:val="Page"/>
      </w:pPr>
      <w:bookmarkStart w:name="StartOfAmendmentBody" w:id="0"/>
      <w:bookmarkEnd w:id="0"/>
      <w:permStart w:edGrp="everyone" w:id="1193432678"/>
      <w:r>
        <w:tab/>
      </w:r>
      <w:r w:rsidR="00DE2E4C">
        <w:t>On page 2, beginning on line 5, after "</w:t>
      </w:r>
      <w:r w:rsidR="003313C5">
        <w:t>training</w:t>
      </w:r>
      <w:r w:rsidR="00DE2E4C">
        <w:t>" strike "</w:t>
      </w:r>
      <w:r w:rsidR="003313C5">
        <w:t xml:space="preserve">and offer </w:t>
      </w:r>
      <w:r w:rsidR="00DE2E4C">
        <w:t xml:space="preserve">a certificate of completion of all the training requirements" </w:t>
      </w:r>
    </w:p>
    <w:p w:rsidR="00DE2E4C" w:rsidP="00DE2E4C" w:rsidRDefault="00DE2E4C" w14:paraId="4647D6AB" w14:textId="77777777">
      <w:pPr>
        <w:pStyle w:val="RCWSLText"/>
      </w:pPr>
    </w:p>
    <w:p w:rsidR="00DE2E4C" w:rsidP="00DE2E4C" w:rsidRDefault="00DE2E4C" w14:paraId="4D032813" w14:textId="6154E1F0">
      <w:pPr>
        <w:pStyle w:val="RCWSLText"/>
      </w:pPr>
      <w:r>
        <w:tab/>
        <w:t xml:space="preserve">On page 3, beginning on line 8, after "staff" strike "were issued a certificate of completion" and insert "have </w:t>
      </w:r>
      <w:r w:rsidR="005C725F">
        <w:t xml:space="preserve">training series </w:t>
      </w:r>
      <w:r>
        <w:t xml:space="preserve">documentation </w:t>
      </w:r>
      <w:r w:rsidR="005C725F">
        <w:t>provided</w:t>
      </w:r>
      <w:r>
        <w:t>"</w:t>
      </w:r>
    </w:p>
    <w:p w:rsidR="00DE2E4C" w:rsidP="00DE2E4C" w:rsidRDefault="00DE2E4C" w14:paraId="0D254576" w14:textId="77777777">
      <w:pPr>
        <w:pStyle w:val="RCWSLText"/>
      </w:pPr>
    </w:p>
    <w:p w:rsidR="00DE2E4C" w:rsidP="00DE2E4C" w:rsidRDefault="00DE2E4C" w14:paraId="69E66A33" w14:textId="4EF3E943">
      <w:pPr>
        <w:pStyle w:val="RCWSLText"/>
      </w:pPr>
      <w:r>
        <w:tab/>
        <w:t xml:space="preserve">On page 3, beginning on line 29, after "may" strike "apply for a certificate of </w:t>
      </w:r>
      <w:r w:rsidR="00890B6C">
        <w:t>completion</w:t>
      </w:r>
      <w:r>
        <w:t>" and insert "request</w:t>
      </w:r>
      <w:r w:rsidR="00AA1E53">
        <w:t xml:space="preserve"> training series</w:t>
      </w:r>
      <w:r>
        <w:t xml:space="preserve"> documentation</w:t>
      </w:r>
      <w:r w:rsidR="00F40E0F">
        <w:t xml:space="preserve"> </w:t>
      </w:r>
      <w:r w:rsidRPr="00571795" w:rsidR="00F40E0F">
        <w:t>from an educational service district</w:t>
      </w:r>
      <w:r>
        <w:t xml:space="preserve">" </w:t>
      </w:r>
    </w:p>
    <w:p w:rsidR="00DE2E4C" w:rsidP="00DE2E4C" w:rsidRDefault="00DE2E4C" w14:paraId="4785186B" w14:textId="77777777">
      <w:pPr>
        <w:pStyle w:val="RCWSLText"/>
      </w:pPr>
    </w:p>
    <w:p w:rsidR="00FE788C" w:rsidP="00DE2E4C" w:rsidRDefault="00DE2E4C" w14:paraId="32476987" w14:textId="6F36675D">
      <w:pPr>
        <w:pStyle w:val="RCWSLText"/>
      </w:pPr>
      <w:r>
        <w:tab/>
        <w:t xml:space="preserve">On page 5, beginning on line 14, </w:t>
      </w:r>
      <w:r w:rsidR="004B0471">
        <w:t xml:space="preserve">after "must" </w:t>
      </w:r>
      <w:r w:rsidR="000300BC">
        <w:t>strike all material through "</w:t>
      </w:r>
      <w:r w:rsidR="00FE788C">
        <w:t xml:space="preserve">completion" </w:t>
      </w:r>
      <w:r w:rsidRPr="00FF7C6A" w:rsidR="00EC14D2">
        <w:t>at the beginning of</w:t>
      </w:r>
      <w:r w:rsidR="00EB2369">
        <w:t xml:space="preserve"> </w:t>
      </w:r>
      <w:r w:rsidR="00FE788C">
        <w:t>line 17 and insert "</w:t>
      </w:r>
      <w:r w:rsidRPr="00571795" w:rsidR="004B0471">
        <w:t>provide</w:t>
      </w:r>
      <w:r w:rsidRPr="00571795" w:rsidR="0048621A">
        <w:t xml:space="preserve"> to safety and security staff, upon request,</w:t>
      </w:r>
      <w:r w:rsidRPr="00571795" w:rsidR="004B0471">
        <w:t xml:space="preserve"> </w:t>
      </w:r>
      <w:r w:rsidR="004B0471">
        <w:t xml:space="preserve">documentation </w:t>
      </w:r>
      <w:r w:rsidRPr="00FF7C6A" w:rsidR="004B0471">
        <w:t>that</w:t>
      </w:r>
      <w:r w:rsidR="00571795">
        <w:t xml:space="preserve"> </w:t>
      </w:r>
      <w:r w:rsidR="004B0471">
        <w:t>the safety and security staff training series descri</w:t>
      </w:r>
      <w:r w:rsidR="00001577">
        <w:t>b</w:t>
      </w:r>
      <w:r w:rsidR="004B0471">
        <w:t xml:space="preserve">ed </w:t>
      </w:r>
      <w:r w:rsidR="00720E34">
        <w:t>in</w:t>
      </w:r>
      <w:r w:rsidR="004B0471">
        <w:t xml:space="preserve"> section</w:t>
      </w:r>
      <w:r w:rsidR="00142891">
        <w:t xml:space="preserve"> </w:t>
      </w:r>
      <w:r w:rsidR="004B0471">
        <w:t xml:space="preserve">3(2) of this </w:t>
      </w:r>
      <w:r w:rsidR="00001577">
        <w:t>act</w:t>
      </w:r>
      <w:r w:rsidR="00FF7C6A">
        <w:t xml:space="preserve"> </w:t>
      </w:r>
      <w:r w:rsidRPr="00571795" w:rsidR="00FF7C6A">
        <w:t>has been completed</w:t>
      </w:r>
      <w:r w:rsidRPr="00571795" w:rsidR="00001577">
        <w:t>.</w:t>
      </w:r>
      <w:r w:rsidRPr="00571795" w:rsidR="009A738D">
        <w:t xml:space="preserve"> Before providing </w:t>
      </w:r>
      <w:r w:rsidRPr="00571795" w:rsidR="008D02A9">
        <w:t xml:space="preserve">this </w:t>
      </w:r>
      <w:r w:rsidRPr="00571795" w:rsidR="009A738D">
        <w:t>training series documentation</w:t>
      </w:r>
      <w:r w:rsidR="009A738D">
        <w:t>"</w:t>
      </w:r>
      <w:r w:rsidR="00FE788C">
        <w:t xml:space="preserve"> </w:t>
      </w:r>
    </w:p>
    <w:p w:rsidR="00DE2E4C" w:rsidP="00DE2E4C" w:rsidRDefault="00DE2E4C" w14:paraId="25F76302" w14:textId="77777777">
      <w:pPr>
        <w:pStyle w:val="RCWSLText"/>
      </w:pPr>
    </w:p>
    <w:p w:rsidR="00DE2E4C" w:rsidP="00DE2E4C" w:rsidRDefault="00DE2E4C" w14:paraId="1E9E0B6F" w14:textId="580E36DE">
      <w:pPr>
        <w:pStyle w:val="RCWSLText"/>
      </w:pPr>
      <w:r>
        <w:tab/>
        <w:t xml:space="preserve">On page 8, </w:t>
      </w:r>
      <w:r w:rsidR="00843B0D">
        <w:t xml:space="preserve">beginning on </w:t>
      </w:r>
      <w:r>
        <w:t>line 1</w:t>
      </w:r>
      <w:r w:rsidR="00FE67E8">
        <w:t>7</w:t>
      </w:r>
      <w:r>
        <w:t>,</w:t>
      </w:r>
      <w:r w:rsidR="00FE67E8">
        <w:t xml:space="preserve"> after "staff"</w:t>
      </w:r>
      <w:r>
        <w:t xml:space="preserve"> strike "</w:t>
      </w:r>
      <w:r w:rsidR="00FE67E8">
        <w:t xml:space="preserve">were </w:t>
      </w:r>
      <w:r>
        <w:t>issued a certificate of completion" and insert "</w:t>
      </w:r>
      <w:r w:rsidR="005C4D3A">
        <w:t>have training series</w:t>
      </w:r>
      <w:r>
        <w:t xml:space="preserve"> documentation</w:t>
      </w:r>
      <w:r w:rsidR="00F40E0F">
        <w:t xml:space="preserve"> </w:t>
      </w:r>
      <w:r w:rsidRPr="00571795" w:rsidR="00F40E0F">
        <w:t>provided</w:t>
      </w:r>
      <w:r>
        <w:t xml:space="preserve">" </w:t>
      </w:r>
    </w:p>
    <w:p w:rsidR="00720E34" w:rsidP="00DE2E4C" w:rsidRDefault="00720E34" w14:paraId="345BDAC2" w14:textId="42E424D6">
      <w:pPr>
        <w:pStyle w:val="RCWSLText"/>
      </w:pPr>
    </w:p>
    <w:p w:rsidRPr="00571795" w:rsidR="00720E34" w:rsidP="00DE2E4C" w:rsidRDefault="00720E34" w14:paraId="4565EFD9" w14:textId="199FB8A1">
      <w:pPr>
        <w:pStyle w:val="RCWSLText"/>
      </w:pPr>
      <w:r>
        <w:tab/>
      </w:r>
      <w:r w:rsidRPr="00571795">
        <w:t>On page 8, line 20, after "described" strike "under" and insert "in"</w:t>
      </w:r>
    </w:p>
    <w:p w:rsidRPr="009E7A5F" w:rsidR="00DF5D0E" w:rsidP="009E7A5F" w:rsidRDefault="00DF5D0E" w14:paraId="325FF20F" w14:textId="77777777">
      <w:pPr>
        <w:suppressLineNumbers/>
        <w:rPr>
          <w:spacing w:val="-3"/>
        </w:rPr>
      </w:pPr>
    </w:p>
    <w:permEnd w:id="1193432678"/>
    <w:p w:rsidR="00ED2EEB" w:rsidP="009E7A5F" w:rsidRDefault="00ED2EEB" w14:paraId="25D5F04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02600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A0A14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7A5F" w:rsidRDefault="00D659AC" w14:paraId="1B6EE0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71795" w:rsidR="001B4E53" w:rsidP="00571795" w:rsidRDefault="0096303F" w14:paraId="2E33888B" w14:textId="25FB0327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64555">
                  <w:t xml:space="preserve">Replaces the term "certificate of completion" with the term "training series documentation" throughout the bill. </w:t>
                </w:r>
                <w:r w:rsidRPr="00571795" w:rsidR="0048621A">
                  <w:t xml:space="preserve">Adds language clarifying that training series documentation is provided </w:t>
                </w:r>
                <w:r w:rsidRPr="00571795" w:rsidR="0048621A">
                  <w:lastRenderedPageBreak/>
                  <w:t xml:space="preserve">by an educational service district upon request of safety and security staff. </w:t>
                </w:r>
                <w:r w:rsidRPr="00571795" w:rsidR="00064555">
                  <w:rPr>
                    <w:spacing w:val="0"/>
                  </w:rPr>
                  <w:t xml:space="preserve">    </w:t>
                </w:r>
                <w:r w:rsidRPr="00571795" w:rsidR="001C1B27">
                  <w:rPr>
                    <w:spacing w:val="0"/>
                  </w:rPr>
                  <w:t>  </w:t>
                </w:r>
              </w:p>
            </w:tc>
          </w:tr>
        </w:sdtContent>
      </w:sdt>
      <w:permEnd w:id="1210260002"/>
    </w:tbl>
    <w:p w:rsidR="00DF5D0E" w:rsidP="009E7A5F" w:rsidRDefault="00DF5D0E" w14:paraId="3FBCF647" w14:textId="77777777">
      <w:pPr>
        <w:pStyle w:val="BillEnd"/>
        <w:suppressLineNumbers/>
      </w:pPr>
    </w:p>
    <w:p w:rsidR="00DF5D0E" w:rsidP="009E7A5F" w:rsidRDefault="00DE256E" w14:paraId="4F40D33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7A5F" w:rsidRDefault="00AB682C" w14:paraId="04F4B60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3366" w14:textId="77777777" w:rsidR="001012BD" w:rsidRDefault="001012BD" w:rsidP="00DF5D0E">
      <w:r>
        <w:separator/>
      </w:r>
    </w:p>
  </w:endnote>
  <w:endnote w:type="continuationSeparator" w:id="0">
    <w:p w14:paraId="5338AB0A" w14:textId="77777777" w:rsidR="001012BD" w:rsidRDefault="001012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7756" w:rsidRDefault="00697756" w14:paraId="61A09F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8376A" w14:paraId="13B16608" w14:textId="282900F1">
    <w:pPr>
      <w:pStyle w:val="AmendDraftFooter"/>
    </w:pPr>
    <w:fldSimple w:instr=" TITLE   \* MERGEFORMAT ">
      <w:r w:rsidR="00470AEC">
        <w:t>1214-S AMH DOLA CRAM 014</w:t>
      </w:r>
    </w:fldSimple>
    <w:r w:rsidR="001B4E53">
      <w:tab/>
    </w:r>
    <w:r>
      <w:t xml:space="preserve">Official Print - </w:t>
    </w:r>
    <w:r w:rsidR="00462787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8376A" w14:paraId="227A8BEE" w14:textId="258CDDE2">
    <w:pPr>
      <w:pStyle w:val="AmendDraftFooter"/>
    </w:pPr>
    <w:fldSimple w:instr=" TITLE   \* MERGEFORMAT ">
      <w:r w:rsidR="00470AEC">
        <w:t>1214-S AMH DOLA CRAM 014</w:t>
      </w:r>
    </w:fldSimple>
    <w:r w:rsidR="001B4E53">
      <w:tab/>
    </w:r>
    <w:r>
      <w:t xml:space="preserve">Official Print - </w:t>
    </w:r>
    <w:r w:rsidR="00462787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BEA2" w14:textId="77777777" w:rsidR="001012BD" w:rsidRDefault="001012BD" w:rsidP="00DF5D0E">
      <w:r>
        <w:separator/>
      </w:r>
    </w:p>
  </w:footnote>
  <w:footnote w:type="continuationSeparator" w:id="0">
    <w:p w14:paraId="28A208D6" w14:textId="77777777" w:rsidR="001012BD" w:rsidRDefault="001012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AC9E" w14:textId="77777777" w:rsidR="00697756" w:rsidRDefault="00697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0A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0EFE81" wp14:editId="61465E3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82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D19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CBC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B97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626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159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913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456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560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7DB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8DF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3D6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AEE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56F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63A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984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028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9FF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5ED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77E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B29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3EC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B57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8A7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DE6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384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E7F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F67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AEE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3D4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F44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5ED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436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DF71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EFE8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A82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D19E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CBC7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B97FA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6266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1592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9132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4565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5607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7DB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8DF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3D6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AEE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56F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63A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984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028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9FF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5EDE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77E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B29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3EC9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B57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8A7C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DE6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384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E7F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F67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AEE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3D4E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F44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5ED5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43614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DF71CF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15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995DC" wp14:editId="1616FB0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7664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2B0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8D9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017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884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D1C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4AA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017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4CE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D1F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2AF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32B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258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EE1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75F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E99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D16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7B5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4EE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FB7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728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862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A35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2B7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D055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6EA3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85C4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95D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847664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2B05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8D9E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0172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884B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D1CA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4AAD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0177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4CE3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D1F8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2AF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32B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258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EE1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75F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E99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D16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7B5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4EE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FB7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728C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862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A356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2B79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D055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6EA3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85C4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577"/>
    <w:rsid w:val="000300BC"/>
    <w:rsid w:val="00050639"/>
    <w:rsid w:val="000518EE"/>
    <w:rsid w:val="00060D21"/>
    <w:rsid w:val="00064555"/>
    <w:rsid w:val="00096165"/>
    <w:rsid w:val="000C6C82"/>
    <w:rsid w:val="000E603A"/>
    <w:rsid w:val="001012BD"/>
    <w:rsid w:val="00102468"/>
    <w:rsid w:val="00106544"/>
    <w:rsid w:val="00136E5A"/>
    <w:rsid w:val="00142891"/>
    <w:rsid w:val="00146AAF"/>
    <w:rsid w:val="00172D45"/>
    <w:rsid w:val="001A042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13C5"/>
    <w:rsid w:val="003E2FC6"/>
    <w:rsid w:val="00462787"/>
    <w:rsid w:val="00470AEC"/>
    <w:rsid w:val="0048621A"/>
    <w:rsid w:val="00492DDC"/>
    <w:rsid w:val="004A6FDD"/>
    <w:rsid w:val="004B0471"/>
    <w:rsid w:val="004C6615"/>
    <w:rsid w:val="004D6ED1"/>
    <w:rsid w:val="005115F9"/>
    <w:rsid w:val="00523C5A"/>
    <w:rsid w:val="00571795"/>
    <w:rsid w:val="005C4D3A"/>
    <w:rsid w:val="005C725F"/>
    <w:rsid w:val="005E69C3"/>
    <w:rsid w:val="00605C39"/>
    <w:rsid w:val="00680C99"/>
    <w:rsid w:val="006841E6"/>
    <w:rsid w:val="00697756"/>
    <w:rsid w:val="006F7027"/>
    <w:rsid w:val="007049E4"/>
    <w:rsid w:val="0070551C"/>
    <w:rsid w:val="00720E34"/>
    <w:rsid w:val="0072335D"/>
    <w:rsid w:val="0072541D"/>
    <w:rsid w:val="00757317"/>
    <w:rsid w:val="007769AF"/>
    <w:rsid w:val="007D1589"/>
    <w:rsid w:val="007D35D4"/>
    <w:rsid w:val="007E65F2"/>
    <w:rsid w:val="0083749C"/>
    <w:rsid w:val="00843B0D"/>
    <w:rsid w:val="008443FE"/>
    <w:rsid w:val="00846034"/>
    <w:rsid w:val="00890B6C"/>
    <w:rsid w:val="008B01B4"/>
    <w:rsid w:val="008C7E6E"/>
    <w:rsid w:val="008D02A9"/>
    <w:rsid w:val="00931B84"/>
    <w:rsid w:val="0096303F"/>
    <w:rsid w:val="00972869"/>
    <w:rsid w:val="00984CD1"/>
    <w:rsid w:val="009A183C"/>
    <w:rsid w:val="009A738D"/>
    <w:rsid w:val="009E7A5F"/>
    <w:rsid w:val="009F23A9"/>
    <w:rsid w:val="00A01F29"/>
    <w:rsid w:val="00A17B5B"/>
    <w:rsid w:val="00A4729B"/>
    <w:rsid w:val="00A93D4A"/>
    <w:rsid w:val="00AA1230"/>
    <w:rsid w:val="00AA1E5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5A4B"/>
    <w:rsid w:val="00C61A83"/>
    <w:rsid w:val="00C8108C"/>
    <w:rsid w:val="00C8376A"/>
    <w:rsid w:val="00C84AD0"/>
    <w:rsid w:val="00D40447"/>
    <w:rsid w:val="00D659AC"/>
    <w:rsid w:val="00DA47F3"/>
    <w:rsid w:val="00DC2C13"/>
    <w:rsid w:val="00DE256E"/>
    <w:rsid w:val="00DE2E4C"/>
    <w:rsid w:val="00DF5D0E"/>
    <w:rsid w:val="00E1471A"/>
    <w:rsid w:val="00E267B1"/>
    <w:rsid w:val="00E41CC6"/>
    <w:rsid w:val="00E623D1"/>
    <w:rsid w:val="00E66F5D"/>
    <w:rsid w:val="00E831A5"/>
    <w:rsid w:val="00E850E7"/>
    <w:rsid w:val="00EB2369"/>
    <w:rsid w:val="00EC14D2"/>
    <w:rsid w:val="00EC4C96"/>
    <w:rsid w:val="00ED2EEB"/>
    <w:rsid w:val="00F229DE"/>
    <w:rsid w:val="00F304D3"/>
    <w:rsid w:val="00F40E0F"/>
    <w:rsid w:val="00F4663F"/>
    <w:rsid w:val="00F9678B"/>
    <w:rsid w:val="00FA4E19"/>
    <w:rsid w:val="00FE67E8"/>
    <w:rsid w:val="00FE6A29"/>
    <w:rsid w:val="00FE788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ECA4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E2E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2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0ACE"/>
    <w:rsid w:val="00784A48"/>
    <w:rsid w:val="00AD5A4A"/>
    <w:rsid w:val="00B16672"/>
    <w:rsid w:val="00CF3AB2"/>
    <w:rsid w:val="00D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1214-S</BillDocName>
  <AmendType>AMH</AmendType>
  <SponsorAcronym>DOLA</SponsorAcronym>
  <DrafterAcronym>CRAM</DrafterAcronym>
  <DraftNumber>014</DraftNumber>
  <ReferenceNumber>SHB 1214</ReferenceNumber>
  <Floor>H AMD</Floor>
  <AmendmentNumber> 113</AmendmentNumber>
  <Sponsors>By Representative Dolan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2</Pages>
  <Words>226</Words>
  <Characters>1239</Characters>
  <Application>Microsoft Office Word</Application>
  <DocSecurity>8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1214-S AMH DOLA CRAM 014</vt:lpstr>
    </vt:vector>
  </TitlesOfParts>
  <Company>Washington State Legislature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1214-S AMH DOLA CRAM 014</dc:title>
  <dc:creator>Theiline Cramer</dc:creator>
  <cp:lastModifiedBy>Cramer, Theiline</cp:lastModifiedBy>
  <cp:revision>11</cp:revision>
  <dcterms:created xsi:type="dcterms:W3CDTF">2021-02-21T15:37:00Z</dcterms:created>
  <dcterms:modified xsi:type="dcterms:W3CDTF">2021-02-22T17:24:00Z</dcterms:modified>
</cp:coreProperties>
</file>