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11F85" w14:paraId="080AB432" w14:textId="43A04C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476E">
            <w:t>1214-S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47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476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476E">
            <w:t>CRAM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476E">
            <w:t>018</w:t>
          </w:r>
        </w:sdtContent>
      </w:sdt>
    </w:p>
    <w:p w:rsidR="00DF5D0E" w:rsidP="00B73E0A" w:rsidRDefault="00AA1230" w14:paraId="1DAF848F" w14:textId="7B79FEF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1F85" w14:paraId="717D23BC" w14:textId="13759B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476E">
            <w:rPr>
              <w:b/>
              <w:u w:val="single"/>
            </w:rPr>
            <w:t>SHB 1214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47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300</w:t>
          </w:r>
        </w:sdtContent>
      </w:sdt>
    </w:p>
    <w:p w:rsidR="00DF5D0E" w:rsidP="00605C39" w:rsidRDefault="00111F85" w14:paraId="68D0CF91" w14:textId="2D9779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476E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476E" w14:paraId="2DB7D9A6" w14:textId="222956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03/02/2021</w:t>
          </w:r>
        </w:p>
      </w:sdtContent>
    </w:sdt>
    <w:p w:rsidRPr="00EE476E" w:rsidR="00DF5D0E" w:rsidP="000D66BA" w:rsidRDefault="00DE256E" w14:paraId="3884683D" w14:textId="2F266BEC">
      <w:pPr>
        <w:pStyle w:val="Page"/>
      </w:pPr>
      <w:bookmarkStart w:name="StartOfAmendmentBody" w:id="0"/>
      <w:bookmarkEnd w:id="0"/>
      <w:permStart w:edGrp="everyone" w:id="138549352"/>
      <w:r>
        <w:tab/>
      </w:r>
      <w:r w:rsidR="00EE476E">
        <w:t>On page</w:t>
      </w:r>
      <w:r w:rsidR="00333C91">
        <w:t xml:space="preserve"> </w:t>
      </w:r>
      <w:r w:rsidR="0052781B">
        <w:t>7,</w:t>
      </w:r>
      <w:r w:rsidR="002B1F2F">
        <w:t xml:space="preserve"> line 40, after "to" insert </w:t>
      </w:r>
      <w:r w:rsidR="006E0A6B">
        <w:t>"</w:t>
      </w:r>
      <w:r w:rsidRPr="000D66BA" w:rsidR="006E0A6B">
        <w:rPr>
          <w:u w:val="single"/>
        </w:rPr>
        <w:t>build positive relationships with students</w:t>
      </w:r>
      <w:r w:rsidRPr="000D66BA" w:rsidR="00AD565E">
        <w:rPr>
          <w:u w:val="single"/>
        </w:rPr>
        <w:t xml:space="preserve"> and</w:t>
      </w:r>
      <w:r w:rsidR="006E0A6B">
        <w:t xml:space="preserve">" </w:t>
      </w:r>
    </w:p>
    <w:permEnd w:id="138549352"/>
    <w:p w:rsidR="00ED2EEB" w:rsidP="00EE476E" w:rsidRDefault="00ED2EEB" w14:paraId="1778C10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2749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54AE7B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E476E" w:rsidRDefault="00D659AC" w14:paraId="0E9312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E476E" w:rsidRDefault="0096303F" w14:paraId="3B2FF043" w14:textId="08F8B6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71B82">
                  <w:t xml:space="preserve"> </w:t>
                </w:r>
                <w:r w:rsidR="00925A4F">
                  <w:t xml:space="preserve">Adds to the definition of a school resource officer by </w:t>
                </w:r>
                <w:r w:rsidR="00F93A8E">
                  <w:t>specifying that a school resource officer is assigned to work in schools to build positive relationships with students.</w:t>
                </w:r>
                <w:r w:rsidR="00925A4F">
                  <w:t xml:space="preserve"> </w:t>
                </w:r>
              </w:p>
              <w:p w:rsidRPr="007D1589" w:rsidR="001B4E53" w:rsidP="00EE476E" w:rsidRDefault="001B4E53" w14:paraId="392115B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2749501"/>
    </w:tbl>
    <w:p w:rsidR="00DF5D0E" w:rsidP="00EE476E" w:rsidRDefault="00DF5D0E" w14:paraId="65A765D0" w14:textId="77777777">
      <w:pPr>
        <w:pStyle w:val="BillEnd"/>
        <w:suppressLineNumbers/>
      </w:pPr>
    </w:p>
    <w:p w:rsidR="00DF5D0E" w:rsidP="00EE476E" w:rsidRDefault="00DE256E" w14:paraId="61F9C7B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E476E" w:rsidRDefault="00AB682C" w14:paraId="466F613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7C9E0" w14:textId="77777777" w:rsidR="00EE476E" w:rsidRDefault="00EE476E" w:rsidP="00DF5D0E">
      <w:r>
        <w:separator/>
      </w:r>
    </w:p>
  </w:endnote>
  <w:endnote w:type="continuationSeparator" w:id="0">
    <w:p w14:paraId="449DBD87" w14:textId="77777777" w:rsidR="00EE476E" w:rsidRDefault="00EE47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22E" w:rsidRDefault="0010622E" w14:paraId="3A90AA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11F85" w14:paraId="5322BC68" w14:textId="5EA0CA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476E">
      <w:t>1214-S AMH KLIP CRAM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11F85" w14:paraId="0B01485D" w14:textId="6136BF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0622E">
      <w:t>1214-S AMH KLIP CRAM 018</w:t>
    </w:r>
    <w:r>
      <w:fldChar w:fldCharType="end"/>
    </w:r>
    <w:r w:rsidR="001B4E53">
      <w:tab/>
    </w:r>
    <w:r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A273" w14:textId="77777777" w:rsidR="00EE476E" w:rsidRDefault="00EE476E" w:rsidP="00DF5D0E">
      <w:r>
        <w:separator/>
      </w:r>
    </w:p>
  </w:footnote>
  <w:footnote w:type="continuationSeparator" w:id="0">
    <w:p w14:paraId="68C5D5E5" w14:textId="77777777" w:rsidR="00EE476E" w:rsidRDefault="00EE47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243E" w14:textId="77777777" w:rsidR="0010622E" w:rsidRDefault="00106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05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72973" wp14:editId="261DE84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FC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755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B1D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E16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085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019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E51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93A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9F8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0FC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CDB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043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54A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23B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EBB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AF2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EC4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7B2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B7A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696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26F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54D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A02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400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B0D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E1E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7E4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2D9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C9B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A9E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4CD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D46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39E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80B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7297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0BFC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755E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B1D9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E165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0850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019C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E516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93A1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9F80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0FC3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CDB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043A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54A3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23B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EBB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AF2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EC4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7B2E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B7A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6963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26F3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54DC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A021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400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B0DB8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E1E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7E4BC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2D9C1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C9B17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A9E1E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4CDD5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D4652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39E1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80BB9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A1E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6410C1" wp14:editId="6DE3A1B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501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D4CA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3E3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695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506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783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A93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B00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C03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90C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131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815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D43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D6C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406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F26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652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03D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576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D34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86A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B7D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9ED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381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8CA7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141F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0450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410C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D4B501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D4CAA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3E34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69578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506D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783C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A9370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B005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C03A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90C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131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815C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D43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D6C4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4068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F26D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6523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03D6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576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D34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86A6C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B7D6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9ED40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381B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8CA7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141F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0450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6CE1"/>
    <w:rsid w:val="00050639"/>
    <w:rsid w:val="00060D21"/>
    <w:rsid w:val="00096165"/>
    <w:rsid w:val="000C6C82"/>
    <w:rsid w:val="000D66BA"/>
    <w:rsid w:val="000E603A"/>
    <w:rsid w:val="00102468"/>
    <w:rsid w:val="0010622E"/>
    <w:rsid w:val="00106544"/>
    <w:rsid w:val="00111F85"/>
    <w:rsid w:val="00136E5A"/>
    <w:rsid w:val="00146AAF"/>
    <w:rsid w:val="00191DA1"/>
    <w:rsid w:val="001A775A"/>
    <w:rsid w:val="001B4E53"/>
    <w:rsid w:val="001C11D3"/>
    <w:rsid w:val="001C1B27"/>
    <w:rsid w:val="001C7F91"/>
    <w:rsid w:val="001E6675"/>
    <w:rsid w:val="00217E8A"/>
    <w:rsid w:val="00247483"/>
    <w:rsid w:val="00265296"/>
    <w:rsid w:val="00281CBD"/>
    <w:rsid w:val="002B1F2F"/>
    <w:rsid w:val="00316CD9"/>
    <w:rsid w:val="00333C91"/>
    <w:rsid w:val="00357644"/>
    <w:rsid w:val="003E2FC6"/>
    <w:rsid w:val="004131CF"/>
    <w:rsid w:val="00483CF8"/>
    <w:rsid w:val="00492DDC"/>
    <w:rsid w:val="004C6615"/>
    <w:rsid w:val="005115F9"/>
    <w:rsid w:val="00523C5A"/>
    <w:rsid w:val="0052781B"/>
    <w:rsid w:val="00571B82"/>
    <w:rsid w:val="005E69C3"/>
    <w:rsid w:val="00605C39"/>
    <w:rsid w:val="00627411"/>
    <w:rsid w:val="006841E6"/>
    <w:rsid w:val="006E0A6B"/>
    <w:rsid w:val="006F7027"/>
    <w:rsid w:val="007049E4"/>
    <w:rsid w:val="0072335D"/>
    <w:rsid w:val="0072541D"/>
    <w:rsid w:val="0074133B"/>
    <w:rsid w:val="00757317"/>
    <w:rsid w:val="007769AF"/>
    <w:rsid w:val="007D1589"/>
    <w:rsid w:val="007D35D4"/>
    <w:rsid w:val="0083749C"/>
    <w:rsid w:val="008443FE"/>
    <w:rsid w:val="00846034"/>
    <w:rsid w:val="008741E9"/>
    <w:rsid w:val="008C7E6E"/>
    <w:rsid w:val="008F7546"/>
    <w:rsid w:val="00925A4F"/>
    <w:rsid w:val="00931B84"/>
    <w:rsid w:val="0096303F"/>
    <w:rsid w:val="00972869"/>
    <w:rsid w:val="00984CD1"/>
    <w:rsid w:val="009F23A9"/>
    <w:rsid w:val="00A01F29"/>
    <w:rsid w:val="00A17B5B"/>
    <w:rsid w:val="00A42B26"/>
    <w:rsid w:val="00A4729B"/>
    <w:rsid w:val="00A556CA"/>
    <w:rsid w:val="00A614C4"/>
    <w:rsid w:val="00A93D4A"/>
    <w:rsid w:val="00AA1230"/>
    <w:rsid w:val="00AB682C"/>
    <w:rsid w:val="00AD2D0A"/>
    <w:rsid w:val="00AD565E"/>
    <w:rsid w:val="00B31D1C"/>
    <w:rsid w:val="00B41494"/>
    <w:rsid w:val="00B518D0"/>
    <w:rsid w:val="00B56650"/>
    <w:rsid w:val="00B73E0A"/>
    <w:rsid w:val="00B85622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238F"/>
    <w:rsid w:val="00DE256E"/>
    <w:rsid w:val="00DF5D0E"/>
    <w:rsid w:val="00DF69B7"/>
    <w:rsid w:val="00E1471A"/>
    <w:rsid w:val="00E267B1"/>
    <w:rsid w:val="00E41CC6"/>
    <w:rsid w:val="00E66F5D"/>
    <w:rsid w:val="00E831A5"/>
    <w:rsid w:val="00E850E7"/>
    <w:rsid w:val="00EA2962"/>
    <w:rsid w:val="00EC4C96"/>
    <w:rsid w:val="00ED2EEB"/>
    <w:rsid w:val="00EE476E"/>
    <w:rsid w:val="00F229DE"/>
    <w:rsid w:val="00F304D3"/>
    <w:rsid w:val="00F37DDD"/>
    <w:rsid w:val="00F4663F"/>
    <w:rsid w:val="00F5741C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5515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D23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3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87BC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1214-S</BillDocName>
  <AmendType>AMH</AmendType>
  <SponsorAcronym>KLIP</SponsorAcronym>
  <DrafterAcronym>CRAM</DrafterAcronym>
  <DraftNumber>018</DraftNumber>
  <ReferenceNumber>SHB 1214</ReferenceNumber>
  <Floor>H AMD</Floor>
  <AmendmentNumber> 300</AmendmentNumber>
  <Sponsors>By Representative Klippert</Sponsors>
  <FloorAction>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69</Words>
  <Characters>341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1214-S AMH KLIP CRAM 018</dc:title>
  <dc:creator>Theiline Cramer</dc:creator>
  <cp:lastModifiedBy>Cramer, Theiline</cp:lastModifiedBy>
  <cp:revision>33</cp:revision>
  <dcterms:created xsi:type="dcterms:W3CDTF">2021-03-02T19:07:00Z</dcterms:created>
  <dcterms:modified xsi:type="dcterms:W3CDTF">2021-03-02T20:12:00Z</dcterms:modified>
</cp:coreProperties>
</file>