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47039" w14:paraId="3C73D7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4E8A">
            <w:t>1216-S2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4E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4E8A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4E8A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4E8A">
            <w:t>013</w:t>
          </w:r>
        </w:sdtContent>
      </w:sdt>
    </w:p>
    <w:p w:rsidR="00DF5D0E" w:rsidP="00B73E0A" w:rsidRDefault="00AA1230" w14:paraId="432E10AE" w14:textId="77777777">
      <w:pPr>
        <w:pStyle w:val="OfferedBy"/>
        <w:spacing w:after="120"/>
      </w:pPr>
      <w:r>
        <w:tab/>
      </w:r>
      <w:r>
        <w:tab/>
      </w:r>
      <w:r>
        <w:tab/>
      </w:r>
    </w:p>
    <w:bookmarkStart w:name="_Hlk65232578" w:id="0"/>
    <w:p w:rsidR="00DF5D0E" w:rsidRDefault="00F47039" w14:paraId="5942CEA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4E8A">
            <w:rPr>
              <w:b/>
              <w:u w:val="single"/>
            </w:rPr>
            <w:t>2SHB 1216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4E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219</w:t>
          </w:r>
        </w:sdtContent>
      </w:sdt>
    </w:p>
    <w:p w:rsidR="00DF5D0E" w:rsidP="00605C39" w:rsidRDefault="00F47039" w14:paraId="72FEEF0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4E8A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4E8A" w14:paraId="3923C96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03/01/2021</w:t>
          </w:r>
        </w:p>
      </w:sdtContent>
    </w:sdt>
    <w:p w:rsidR="00DF5D0E" w:rsidP="00B267B2" w:rsidRDefault="00DE256E" w14:paraId="4FA69506" w14:textId="09198DF0">
      <w:pPr>
        <w:pStyle w:val="Page"/>
      </w:pPr>
      <w:bookmarkStart w:name="StartOfAmendmentBody" w:id="1"/>
      <w:bookmarkEnd w:id="1"/>
      <w:permStart w:edGrp="everyone" w:id="2037731633"/>
      <w:r>
        <w:tab/>
      </w:r>
      <w:r w:rsidR="00E14E8A">
        <w:t xml:space="preserve">On page </w:t>
      </w:r>
      <w:r w:rsidR="000238A8">
        <w:t>7, after line 24, insert the following:</w:t>
      </w:r>
    </w:p>
    <w:p w:rsidRPr="000238A8" w:rsidR="000238A8" w:rsidP="000238A8" w:rsidRDefault="000238A8" w14:paraId="3466D6C7" w14:textId="308BBD2C">
      <w:pPr>
        <w:pStyle w:val="RCWSLText"/>
      </w:pPr>
      <w:r>
        <w:tab/>
        <w:t>"</w:t>
      </w:r>
      <w:r>
        <w:rPr>
          <w:u w:val="single"/>
        </w:rPr>
        <w:t xml:space="preserve">(5) </w:t>
      </w:r>
      <w:r w:rsidR="003501E0">
        <w:rPr>
          <w:u w:val="single"/>
        </w:rPr>
        <w:t>An o</w:t>
      </w:r>
      <w:r>
        <w:rPr>
          <w:u w:val="single"/>
        </w:rPr>
        <w:t>wner of private property may</w:t>
      </w:r>
      <w:r w:rsidR="003410AE">
        <w:rPr>
          <w:u w:val="single"/>
        </w:rPr>
        <w:t xml:space="preserve"> </w:t>
      </w:r>
      <w:r>
        <w:rPr>
          <w:u w:val="single"/>
        </w:rPr>
        <w:t>opt out of an urban and community forestry program established</w:t>
      </w:r>
      <w:r w:rsidR="00E508EA">
        <w:rPr>
          <w:u w:val="single"/>
        </w:rPr>
        <w:t xml:space="preserve"> by a city, county, or federally recognized tribe</w:t>
      </w:r>
      <w:r>
        <w:rPr>
          <w:u w:val="single"/>
        </w:rPr>
        <w:t xml:space="preserve"> pursuant to this chapter.</w:t>
      </w:r>
      <w:r w:rsidR="003410AE">
        <w:rPr>
          <w:u w:val="single"/>
        </w:rPr>
        <w:t xml:space="preserve"> The property owner opting out must provide notice to the city, county, or federally recognized tribe in either written or electronic form.</w:t>
      </w:r>
      <w:r w:rsidRPr="0058758D" w:rsidR="0058758D">
        <w:t>"</w:t>
      </w:r>
    </w:p>
    <w:permEnd w:id="2037731633"/>
    <w:p w:rsidR="00ED2EEB" w:rsidP="00E14E8A" w:rsidRDefault="00ED2EEB" w14:paraId="44AFF10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9842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080F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14E8A" w:rsidRDefault="00D659AC" w14:paraId="2CBF72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4E8A" w:rsidRDefault="0096303F" w14:paraId="47A46F67" w14:textId="05029B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238A8">
                  <w:t>Provides that owners of private property may opt out</w:t>
                </w:r>
                <w:r w:rsidR="003410AE">
                  <w:t xml:space="preserve"> of an</w:t>
                </w:r>
                <w:r w:rsidR="000238A8">
                  <w:t xml:space="preserve"> urban and community forestry progra</w:t>
                </w:r>
                <w:r w:rsidR="00D01107">
                  <w:t>m.  If a property owner chooses to opt out, they must</w:t>
                </w:r>
                <w:r w:rsidR="003410AE">
                  <w:t xml:space="preserve"> provid</w:t>
                </w:r>
                <w:r w:rsidR="00D01107">
                  <w:t>e</w:t>
                </w:r>
                <w:r w:rsidR="003410AE">
                  <w:t xml:space="preserve"> notice to the entity establishing </w:t>
                </w:r>
                <w:r w:rsidR="00A35394">
                  <w:t>the</w:t>
                </w:r>
                <w:r w:rsidR="003410AE">
                  <w:t xml:space="preserve"> program in either written or electronic form.</w:t>
                </w:r>
                <w:r w:rsidR="002E279B">
                  <w:t xml:space="preserve">  </w:t>
                </w:r>
              </w:p>
              <w:p w:rsidRPr="007D1589" w:rsidR="001B4E53" w:rsidP="00E14E8A" w:rsidRDefault="001B4E53" w14:paraId="0A52941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id="0"/>
      <w:permEnd w:id="1849842790"/>
    </w:tbl>
    <w:p w:rsidR="00DF5D0E" w:rsidP="00E14E8A" w:rsidRDefault="00DF5D0E" w14:paraId="5950E09C" w14:textId="77777777">
      <w:pPr>
        <w:pStyle w:val="BillEnd"/>
        <w:suppressLineNumbers/>
      </w:pPr>
    </w:p>
    <w:p w:rsidR="00DF5D0E" w:rsidP="00E14E8A" w:rsidRDefault="00DE256E" w14:paraId="0EC5B2C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14E8A" w:rsidRDefault="00AB682C" w14:paraId="5168BB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E1FB" w14:textId="77777777" w:rsidR="00E14E8A" w:rsidRDefault="00E14E8A" w:rsidP="00DF5D0E">
      <w:r>
        <w:separator/>
      </w:r>
    </w:p>
  </w:endnote>
  <w:endnote w:type="continuationSeparator" w:id="0">
    <w:p w14:paraId="5200F914" w14:textId="77777777" w:rsidR="00E14E8A" w:rsidRDefault="00E14E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0A0" w:rsidRDefault="005A30A0" w14:paraId="40FD91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47039" w14:paraId="2BDF75B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14E8A">
      <w:t>1216-S2 AMH SHMK LEWI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47039" w14:paraId="2CC4C82A" w14:textId="093AB8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36524">
      <w:t>1216-S2 AMH SHMK LEWI 013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19DB" w14:textId="77777777" w:rsidR="00E14E8A" w:rsidRDefault="00E14E8A" w:rsidP="00DF5D0E">
      <w:r>
        <w:separator/>
      </w:r>
    </w:p>
  </w:footnote>
  <w:footnote w:type="continuationSeparator" w:id="0">
    <w:p w14:paraId="113AE1F9" w14:textId="77777777" w:rsidR="00E14E8A" w:rsidRDefault="00E14E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A912" w14:textId="77777777" w:rsidR="005A30A0" w:rsidRDefault="005A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821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63DC0" wp14:editId="06CBA17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79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D0A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711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D77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17A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85C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4CB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E213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1AA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7A4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109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7C18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6A53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FF4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CE5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E01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540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673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B43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3FD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1CC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D87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09A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7E77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C28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2EA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019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B762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133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186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A53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2ED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B97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0DD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63D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B79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D0AC5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711FA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D77E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17A0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85C1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4CBD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E213C8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1AA6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7A4E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109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7C18DD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6A530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FF43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CE56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E013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540C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673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B43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3FD6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1CC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D87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09A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7E77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C28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2EAF2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019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B762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133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18634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A53D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2EDB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B976C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0DDD2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A3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E9E09" wp14:editId="5F019B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17E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881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D74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2E0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E98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E29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DC4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330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721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E7D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E44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A48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886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F71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700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1F9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870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55B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620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751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436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2A6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6F17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741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6D0B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53E9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03CB5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E9E0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F17E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8816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D749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2E07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E98D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E297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DC4AE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3305C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7210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E7D5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E447D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A48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886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F711B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700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1F9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870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55B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620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751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43694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2A6F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6F1772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741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6D0B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53E9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03CB5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644D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8A8"/>
    <w:rsid w:val="00050639"/>
    <w:rsid w:val="00060D21"/>
    <w:rsid w:val="0006531E"/>
    <w:rsid w:val="00096165"/>
    <w:rsid w:val="000C6C82"/>
    <w:rsid w:val="000E603A"/>
    <w:rsid w:val="000F164E"/>
    <w:rsid w:val="00102468"/>
    <w:rsid w:val="00106544"/>
    <w:rsid w:val="00136E5A"/>
    <w:rsid w:val="00146AAF"/>
    <w:rsid w:val="001A775A"/>
    <w:rsid w:val="001B28A4"/>
    <w:rsid w:val="001B4E53"/>
    <w:rsid w:val="001C1B27"/>
    <w:rsid w:val="001C7F91"/>
    <w:rsid w:val="001E6675"/>
    <w:rsid w:val="001F68D6"/>
    <w:rsid w:val="00217E8A"/>
    <w:rsid w:val="00235FBC"/>
    <w:rsid w:val="00265296"/>
    <w:rsid w:val="00281CBD"/>
    <w:rsid w:val="002E279B"/>
    <w:rsid w:val="00316CD9"/>
    <w:rsid w:val="003410AE"/>
    <w:rsid w:val="003501E0"/>
    <w:rsid w:val="003E2FC6"/>
    <w:rsid w:val="00474FEF"/>
    <w:rsid w:val="00492DDC"/>
    <w:rsid w:val="004A096F"/>
    <w:rsid w:val="004C6615"/>
    <w:rsid w:val="005115F9"/>
    <w:rsid w:val="00523C5A"/>
    <w:rsid w:val="0058758D"/>
    <w:rsid w:val="005A30A0"/>
    <w:rsid w:val="005E69C3"/>
    <w:rsid w:val="00605C39"/>
    <w:rsid w:val="00664014"/>
    <w:rsid w:val="006841E6"/>
    <w:rsid w:val="006B1ACB"/>
    <w:rsid w:val="006F7027"/>
    <w:rsid w:val="007049E4"/>
    <w:rsid w:val="00706767"/>
    <w:rsid w:val="0072335D"/>
    <w:rsid w:val="0072541D"/>
    <w:rsid w:val="00733D8C"/>
    <w:rsid w:val="00757317"/>
    <w:rsid w:val="007769AF"/>
    <w:rsid w:val="007D1589"/>
    <w:rsid w:val="007D35D4"/>
    <w:rsid w:val="0083652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5394"/>
    <w:rsid w:val="00A4729B"/>
    <w:rsid w:val="00A93D4A"/>
    <w:rsid w:val="00AA1230"/>
    <w:rsid w:val="00AB682C"/>
    <w:rsid w:val="00AD2D0A"/>
    <w:rsid w:val="00AD65F6"/>
    <w:rsid w:val="00B1435C"/>
    <w:rsid w:val="00B267B2"/>
    <w:rsid w:val="00B31D1C"/>
    <w:rsid w:val="00B41494"/>
    <w:rsid w:val="00B518D0"/>
    <w:rsid w:val="00B56650"/>
    <w:rsid w:val="00B73E0A"/>
    <w:rsid w:val="00B85E58"/>
    <w:rsid w:val="00B961E0"/>
    <w:rsid w:val="00BF44DF"/>
    <w:rsid w:val="00C61A83"/>
    <w:rsid w:val="00C8108C"/>
    <w:rsid w:val="00C84AD0"/>
    <w:rsid w:val="00D01107"/>
    <w:rsid w:val="00D40447"/>
    <w:rsid w:val="00D60F82"/>
    <w:rsid w:val="00D659AC"/>
    <w:rsid w:val="00DA47F3"/>
    <w:rsid w:val="00DC2C13"/>
    <w:rsid w:val="00DE256E"/>
    <w:rsid w:val="00DF5D0E"/>
    <w:rsid w:val="00E1471A"/>
    <w:rsid w:val="00E14E8A"/>
    <w:rsid w:val="00E267B1"/>
    <w:rsid w:val="00E41CC6"/>
    <w:rsid w:val="00E508EA"/>
    <w:rsid w:val="00E66F5D"/>
    <w:rsid w:val="00E831A5"/>
    <w:rsid w:val="00E850E7"/>
    <w:rsid w:val="00EC4C96"/>
    <w:rsid w:val="00ED2EEB"/>
    <w:rsid w:val="00F229DE"/>
    <w:rsid w:val="00F304D3"/>
    <w:rsid w:val="00F309D3"/>
    <w:rsid w:val="00F4663F"/>
    <w:rsid w:val="00F47039"/>
    <w:rsid w:val="00F93E0C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A31A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D1A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1216-S2</BillDocName>
  <AmendType>AMH</AmendType>
  <SponsorAcronym>SHMK</SponsorAcronym>
  <DrafterAcronym>LEWI</DrafterAcronym>
  <DraftNumber>013</DraftNumber>
  <ReferenceNumber>2SHB 1216</ReferenceNumber>
  <Floor>H AMD</Floor>
  <AmendmentNumber> 219</AmendmentNumber>
  <Sponsors>By Representative Schmick</Sponsors>
  <FloorAction>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412</TotalTime>
  <Pages>1</Pages>
  <Words>127</Words>
  <Characters>628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1216-S2 AMH SHMK LEWI 013</vt:lpstr>
    </vt:vector>
  </TitlesOfParts>
  <Company>Washington State Legislature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1216-S2 AMH SHMK LEWI 013</dc:title>
  <dc:creator>Rebecca Lewis</dc:creator>
  <cp:lastModifiedBy>Lewis, Rebecca</cp:lastModifiedBy>
  <cp:revision>28</cp:revision>
  <dcterms:created xsi:type="dcterms:W3CDTF">2021-02-26T19:07:00Z</dcterms:created>
  <dcterms:modified xsi:type="dcterms:W3CDTF">2021-02-27T17:11:00Z</dcterms:modified>
</cp:coreProperties>
</file>