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C00E1" w14:paraId="58A20B8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6EF8">
            <w:t>1225-S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6E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6EF8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6EF8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6EF8">
            <w:t>035</w:t>
          </w:r>
        </w:sdtContent>
      </w:sdt>
    </w:p>
    <w:p w:rsidR="00DF5D0E" w:rsidP="00B73E0A" w:rsidRDefault="00AA1230" w14:paraId="5BA1C51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00E1" w14:paraId="6812C4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6EF8">
            <w:rPr>
              <w:b/>
              <w:u w:val="single"/>
            </w:rPr>
            <w:t>SHB 1225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6E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</w:t>
          </w:r>
        </w:sdtContent>
      </w:sdt>
    </w:p>
    <w:p w:rsidR="00DF5D0E" w:rsidP="00605C39" w:rsidRDefault="00AC00E1" w14:paraId="331942B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6EF8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6EF8" w14:paraId="6B221E8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02/26/2021</w:t>
          </w:r>
        </w:p>
      </w:sdtContent>
    </w:sdt>
    <w:p w:rsidR="007A002A" w:rsidP="007A002A" w:rsidRDefault="00DE256E" w14:paraId="4AD9036F" w14:textId="0C5FD60C">
      <w:pPr>
        <w:pStyle w:val="Page"/>
      </w:pPr>
      <w:bookmarkStart w:name="StartOfAmendmentBody" w:id="0"/>
      <w:bookmarkEnd w:id="0"/>
      <w:permStart w:edGrp="everyone" w:id="1350330443"/>
      <w:r>
        <w:tab/>
      </w:r>
      <w:r w:rsidR="00196EF8">
        <w:t>On page</w:t>
      </w:r>
      <w:r w:rsidR="00DF622F">
        <w:t xml:space="preserve"> 3, </w:t>
      </w:r>
      <w:r w:rsidR="00B31EF0">
        <w:t>after line 2, insert the following</w:t>
      </w:r>
      <w:r w:rsidR="00012CFD">
        <w:t>:</w:t>
      </w:r>
    </w:p>
    <w:p w:rsidR="007A002A" w:rsidP="007A002A" w:rsidRDefault="007A002A" w14:paraId="6EC00FFA" w14:textId="4354EEEC">
      <w:pPr>
        <w:pStyle w:val="RCWSLText"/>
      </w:pPr>
    </w:p>
    <w:p w:rsidRPr="007A002A" w:rsidR="007A002A" w:rsidP="007A002A" w:rsidRDefault="007A002A" w14:paraId="6A3981F1" w14:textId="717494A3">
      <w:pPr>
        <w:pStyle w:val="RCWSLText"/>
      </w:pPr>
      <w:r>
        <w:tab/>
      </w:r>
      <w:r w:rsidRPr="007A002A">
        <w:t xml:space="preserve">"(4) </w:t>
      </w:r>
      <w:r w:rsidR="0060444B">
        <w:t>Each s</w:t>
      </w:r>
      <w:r w:rsidRPr="007A002A">
        <w:t>chool-based health center that receive</w:t>
      </w:r>
      <w:r w:rsidR="0060444B">
        <w:t>s</w:t>
      </w:r>
      <w:r w:rsidRPr="007A002A">
        <w:t xml:space="preserve"> grant</w:t>
      </w:r>
      <w:r w:rsidR="008C64D3">
        <w:t xml:space="preserve"> </w:t>
      </w:r>
      <w:r w:rsidRPr="007A002A">
        <w:t xml:space="preserve">funding </w:t>
      </w:r>
      <w:r>
        <w:t>pursuant to this section</w:t>
      </w:r>
      <w:r w:rsidR="008C64D3">
        <w:t xml:space="preserve"> </w:t>
      </w:r>
      <w:r w:rsidR="0060444B">
        <w:t>must</w:t>
      </w:r>
      <w:r w:rsidR="008C64D3">
        <w:t xml:space="preserve"> </w:t>
      </w:r>
      <w:r w:rsidR="008F356B">
        <w:t>obtain</w:t>
      </w:r>
      <w:r w:rsidR="008C64D3">
        <w:t xml:space="preserve"> parental consent before </w:t>
      </w:r>
      <w:r w:rsidR="00C93B83">
        <w:t xml:space="preserve">providing </w:t>
      </w:r>
      <w:r w:rsidR="00BF0033">
        <w:t>any s</w:t>
      </w:r>
      <w:r w:rsidR="0060444B">
        <w:t xml:space="preserve">ervices </w:t>
      </w:r>
      <w:r w:rsidR="00C93B83">
        <w:t>to students</w:t>
      </w:r>
      <w:r w:rsidR="00303039">
        <w:t xml:space="preserve"> under the age of 18</w:t>
      </w:r>
      <w:r w:rsidR="00F861DC">
        <w:t>, notwithstanding</w:t>
      </w:r>
      <w:r w:rsidR="009A5EC4">
        <w:t xml:space="preserve"> any contravening statutory authority or </w:t>
      </w:r>
      <w:r w:rsidR="009E226E">
        <w:t xml:space="preserve">judicial </w:t>
      </w:r>
      <w:r w:rsidR="009A5EC4">
        <w:t>decision</w:t>
      </w:r>
      <w:r w:rsidR="00EF370D">
        <w:t>s</w:t>
      </w:r>
      <w:r w:rsidR="009A5EC4">
        <w:t>.</w:t>
      </w:r>
      <w:r w:rsidR="00367DF6">
        <w:t>"</w:t>
      </w:r>
    </w:p>
    <w:permEnd w:id="1350330443"/>
    <w:p w:rsidR="00ED2EEB" w:rsidP="00196EF8" w:rsidRDefault="00ED2EEB" w14:paraId="79D2C6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67693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767A5F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6EF8" w:rsidRDefault="00D659AC" w14:paraId="261A101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E596E" w:rsidRDefault="0096303F" w14:paraId="6B5C1A3E" w14:textId="420EEA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B7187">
                  <w:t xml:space="preserve">Requires school-based health centers that receive grant funding from the program office to </w:t>
                </w:r>
                <w:r w:rsidR="008F356B">
                  <w:t>obtain</w:t>
                </w:r>
                <w:r w:rsidR="00CB7187">
                  <w:t xml:space="preserve"> parental consent before providing </w:t>
                </w:r>
                <w:r w:rsidR="00BF0033">
                  <w:t xml:space="preserve">any </w:t>
                </w:r>
                <w:r w:rsidR="00CB7187">
                  <w:t xml:space="preserve">services to </w:t>
                </w:r>
                <w:r w:rsidR="0060444B">
                  <w:t>minor s</w:t>
                </w:r>
                <w:r w:rsidR="00CB7187">
                  <w:t>tudents.</w:t>
                </w:r>
              </w:p>
            </w:tc>
          </w:tr>
        </w:sdtContent>
      </w:sdt>
      <w:permEnd w:id="756769352"/>
    </w:tbl>
    <w:p w:rsidR="00DF5D0E" w:rsidP="00196EF8" w:rsidRDefault="00DF5D0E" w14:paraId="6E5624A1" w14:textId="77777777">
      <w:pPr>
        <w:pStyle w:val="BillEnd"/>
        <w:suppressLineNumbers/>
      </w:pPr>
    </w:p>
    <w:p w:rsidR="00DF5D0E" w:rsidP="00196EF8" w:rsidRDefault="00DE256E" w14:paraId="79C82E0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6EF8" w:rsidRDefault="00AB682C" w14:paraId="0F9A67A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C3FB" w14:textId="77777777" w:rsidR="00196EF8" w:rsidRDefault="00196EF8" w:rsidP="00DF5D0E">
      <w:r>
        <w:separator/>
      </w:r>
    </w:p>
  </w:endnote>
  <w:endnote w:type="continuationSeparator" w:id="0">
    <w:p w14:paraId="39E94920" w14:textId="77777777" w:rsidR="00196EF8" w:rsidRDefault="00196E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EA4" w:rsidRDefault="00934EA4" w14:paraId="6097EA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C00E1" w14:paraId="03FA7A2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6EF8">
      <w:t>1225-S AMH CORR PATT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C00E1" w14:paraId="2AEDD053" w14:textId="705042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D5899">
      <w:t>1225-S AMH CORR PATT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5CAB" w14:textId="77777777" w:rsidR="00196EF8" w:rsidRDefault="00196EF8" w:rsidP="00DF5D0E">
      <w:r>
        <w:separator/>
      </w:r>
    </w:p>
  </w:footnote>
  <w:footnote w:type="continuationSeparator" w:id="0">
    <w:p w14:paraId="48B57523" w14:textId="77777777" w:rsidR="00196EF8" w:rsidRDefault="00196E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724D" w14:textId="77777777" w:rsidR="00934EA4" w:rsidRDefault="00934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87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A5E79C" wp14:editId="77B2F8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23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D7D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B9E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B2C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38F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65D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918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012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A05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593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4F2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ECB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D20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AD2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DC9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2F5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886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DAD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D2F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EA1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CBF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09E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4DC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8B8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E4D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91D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4BD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CF1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5CD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9EB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33B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50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B33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17C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5E79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B223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D7D2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B9E5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B2CB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38FD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65DB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9187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0129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A051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593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4F22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ECB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D20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AD21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DC9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2F5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886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DAD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D2F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EA1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CBF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09E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4DC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8B8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E4D3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91D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4BD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CF1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5CDD3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9EBF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33BF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50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B33C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17C3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89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911BB" wp14:editId="1929FE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BD0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5CF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81B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39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C28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98B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228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5BE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763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B95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069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797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75C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B9A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5CF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EDC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19A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325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6CE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41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051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3A0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5D1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86F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611F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103C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E14A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911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0BD0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5CF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81B2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39E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C285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98B9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228B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5BE5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7634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B95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0694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797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75C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B9A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5CF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EDC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19A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325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6CE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41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051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3A0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5D1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86F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611F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103C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E14A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CF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6EF8"/>
    <w:rsid w:val="001A775A"/>
    <w:rsid w:val="001B4E53"/>
    <w:rsid w:val="001C1B27"/>
    <w:rsid w:val="001C7F91"/>
    <w:rsid w:val="001E6675"/>
    <w:rsid w:val="0021343D"/>
    <w:rsid w:val="00217E8A"/>
    <w:rsid w:val="00265296"/>
    <w:rsid w:val="00281CBD"/>
    <w:rsid w:val="00303039"/>
    <w:rsid w:val="00307894"/>
    <w:rsid w:val="00316CD9"/>
    <w:rsid w:val="00367DF6"/>
    <w:rsid w:val="003E2FC6"/>
    <w:rsid w:val="00492DDC"/>
    <w:rsid w:val="004C6615"/>
    <w:rsid w:val="005115F9"/>
    <w:rsid w:val="00523C5A"/>
    <w:rsid w:val="005E69C3"/>
    <w:rsid w:val="0060444B"/>
    <w:rsid w:val="00605C39"/>
    <w:rsid w:val="006841E6"/>
    <w:rsid w:val="006F7027"/>
    <w:rsid w:val="007049E4"/>
    <w:rsid w:val="0072335D"/>
    <w:rsid w:val="0072541D"/>
    <w:rsid w:val="00757317"/>
    <w:rsid w:val="007769AF"/>
    <w:rsid w:val="007A002A"/>
    <w:rsid w:val="007D1589"/>
    <w:rsid w:val="007D35D4"/>
    <w:rsid w:val="0083749C"/>
    <w:rsid w:val="008443FE"/>
    <w:rsid w:val="00846034"/>
    <w:rsid w:val="008C64D3"/>
    <w:rsid w:val="008C7E6E"/>
    <w:rsid w:val="008D5899"/>
    <w:rsid w:val="008F356B"/>
    <w:rsid w:val="008F6582"/>
    <w:rsid w:val="00931B84"/>
    <w:rsid w:val="00934EA4"/>
    <w:rsid w:val="00936CDC"/>
    <w:rsid w:val="0096303F"/>
    <w:rsid w:val="00972869"/>
    <w:rsid w:val="00984CD1"/>
    <w:rsid w:val="009A5EC4"/>
    <w:rsid w:val="009E226E"/>
    <w:rsid w:val="009F23A9"/>
    <w:rsid w:val="00A01F29"/>
    <w:rsid w:val="00A17B5B"/>
    <w:rsid w:val="00A4729B"/>
    <w:rsid w:val="00A93D4A"/>
    <w:rsid w:val="00AA1230"/>
    <w:rsid w:val="00AB682C"/>
    <w:rsid w:val="00AC00E1"/>
    <w:rsid w:val="00AD2D0A"/>
    <w:rsid w:val="00B31D1C"/>
    <w:rsid w:val="00B31EF0"/>
    <w:rsid w:val="00B41494"/>
    <w:rsid w:val="00B518D0"/>
    <w:rsid w:val="00B56650"/>
    <w:rsid w:val="00B73E0A"/>
    <w:rsid w:val="00B961E0"/>
    <w:rsid w:val="00BF0033"/>
    <w:rsid w:val="00BF44DF"/>
    <w:rsid w:val="00C61A83"/>
    <w:rsid w:val="00C8108C"/>
    <w:rsid w:val="00C84AD0"/>
    <w:rsid w:val="00C91678"/>
    <w:rsid w:val="00C93B83"/>
    <w:rsid w:val="00CB7187"/>
    <w:rsid w:val="00D40447"/>
    <w:rsid w:val="00D61AD1"/>
    <w:rsid w:val="00D659AC"/>
    <w:rsid w:val="00DA47F3"/>
    <w:rsid w:val="00DC2C13"/>
    <w:rsid w:val="00DE256E"/>
    <w:rsid w:val="00DF5D0E"/>
    <w:rsid w:val="00DF622F"/>
    <w:rsid w:val="00E1471A"/>
    <w:rsid w:val="00E267B1"/>
    <w:rsid w:val="00E41CC6"/>
    <w:rsid w:val="00E66F5D"/>
    <w:rsid w:val="00E831A5"/>
    <w:rsid w:val="00E850E7"/>
    <w:rsid w:val="00EC4C96"/>
    <w:rsid w:val="00ED2EEB"/>
    <w:rsid w:val="00EF370D"/>
    <w:rsid w:val="00F0708E"/>
    <w:rsid w:val="00F229DE"/>
    <w:rsid w:val="00F304D3"/>
    <w:rsid w:val="00F4663F"/>
    <w:rsid w:val="00F861DC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2B9A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7A002A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59F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1225-S</BillDocName>
  <AmendType>AMH</AmendType>
  <SponsorAcronym>CORR</SponsorAcronym>
  <DrafterAcronym>PATT</DrafterAcronym>
  <DraftNumber>035</DraftNumber>
  <ReferenceNumber>SHB 1225</ReferenceNumber>
  <Floor>H AMD</Floor>
  <AmendmentNumber> 148</AmendmentNumber>
  <Sponsors>By Representative Corry</Sponsors>
  <FloorAction>NOT ADOPTED 02/26/2021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93</Words>
  <Characters>521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1225-S AMH CORR PATT 035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1225-S AMH CORR PATT 035</dc:title>
  <dc:creator>Corey Patton</dc:creator>
  <cp:lastModifiedBy>Patton, Corey</cp:lastModifiedBy>
  <cp:revision>31</cp:revision>
  <dcterms:created xsi:type="dcterms:W3CDTF">2021-02-24T22:58:00Z</dcterms:created>
  <dcterms:modified xsi:type="dcterms:W3CDTF">2021-02-25T17:00:00Z</dcterms:modified>
</cp:coreProperties>
</file>