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2105E" w14:paraId="07F785FB" w14:textId="5E3525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4AE5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4A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4AE5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4AE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4AE5">
            <w:t>023</w:t>
          </w:r>
        </w:sdtContent>
      </w:sdt>
    </w:p>
    <w:p w:rsidR="00DF5D0E" w:rsidP="00B73E0A" w:rsidRDefault="00AA1230" w14:paraId="3DDBA09C" w14:textId="0B0835F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105E" w14:paraId="2DAD63E1" w14:textId="05F048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4AE5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4AE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388</w:t>
          </w:r>
        </w:sdtContent>
      </w:sdt>
    </w:p>
    <w:p w:rsidR="00DF5D0E" w:rsidP="00605C39" w:rsidRDefault="0032105E" w14:paraId="6FDD7518" w14:textId="07D616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4AE5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4AE5" w14:paraId="1DE20911" w14:textId="0A4CED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914AE5" w:rsidP="00C8108C" w:rsidRDefault="00DE256E" w14:paraId="038281A9" w14:textId="606343EC">
      <w:pPr>
        <w:pStyle w:val="Page"/>
      </w:pPr>
      <w:bookmarkStart w:name="StartOfAmendmentBody" w:id="0"/>
      <w:bookmarkEnd w:id="0"/>
      <w:permStart w:edGrp="everyone" w:id="2108819762"/>
      <w:r>
        <w:tab/>
      </w:r>
      <w:r w:rsidR="00914AE5">
        <w:t xml:space="preserve">On page </w:t>
      </w:r>
      <w:r w:rsidR="00433C2B">
        <w:t>7, line 19, after "section" insert "and RCW 59.12.030"</w:t>
      </w:r>
    </w:p>
    <w:p w:rsidR="00433C2B" w:rsidP="00433C2B" w:rsidRDefault="00433C2B" w14:paraId="091B7F3B" w14:textId="62818279">
      <w:pPr>
        <w:pStyle w:val="RCWSLText"/>
      </w:pPr>
    </w:p>
    <w:p w:rsidR="00433C2B" w:rsidP="00433C2B" w:rsidRDefault="00433C2B" w14:paraId="1D7749F4" w14:textId="0DBE3F3E">
      <w:pPr>
        <w:pStyle w:val="RCWSLText"/>
      </w:pPr>
      <w:r>
        <w:tab/>
        <w:t xml:space="preserve">On page </w:t>
      </w:r>
      <w:r w:rsidR="00311AF8">
        <w:t>8</w:t>
      </w:r>
      <w:r>
        <w:t>, line 1, after "The" strike "following reasons listed in this subsection" and insert "reasons listed in this subsection and in RCW 59.12.030"</w:t>
      </w:r>
    </w:p>
    <w:p w:rsidR="00433C2B" w:rsidP="00433C2B" w:rsidRDefault="00433C2B" w14:paraId="64B6214D" w14:textId="3A2867DB">
      <w:pPr>
        <w:pStyle w:val="RCWSLText"/>
      </w:pPr>
    </w:p>
    <w:p w:rsidR="00433C2B" w:rsidP="00433C2B" w:rsidRDefault="00433C2B" w14:paraId="3B251114" w14:textId="561ACEB7">
      <w:pPr>
        <w:pStyle w:val="RCWSLText"/>
      </w:pPr>
      <w:r>
        <w:tab/>
        <w:t>On page 16, at the beginning of line 13, strike "((</w:t>
      </w:r>
      <w:r w:rsidRPr="00433C2B">
        <w:rPr>
          <w:strike/>
        </w:rPr>
        <w:t>A</w:t>
      </w:r>
      <w:r>
        <w:t xml:space="preserve">)) </w:t>
      </w:r>
      <w:r>
        <w:rPr>
          <w:u w:val="single"/>
        </w:rPr>
        <w:t>Except as limited by section 2 of this act relating to tenancies under chapter 59.1</w:t>
      </w:r>
      <w:r w:rsidR="00311AF8">
        <w:rPr>
          <w:u w:val="single"/>
        </w:rPr>
        <w:t>8</w:t>
      </w:r>
      <w:r>
        <w:rPr>
          <w:u w:val="single"/>
        </w:rPr>
        <w:t xml:space="preserve"> RCW, a</w:t>
      </w:r>
      <w:r>
        <w:t>" and insert "A"</w:t>
      </w:r>
    </w:p>
    <w:p w:rsidR="00433C2B" w:rsidP="00433C2B" w:rsidRDefault="00433C2B" w14:paraId="53977BE6" w14:textId="7578FC0C">
      <w:pPr>
        <w:pStyle w:val="RCWSLText"/>
      </w:pPr>
    </w:p>
    <w:p w:rsidRPr="00433C2B" w:rsidR="00433C2B" w:rsidP="00433C2B" w:rsidRDefault="00433C2B" w14:paraId="3D6A3BDD" w14:textId="0FDB512A">
      <w:pPr>
        <w:pStyle w:val="RCWSLText"/>
      </w:pPr>
      <w:r>
        <w:tab/>
        <w:t>On page 17, line 3, after "(4)" strike "When" and insert "</w:t>
      </w:r>
      <w:r w:rsidR="00D738CF">
        <w:t>((</w:t>
      </w:r>
      <w:r w:rsidRPr="00D738CF">
        <w:rPr>
          <w:strike/>
        </w:rPr>
        <w:t>When</w:t>
      </w:r>
      <w:r w:rsidR="00D738CF">
        <w:t>))</w:t>
      </w:r>
      <w:r>
        <w:t xml:space="preserve"> </w:t>
      </w:r>
      <w:r>
        <w:rPr>
          <w:u w:val="single"/>
        </w:rPr>
        <w:t>Notwithstanding any provisions in section 2 of this act, when</w:t>
      </w:r>
      <w:r>
        <w:t>"</w:t>
      </w:r>
    </w:p>
    <w:p w:rsidRPr="00914AE5" w:rsidR="00DF5D0E" w:rsidP="00914AE5" w:rsidRDefault="00DF5D0E" w14:paraId="75358CDD" w14:textId="67629561">
      <w:pPr>
        <w:suppressLineNumbers/>
        <w:rPr>
          <w:spacing w:val="-3"/>
        </w:rPr>
      </w:pPr>
    </w:p>
    <w:permEnd w:id="2108819762"/>
    <w:p w:rsidR="00ED2EEB" w:rsidP="00914AE5" w:rsidRDefault="00ED2EEB" w14:paraId="40B4D18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94101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22F35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14AE5" w:rsidRDefault="00D659AC" w14:paraId="73D673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4AE5" w:rsidRDefault="0096303F" w14:paraId="0514C2C1" w14:textId="61A5C1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33C2B">
                  <w:t>Removes the good cause limitation</w:t>
                </w:r>
                <w:r w:rsidR="005E6D12">
                  <w:t>s</w:t>
                </w:r>
                <w:r w:rsidR="00433C2B">
                  <w:t xml:space="preserve"> on circumstances for which a residential tenant is liable for unlawful detainer.  Specifies that such a tenant is liable for unlawful detainer for continuing to occupy the premises after a failure to meet a condition of the lease and receiving a 10-day notice </w:t>
                </w:r>
                <w:r w:rsidR="00D738CF">
                  <w:t>from the landlord "notwithstanding" good cause limitations.</w:t>
                </w:r>
              </w:p>
              <w:p w:rsidRPr="007D1589" w:rsidR="001B4E53" w:rsidP="00914AE5" w:rsidRDefault="001B4E53" w14:paraId="0880254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9410146"/>
    </w:tbl>
    <w:p w:rsidR="00DF5D0E" w:rsidP="00914AE5" w:rsidRDefault="00DF5D0E" w14:paraId="52DEA660" w14:textId="77777777">
      <w:pPr>
        <w:pStyle w:val="BillEnd"/>
        <w:suppressLineNumbers/>
      </w:pPr>
    </w:p>
    <w:p w:rsidR="00DF5D0E" w:rsidP="00914AE5" w:rsidRDefault="00DE256E" w14:paraId="42A193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14AE5" w:rsidRDefault="00AB682C" w14:paraId="4B9831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5BBA" w14:textId="77777777" w:rsidR="00914AE5" w:rsidRDefault="00914AE5" w:rsidP="00DF5D0E">
      <w:r>
        <w:separator/>
      </w:r>
    </w:p>
  </w:endnote>
  <w:endnote w:type="continuationSeparator" w:id="0">
    <w:p w14:paraId="337DF9C1" w14:textId="77777777" w:rsidR="00914AE5" w:rsidRDefault="00914A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0EFD" w:rsidRDefault="00190EFD" w14:paraId="37ABF8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2105E" w14:paraId="519867E9" w14:textId="47C1ED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4AE5">
      <w:t>1236-S AMH DUFA MORI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2105E" w14:paraId="558D2164" w14:textId="022601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0841">
      <w:t>1236-S AMH DUFA MORI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5017" w14:textId="77777777" w:rsidR="00914AE5" w:rsidRDefault="00914AE5" w:rsidP="00DF5D0E">
      <w:r>
        <w:separator/>
      </w:r>
    </w:p>
  </w:footnote>
  <w:footnote w:type="continuationSeparator" w:id="0">
    <w:p w14:paraId="634D4CD9" w14:textId="77777777" w:rsidR="00914AE5" w:rsidRDefault="00914A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F8E5" w14:textId="77777777" w:rsidR="00190EFD" w:rsidRDefault="00190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29A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0164B" wp14:editId="26441F3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B2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F6F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C3C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439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E17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7D5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8FE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D39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3F7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38E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670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9A6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2BD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25A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AA8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305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828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8C6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FFA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391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36F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4B4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789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5FC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62E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647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889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1F6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564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B97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2E4D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233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1F5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812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0164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C5B2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F6F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C3CA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4396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E17C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7D57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8FEF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D39D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3F73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38E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6707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9A6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2BD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25A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AA8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305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828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8C64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FFA3B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3917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36FB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4B43E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789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5FC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62E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647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88909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1F6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564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B97C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2E4D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233E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1F515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812E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95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DCD35" wp14:editId="7566306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3C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DD3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6E0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1BC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DF4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896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609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5B8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05A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1C0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F66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D32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E74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A83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CEC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822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5DC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01C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8DD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8A8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A2F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1E6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C95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00C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CAD4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4E52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BB49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DCD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F2E3C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DD3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6E0D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1BC19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DF4C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8961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6095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5B8B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05A1C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1C04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F66D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D329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E74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A83A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CEC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8221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5DC9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01C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8DD0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8A8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A2F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1E6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C95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00CD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CAD4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4E52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BB49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223"/>
    <w:rsid w:val="00096165"/>
    <w:rsid w:val="000C6C82"/>
    <w:rsid w:val="000E603A"/>
    <w:rsid w:val="00102468"/>
    <w:rsid w:val="00106544"/>
    <w:rsid w:val="00136E5A"/>
    <w:rsid w:val="00146AAF"/>
    <w:rsid w:val="00190EFD"/>
    <w:rsid w:val="001A775A"/>
    <w:rsid w:val="001B4E53"/>
    <w:rsid w:val="001C1B27"/>
    <w:rsid w:val="001C7F91"/>
    <w:rsid w:val="001E6675"/>
    <w:rsid w:val="00217E8A"/>
    <w:rsid w:val="00265296"/>
    <w:rsid w:val="00281CBD"/>
    <w:rsid w:val="00311AF8"/>
    <w:rsid w:val="00316CD9"/>
    <w:rsid w:val="0032105E"/>
    <w:rsid w:val="003E2FC6"/>
    <w:rsid w:val="00433C2B"/>
    <w:rsid w:val="00492DDC"/>
    <w:rsid w:val="004C6615"/>
    <w:rsid w:val="004E4CB1"/>
    <w:rsid w:val="005115F9"/>
    <w:rsid w:val="00523C5A"/>
    <w:rsid w:val="005E69C3"/>
    <w:rsid w:val="005E6D1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4AE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84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38C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809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48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ABBA</SponsorAcronym>
  <DrafterAcronym>MORI</DrafterAcronym>
  <DraftNumber>023</DraftNumber>
  <ReferenceNumber>SHB 1236</ReferenceNumber>
  <Floor>H AMD</Floor>
  <AmendmentNumber> 388</AmendmentNumber>
  <Sponsors>By Representative Abbarno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172</Words>
  <Characters>844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 AMH DUFA MORI 023</vt:lpstr>
    </vt:vector>
  </TitlesOfParts>
  <Company>Washington State Legislature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ABBA MORI 023</dc:title>
  <dc:creator>Jim Morishima</dc:creator>
  <cp:lastModifiedBy>Morishima, Jim</cp:lastModifiedBy>
  <cp:revision>9</cp:revision>
  <dcterms:created xsi:type="dcterms:W3CDTF">2021-03-04T04:41:00Z</dcterms:created>
  <dcterms:modified xsi:type="dcterms:W3CDTF">2021-03-04T05:54:00Z</dcterms:modified>
</cp:coreProperties>
</file>