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E566B" w14:paraId="3A1AAAB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089E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08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089E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089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089E">
            <w:t>018</w:t>
          </w:r>
        </w:sdtContent>
      </w:sdt>
    </w:p>
    <w:p w:rsidR="00DF5D0E" w:rsidP="00B73E0A" w:rsidRDefault="00AA1230" w14:paraId="2C139E2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E566B" w14:paraId="07A6DAB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089E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08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352</w:t>
          </w:r>
        </w:sdtContent>
      </w:sdt>
    </w:p>
    <w:p w:rsidR="00DF5D0E" w:rsidP="00605C39" w:rsidRDefault="001E566B" w14:paraId="27218030" w14:textId="50BF340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089E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089E" w14:paraId="4B3F85E2" w14:textId="726FD32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03/07/2021</w:t>
          </w:r>
        </w:p>
      </w:sdtContent>
    </w:sdt>
    <w:p w:rsidR="002D089E" w:rsidP="00C8108C" w:rsidRDefault="00DE256E" w14:paraId="5EFFFDC6" w14:textId="0894D473">
      <w:pPr>
        <w:pStyle w:val="Page"/>
      </w:pPr>
      <w:bookmarkStart w:name="StartOfAmendmentBody" w:id="0"/>
      <w:bookmarkEnd w:id="0"/>
      <w:permStart w:edGrp="everyone" w:id="680477657"/>
      <w:r>
        <w:tab/>
      </w:r>
      <w:r w:rsidR="002D089E">
        <w:t xml:space="preserve">On page </w:t>
      </w:r>
      <w:r w:rsidR="00E427F6">
        <w:t>7, beginning on line 29, strike all of subsection (c)</w:t>
      </w:r>
    </w:p>
    <w:p w:rsidR="00E427F6" w:rsidP="00E427F6" w:rsidRDefault="00E427F6" w14:paraId="50A6F20E" w14:textId="7358B5AD">
      <w:pPr>
        <w:pStyle w:val="RCWSLText"/>
      </w:pPr>
    </w:p>
    <w:p w:rsidR="00E427F6" w:rsidP="00E427F6" w:rsidRDefault="00E427F6" w14:paraId="2D3E9720" w14:textId="1A1811FB">
      <w:pPr>
        <w:pStyle w:val="RCWSLText"/>
      </w:pPr>
      <w:r>
        <w:tab/>
        <w:t>Reletter the remaining subsections consecutively and correct any internal references accordingly.</w:t>
      </w:r>
    </w:p>
    <w:p w:rsidR="00E427F6" w:rsidP="00E427F6" w:rsidRDefault="00E427F6" w14:paraId="287686E1" w14:textId="66211E28">
      <w:pPr>
        <w:pStyle w:val="RCWSLText"/>
      </w:pPr>
    </w:p>
    <w:p w:rsidR="00E427F6" w:rsidP="00E427F6" w:rsidRDefault="00E427F6" w14:paraId="1F8EDC1E" w14:textId="59E26FC1">
      <w:pPr>
        <w:pStyle w:val="RCWSLText"/>
      </w:pPr>
      <w:r>
        <w:tab/>
        <w:t>On page 13, beginning on line 33, strike all of section 4</w:t>
      </w:r>
    </w:p>
    <w:p w:rsidR="00E427F6" w:rsidP="00E427F6" w:rsidRDefault="00E427F6" w14:paraId="5EE625EA" w14:textId="3E4963F1">
      <w:pPr>
        <w:pStyle w:val="RCWSLText"/>
      </w:pPr>
    </w:p>
    <w:p w:rsidRPr="00E427F6" w:rsidR="00E427F6" w:rsidP="00E427F6" w:rsidRDefault="00E427F6" w14:paraId="208BD78A" w14:textId="19A13284">
      <w:pPr>
        <w:pStyle w:val="RCWSLText"/>
      </w:pPr>
      <w:r>
        <w:tab/>
        <w:t>Renumber the remaining sections consecutively and correct any internal references accordingly.  Correct the title.</w:t>
      </w:r>
    </w:p>
    <w:p w:rsidRPr="002D089E" w:rsidR="00DF5D0E" w:rsidP="002D089E" w:rsidRDefault="00DF5D0E" w14:paraId="7767B5C0" w14:textId="7798FB68">
      <w:pPr>
        <w:suppressLineNumbers/>
        <w:rPr>
          <w:spacing w:val="-3"/>
        </w:rPr>
      </w:pPr>
    </w:p>
    <w:permEnd w:id="680477657"/>
    <w:p w:rsidR="00ED2EEB" w:rsidP="002D089E" w:rsidRDefault="00ED2EEB" w14:paraId="1DB78A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48024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3E473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D089E" w:rsidRDefault="00D659AC" w14:paraId="2548DD6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E427F6" w:rsidR="001C1B27" w:rsidP="002D089E" w:rsidRDefault="0096303F" w14:paraId="77620218" w14:textId="2BA547E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427F6">
                  <w:t xml:space="preserve">  Removes the prohibition against a landlord terminating a tenancy for a specified time except for the causes enumerated in the underlying bill.  Removes the requirement automatically converting such a tenancy to a monthly periodic tenancy and the provision clarifying that the landlord and tenant may continue to enter into subsequent lease agreements.</w:t>
                </w:r>
                <w:r w:rsidR="003A4341">
                  <w:t xml:space="preserve">  </w:t>
                </w:r>
              </w:p>
              <w:p w:rsidRPr="007D1589" w:rsidR="001B4E53" w:rsidP="002D089E" w:rsidRDefault="001B4E53" w14:paraId="05F7387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4802493"/>
    </w:tbl>
    <w:p w:rsidR="00DF5D0E" w:rsidP="002D089E" w:rsidRDefault="00DF5D0E" w14:paraId="083EA083" w14:textId="77777777">
      <w:pPr>
        <w:pStyle w:val="BillEnd"/>
        <w:suppressLineNumbers/>
      </w:pPr>
    </w:p>
    <w:p w:rsidR="00DF5D0E" w:rsidP="002D089E" w:rsidRDefault="00DE256E" w14:paraId="65A0769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D089E" w:rsidRDefault="00AB682C" w14:paraId="57F15C4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94901" w14:textId="77777777" w:rsidR="002D089E" w:rsidRDefault="002D089E" w:rsidP="00DF5D0E">
      <w:r>
        <w:separator/>
      </w:r>
    </w:p>
  </w:endnote>
  <w:endnote w:type="continuationSeparator" w:id="0">
    <w:p w14:paraId="043EEFA3" w14:textId="77777777" w:rsidR="002D089E" w:rsidRDefault="002D08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7222" w:rsidRDefault="007C7222" w14:paraId="4E03DC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C7222" w14:paraId="582747A4" w14:textId="4633696A">
    <w:pPr>
      <w:pStyle w:val="AmendDraftFooter"/>
    </w:pPr>
    <w:fldSimple w:instr=" TITLE   \* MERGEFORMAT ">
      <w:r w:rsidR="002D089E">
        <w:t>1236-S AMH DUFA MORI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C7222" w14:paraId="1B9F7776" w14:textId="2C8E5AA2">
    <w:pPr>
      <w:pStyle w:val="AmendDraftFooter"/>
    </w:pPr>
    <w:fldSimple w:instr=" TITLE   \* MERGEFORMAT ">
      <w:r>
        <w:t>1236-S AMH DUFA MORI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10FD" w14:textId="77777777" w:rsidR="002D089E" w:rsidRDefault="002D089E" w:rsidP="00DF5D0E">
      <w:r>
        <w:separator/>
      </w:r>
    </w:p>
  </w:footnote>
  <w:footnote w:type="continuationSeparator" w:id="0">
    <w:p w14:paraId="536C0BDF" w14:textId="77777777" w:rsidR="002D089E" w:rsidRDefault="002D08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9617" w14:textId="77777777" w:rsidR="007C7222" w:rsidRDefault="007C7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72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D1A83" wp14:editId="237EF95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59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212B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821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2AF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5DE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6A0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1BE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E73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1AF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DCB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FFF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577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346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A701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EBE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F8E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F75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F71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7AE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8FC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170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E02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885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B3F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89C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DDF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793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6E90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D5A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1BF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C22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103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801C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638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D1A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7359EF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212B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8219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2AF0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5DE0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6A0A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1BE3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E736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1AF2A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DCB4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FFFB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577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346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A7015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EBE69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F8E8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F75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F71F5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7AEA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8FC2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1709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E02F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8851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B3F9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89C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DDF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793B6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6E9079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D5A4B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1BFCE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C22B9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10365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801C80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638A4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57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307212" wp14:editId="3294F2D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F1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BC5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96B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BA5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B04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AFD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2FE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54D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BA7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A74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C6D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04C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CB0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185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751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4B7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98D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862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A56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7A0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80F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A10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CF7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A25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CB0F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0D3F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40C9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0721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71AF1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BC5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96B5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BA5D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B0476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AFD2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2FEA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54D6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BA7F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A743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C6DC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04CA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CB0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185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75124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4B7A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98D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862E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A56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7A07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80F7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A101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CF740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A25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CB0F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0D3F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40C9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566B"/>
    <w:rsid w:val="001E6675"/>
    <w:rsid w:val="00217E8A"/>
    <w:rsid w:val="00265296"/>
    <w:rsid w:val="00281CBD"/>
    <w:rsid w:val="002D089E"/>
    <w:rsid w:val="00316CD9"/>
    <w:rsid w:val="003A4341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722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27F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DAEB9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C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DUFA</SponsorAcronym>
  <DrafterAcronym>MORI</DrafterAcronym>
  <DraftNumber>018</DraftNumber>
  <ReferenceNumber>SHB 1236</ReferenceNumber>
  <Floor>H AMD</Floor>
  <AmendmentNumber> 352</AmendmentNumber>
  <Sponsors>By Representative Dufault</Sponsors>
  <FloorAction>NOT 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128</Words>
  <Characters>712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DUFA MORI 018</dc:title>
  <dc:creator>Jim Morishima</dc:creator>
  <cp:lastModifiedBy>Morishima, Jim</cp:lastModifiedBy>
  <cp:revision>5</cp:revision>
  <dcterms:created xsi:type="dcterms:W3CDTF">2021-03-03T03:02:00Z</dcterms:created>
  <dcterms:modified xsi:type="dcterms:W3CDTF">2021-03-03T04:39:00Z</dcterms:modified>
</cp:coreProperties>
</file>