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21A7E" w14:paraId="31C676B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5678">
            <w:t>1277-S2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56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5678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5678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5678">
            <w:t>283</w:t>
          </w:r>
        </w:sdtContent>
      </w:sdt>
    </w:p>
    <w:p w:rsidR="00DF5D0E" w:rsidP="00B73E0A" w:rsidRDefault="00AA1230" w14:paraId="25C58DA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1A7E" w14:paraId="26D8B9A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5678">
            <w:rPr>
              <w:b/>
              <w:u w:val="single"/>
            </w:rPr>
            <w:t>2SHB 1277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567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463</w:t>
          </w:r>
        </w:sdtContent>
      </w:sdt>
    </w:p>
    <w:p w:rsidR="00DF5D0E" w:rsidP="00605C39" w:rsidRDefault="00021A7E" w14:paraId="63562D8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5678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5678" w14:paraId="7C1D7E4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CA5678" w:rsidP="00C8108C" w:rsidRDefault="00DE256E" w14:paraId="1282CC74" w14:textId="58F55F51">
      <w:pPr>
        <w:pStyle w:val="Page"/>
      </w:pPr>
      <w:bookmarkStart w:name="StartOfAmendmentBody" w:id="0"/>
      <w:bookmarkEnd w:id="0"/>
      <w:permStart w:edGrp="everyone" w:id="552237735"/>
      <w:r>
        <w:tab/>
      </w:r>
      <w:r w:rsidR="00CA5678">
        <w:t xml:space="preserve">On page </w:t>
      </w:r>
      <w:r w:rsidR="002C3BE0">
        <w:t xml:space="preserve">2, line 26, after "participants." </w:t>
      </w:r>
      <w:r w:rsidR="004B2DEF">
        <w:t>i</w:t>
      </w:r>
      <w:r w:rsidR="002C3BE0">
        <w:t>nsert</w:t>
      </w:r>
      <w:r w:rsidR="004B2DEF">
        <w:t xml:space="preserve"> the following:</w:t>
      </w:r>
    </w:p>
    <w:p w:rsidR="002C3BE0" w:rsidP="002C3BE0" w:rsidRDefault="002C3BE0" w14:paraId="09BEA455" w14:textId="5F0CAFD0">
      <w:pPr>
        <w:pStyle w:val="RCWSLText"/>
      </w:pPr>
      <w:r>
        <w:tab/>
        <w:t>"(2)"</w:t>
      </w:r>
    </w:p>
    <w:p w:rsidR="002C3BE0" w:rsidP="002C3BE0" w:rsidRDefault="002C3BE0" w14:paraId="04C19688" w14:textId="13FFC62B">
      <w:pPr>
        <w:pStyle w:val="RCWSLText"/>
      </w:pPr>
    </w:p>
    <w:p w:rsidR="00BE24C1" w:rsidP="002C3BE0" w:rsidRDefault="00BE24C1" w14:paraId="56621A5D" w14:textId="12E93F1C">
      <w:pPr>
        <w:pStyle w:val="RCWSLText"/>
      </w:pPr>
      <w:r>
        <w:tab/>
        <w:t>Renumber the remaining subsections consecutively and correct any internal references accordingly.</w:t>
      </w:r>
    </w:p>
    <w:p w:rsidR="00BE24C1" w:rsidP="002C3BE0" w:rsidRDefault="00BE24C1" w14:paraId="1926CE1F" w14:textId="77777777">
      <w:pPr>
        <w:pStyle w:val="RCWSLText"/>
      </w:pPr>
    </w:p>
    <w:p w:rsidR="002C3BE0" w:rsidP="002C3BE0" w:rsidRDefault="002C3BE0" w14:paraId="728F067F" w14:textId="6182326C">
      <w:pPr>
        <w:pStyle w:val="RCWSLText"/>
      </w:pPr>
      <w:r>
        <w:tab/>
        <w:t xml:space="preserve">On page 2, beginning on line 27, after "for" strike </w:t>
      </w:r>
      <w:r w:rsidR="0090691E">
        <w:t>all material through "Rental</w:t>
      </w:r>
      <w:r>
        <w:t>"</w:t>
      </w:r>
      <w:r w:rsidR="0090691E">
        <w:t xml:space="preserve"> on line 28</w:t>
      </w:r>
      <w:r>
        <w:t xml:space="preserve"> and insert</w:t>
      </w:r>
      <w:r w:rsidR="0090691E">
        <w:t xml:space="preserve"> "rental"</w:t>
      </w:r>
    </w:p>
    <w:p w:rsidR="0090691E" w:rsidP="002C3BE0" w:rsidRDefault="0090691E" w14:paraId="5AD5443B" w14:textId="31B04DB6">
      <w:pPr>
        <w:pStyle w:val="RCWSLText"/>
      </w:pPr>
    </w:p>
    <w:p w:rsidR="0090691E" w:rsidP="002C3BE0" w:rsidRDefault="0090691E" w14:paraId="53A20B2B" w14:textId="76538D0A">
      <w:pPr>
        <w:pStyle w:val="RCWSLText"/>
      </w:pPr>
      <w:r>
        <w:tab/>
        <w:t>On page 2, beginning on line 30, after "eviction" strike all material through "department" on line 34</w:t>
      </w:r>
    </w:p>
    <w:p w:rsidR="00C65D02" w:rsidP="002C3BE0" w:rsidRDefault="00C65D02" w14:paraId="7E56B6E2" w14:textId="047C29EA">
      <w:pPr>
        <w:pStyle w:val="RCWSLText"/>
      </w:pPr>
    </w:p>
    <w:p w:rsidRPr="00CA5678" w:rsidR="00C65D02" w:rsidP="002C3BE0" w:rsidRDefault="00C65D02" w14:paraId="2A609721" w14:textId="6A7651CE">
      <w:pPr>
        <w:pStyle w:val="RCWSLText"/>
      </w:pPr>
      <w:r>
        <w:tab/>
        <w:t>On page 3, beginning on line 18, after "populations" strike all material through "costs" on line 22 and insert "for rent assistance payments"</w:t>
      </w:r>
    </w:p>
    <w:permEnd w:id="552237735"/>
    <w:p w:rsidR="00ED2EEB" w:rsidP="00CA5678" w:rsidRDefault="00ED2EEB" w14:paraId="3C2A6D4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43955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F12200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A5678" w:rsidRDefault="00D659AC" w14:paraId="42AF99E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65D02" w:rsidRDefault="0096303F" w14:paraId="33C59C83" w14:textId="26AA82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5D02">
                  <w:t>Limits the use of Eviction Prevention Rental Assistance Program grant monies to rental assistance.</w:t>
                </w:r>
              </w:p>
            </w:tc>
          </w:tr>
        </w:sdtContent>
      </w:sdt>
      <w:permEnd w:id="894395596"/>
    </w:tbl>
    <w:p w:rsidR="00DF5D0E" w:rsidP="00CA5678" w:rsidRDefault="00DF5D0E" w14:paraId="3562E570" w14:textId="77777777">
      <w:pPr>
        <w:pStyle w:val="BillEnd"/>
        <w:suppressLineNumbers/>
      </w:pPr>
    </w:p>
    <w:p w:rsidR="00DF5D0E" w:rsidP="00CA5678" w:rsidRDefault="00DE256E" w14:paraId="2E08C51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A5678" w:rsidRDefault="00AB682C" w14:paraId="217CECA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D253" w14:textId="77777777" w:rsidR="00CA5678" w:rsidRDefault="00CA5678" w:rsidP="00DF5D0E">
      <w:r>
        <w:separator/>
      </w:r>
    </w:p>
  </w:endnote>
  <w:endnote w:type="continuationSeparator" w:id="0">
    <w:p w14:paraId="285D9DD7" w14:textId="77777777" w:rsidR="00CA5678" w:rsidRDefault="00CA56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D5B" w:rsidRDefault="00634D5B" w14:paraId="6F3106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60B7" w14:paraId="74819A6A" w14:textId="77777777">
    <w:pPr>
      <w:pStyle w:val="AmendDraftFooter"/>
    </w:pPr>
    <w:fldSimple w:instr=" TITLE   \* MERGEFORMAT ">
      <w:r w:rsidR="00CA5678">
        <w:t>1277-S2 AMH DUFA EYCH 283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60B7" w14:paraId="3D20B942" w14:textId="6A05EE55">
    <w:pPr>
      <w:pStyle w:val="AmendDraftFooter"/>
    </w:pPr>
    <w:fldSimple w:instr=" TITLE   \* MERGEFORMAT ">
      <w:r>
        <w:t>1277-S2 AMH DUFA EYCH 283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5E1A" w14:textId="77777777" w:rsidR="00CA5678" w:rsidRDefault="00CA5678" w:rsidP="00DF5D0E">
      <w:r>
        <w:separator/>
      </w:r>
    </w:p>
  </w:footnote>
  <w:footnote w:type="continuationSeparator" w:id="0">
    <w:p w14:paraId="6E887C0A" w14:textId="77777777" w:rsidR="00CA5678" w:rsidRDefault="00CA56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77CE" w14:textId="77777777" w:rsidR="00634D5B" w:rsidRDefault="00634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6CA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647EDC" wp14:editId="1D636B1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DD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1D4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78E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DAE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F23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3DB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C42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C76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66B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0E4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4A0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433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BA9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767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9AA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05E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A0F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909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351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79E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E54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084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0E9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946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5D3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541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09E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863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673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051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999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8BF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DCF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314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47ED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3BDD18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1D4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78E4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DAEE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F237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3DBE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C42B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C76B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66BA8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0E43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4A08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4330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BA91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7676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9AA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05E7F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A0F2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9091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351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79E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E548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08436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0E95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9467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5D320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54108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09EAE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8633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67391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051F9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99923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8BF2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DCFF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314A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6D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10B298" wp14:editId="3DA025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BB50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6DD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92E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329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FC6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1C6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B31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AEE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06A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A2A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F1F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CBB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C88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29D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DDF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8CB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FD9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90A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ED7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BE4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EDB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99A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4B5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EFB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24CA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7B6C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09B0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0B29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E4BB50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6DD5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92E3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329E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FC60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1C67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B318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AEEE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06A2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A2A7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F1F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CBBA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C88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29D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DDF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8CB4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FD902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90A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ED75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BE4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EDBD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99A4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4B5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EFB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24CA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7B6C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09B0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A7E"/>
    <w:rsid w:val="00050639"/>
    <w:rsid w:val="00060D21"/>
    <w:rsid w:val="00073F7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60B7"/>
    <w:rsid w:val="002C3BE0"/>
    <w:rsid w:val="00316CD9"/>
    <w:rsid w:val="003C0B13"/>
    <w:rsid w:val="003E2FC6"/>
    <w:rsid w:val="00492DDC"/>
    <w:rsid w:val="004B2DEF"/>
    <w:rsid w:val="004C6615"/>
    <w:rsid w:val="005115F9"/>
    <w:rsid w:val="00523C5A"/>
    <w:rsid w:val="005E69C3"/>
    <w:rsid w:val="00605C39"/>
    <w:rsid w:val="00634D5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F1D"/>
    <w:rsid w:val="008C7E6E"/>
    <w:rsid w:val="0090691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4C1"/>
    <w:rsid w:val="00BF44DF"/>
    <w:rsid w:val="00C61A83"/>
    <w:rsid w:val="00C65D02"/>
    <w:rsid w:val="00C8108C"/>
    <w:rsid w:val="00C84AD0"/>
    <w:rsid w:val="00CA567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681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77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1277-S2</BillDocName>
  <AmendType>AMH</AmendType>
  <SponsorAcronym>DUFA</SponsorAcronym>
  <DrafterAcronym>EYCH</DrafterAcronym>
  <DraftNumber>283</DraftNumber>
  <ReferenceNumber>2SHB 1277</ReferenceNumber>
  <Floor>H AMD</Floor>
  <AmendmentNumber> 463</AmendmentNumber>
  <Sponsors>By Representative Dufault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64</TotalTime>
  <Pages>1</Pages>
  <Words>123</Words>
  <Characters>658</Characters>
  <Application>Microsoft Office Word</Application>
  <DocSecurity>8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1277-S2 AMH DUFA EYCH 283</vt:lpstr>
    </vt:vector>
  </TitlesOfParts>
  <Company>Washington State Legislature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1277-S2 AMH DUFA EYCH 283</dc:title>
  <dc:creator>Dawn Eychaner</dc:creator>
  <cp:lastModifiedBy>Eychaner, Dawn</cp:lastModifiedBy>
  <cp:revision>11</cp:revision>
  <dcterms:created xsi:type="dcterms:W3CDTF">2021-03-25T18:04:00Z</dcterms:created>
  <dcterms:modified xsi:type="dcterms:W3CDTF">2021-03-25T20:42:00Z</dcterms:modified>
</cp:coreProperties>
</file>