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A2248" w14:paraId="32A2342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5CC8">
            <w:t>1283-S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5C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5CC8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5CC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5CC8">
            <w:t>010</w:t>
          </w:r>
        </w:sdtContent>
      </w:sdt>
    </w:p>
    <w:p w:rsidR="00DF5D0E" w:rsidP="00B73E0A" w:rsidRDefault="00AA1230" w14:paraId="13B8C2F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2248" w14:paraId="321D74E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5CC8">
            <w:rPr>
              <w:b/>
              <w:u w:val="single"/>
            </w:rPr>
            <w:t>SHB 1283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5CC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</w:t>
          </w:r>
        </w:sdtContent>
      </w:sdt>
    </w:p>
    <w:p w:rsidR="00DF5D0E" w:rsidP="00605C39" w:rsidRDefault="00DA2248" w14:paraId="2F1A613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5CC8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75CC8" w14:paraId="2211382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36DFE" w:rsidP="00C8108C" w:rsidRDefault="00DE256E" w14:paraId="405DA048" w14:textId="3793DF09">
      <w:pPr>
        <w:pStyle w:val="Page"/>
      </w:pPr>
      <w:bookmarkStart w:name="StartOfAmendmentBody" w:id="0"/>
      <w:bookmarkEnd w:id="0"/>
      <w:permStart w:edGrp="everyone" w:id="605567293"/>
      <w:r>
        <w:tab/>
      </w:r>
      <w:r w:rsidR="00536DFE">
        <w:t>On page 2, line 16, after "</w:t>
      </w:r>
      <w:r w:rsidRPr="00536DFE" w:rsidR="00536DFE">
        <w:rPr>
          <w:u w:val="single"/>
        </w:rPr>
        <w:t>felony;</w:t>
      </w:r>
      <w:r w:rsidR="00536DFE">
        <w:t>" strike "</w:t>
      </w:r>
      <w:r w:rsidRPr="00536DFE" w:rsidR="00536DFE">
        <w:rPr>
          <w:u w:val="single"/>
        </w:rPr>
        <w:t>or</w:t>
      </w:r>
      <w:r w:rsidR="00536DFE">
        <w:t>"</w:t>
      </w:r>
    </w:p>
    <w:p w:rsidR="00536DFE" w:rsidP="00C8108C" w:rsidRDefault="00536DFE" w14:paraId="7BB81529" w14:textId="77777777">
      <w:pPr>
        <w:pStyle w:val="Page"/>
      </w:pPr>
    </w:p>
    <w:p w:rsidR="00E75CC8" w:rsidP="00C8108C" w:rsidRDefault="00536DFE" w14:paraId="09A40597" w14:textId="7E874A98">
      <w:pPr>
        <w:pStyle w:val="Page"/>
      </w:pPr>
      <w:r>
        <w:tab/>
      </w:r>
      <w:r w:rsidR="00E75CC8">
        <w:t xml:space="preserve">On page </w:t>
      </w:r>
      <w:r w:rsidR="00AE76BB">
        <w:t xml:space="preserve">2, line 18, </w:t>
      </w:r>
      <w:r w:rsidR="008144AE">
        <w:t>after "</w:t>
      </w:r>
      <w:r w:rsidRPr="00664E23" w:rsidR="008144AE">
        <w:rPr>
          <w:u w:val="single"/>
        </w:rPr>
        <w:t>governments</w:t>
      </w:r>
      <w:r w:rsidR="008144AE">
        <w:t xml:space="preserve">" </w:t>
      </w:r>
      <w:r w:rsidR="00AE76BB">
        <w:t>insert</w:t>
      </w:r>
      <w:r w:rsidR="009D28F8">
        <w:t xml:space="preserve"> </w:t>
      </w:r>
      <w:r>
        <w:t>"</w:t>
      </w:r>
      <w:r w:rsidRPr="00536DFE">
        <w:rPr>
          <w:u w:val="single"/>
        </w:rPr>
        <w:t>; or</w:t>
      </w:r>
    </w:p>
    <w:p w:rsidRPr="00E75CC8" w:rsidR="004D5FB8" w:rsidP="007B047E" w:rsidRDefault="00AE76BB" w14:paraId="4A5430B9" w14:textId="33CC4FB1">
      <w:pPr>
        <w:pStyle w:val="RCWSLText"/>
      </w:pPr>
      <w:r>
        <w:tab/>
      </w:r>
      <w:r w:rsidRPr="00664E23">
        <w:rPr>
          <w:u w:val="single"/>
        </w:rPr>
        <w:t xml:space="preserve">(f) </w:t>
      </w:r>
      <w:bookmarkStart w:name="_Hlk64047169" w:id="1"/>
      <w:r w:rsidRPr="00664E23" w:rsidR="008C1E78">
        <w:rPr>
          <w:u w:val="single"/>
        </w:rPr>
        <w:t>Any p</w:t>
      </w:r>
      <w:r w:rsidRPr="00664E23" w:rsidR="008144AE">
        <w:rPr>
          <w:u w:val="single"/>
        </w:rPr>
        <w:t xml:space="preserve">erson </w:t>
      </w:r>
      <w:r w:rsidRPr="00664E23" w:rsidR="00FD3072">
        <w:rPr>
          <w:u w:val="single"/>
        </w:rPr>
        <w:t>engaged in hunting or target practice at any location where firearms are authorized to be lawfully discharged</w:t>
      </w:r>
      <w:bookmarkEnd w:id="1"/>
      <w:r w:rsidR="00FD3072">
        <w:t>"</w:t>
      </w:r>
    </w:p>
    <w:permEnd w:id="605567293"/>
    <w:p w:rsidR="00ED2EEB" w:rsidP="00E75CC8" w:rsidRDefault="00ED2EEB" w14:paraId="1A477AE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65924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8D3F9B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75CC8" w:rsidRDefault="00D659AC" w14:paraId="434281D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545B8" w:rsidRDefault="0096303F" w14:paraId="3DEA1928" w14:textId="49D317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545B8">
                  <w:t xml:space="preserve">Expands the categories of persons and acts excluded from the bill to cover persons </w:t>
                </w:r>
                <w:r w:rsidR="00FD3072">
                  <w:t>engaged in hunting or target practice</w:t>
                </w:r>
                <w:r w:rsidR="007B047E">
                  <w:t>.</w:t>
                </w:r>
              </w:p>
            </w:tc>
          </w:tr>
        </w:sdtContent>
      </w:sdt>
      <w:permEnd w:id="1296592411"/>
    </w:tbl>
    <w:p w:rsidR="00DF5D0E" w:rsidP="00E75CC8" w:rsidRDefault="00DF5D0E" w14:paraId="572071D8" w14:textId="77777777">
      <w:pPr>
        <w:pStyle w:val="BillEnd"/>
        <w:suppressLineNumbers/>
      </w:pPr>
    </w:p>
    <w:p w:rsidR="00DF5D0E" w:rsidP="00E75CC8" w:rsidRDefault="00DE256E" w14:paraId="12BC4F6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75CC8" w:rsidRDefault="00AB682C" w14:paraId="5D3FC7E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38E7C" w14:textId="77777777" w:rsidR="003620BC" w:rsidRDefault="003620BC" w:rsidP="00DF5D0E">
      <w:r>
        <w:separator/>
      </w:r>
    </w:p>
  </w:endnote>
  <w:endnote w:type="continuationSeparator" w:id="0">
    <w:p w14:paraId="42F19BFC" w14:textId="77777777" w:rsidR="003620BC" w:rsidRDefault="003620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7" w:rsidRDefault="00360717" w14:paraId="30E6D8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A2248" w14:paraId="6D5AA8B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5CC8">
      <w:t>1283-S AMH KLIP BUR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A2248" w14:paraId="7927A90A" w14:textId="2B90F0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143D">
      <w:t>1283-S AMH KLIP BUR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C9C6E" w14:textId="77777777" w:rsidR="003620BC" w:rsidRDefault="003620BC" w:rsidP="00DF5D0E">
      <w:r>
        <w:separator/>
      </w:r>
    </w:p>
  </w:footnote>
  <w:footnote w:type="continuationSeparator" w:id="0">
    <w:p w14:paraId="4F17F796" w14:textId="77777777" w:rsidR="003620BC" w:rsidRDefault="003620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58A2" w14:textId="77777777" w:rsidR="00360717" w:rsidRDefault="00360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138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572C6B" wp14:editId="1C4FC79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61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124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765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464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242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B59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D6A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2B6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2A6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789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2A3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A3C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D0D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B33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52D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450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3A3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856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08B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2121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FC9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463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AD6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7E2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BB5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2C6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1FC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269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FB3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43E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A98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A89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8D2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6BA2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72C6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8461EA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1241E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765FC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46407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24253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B599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D6A95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2B60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2A652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789C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2A37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A3C5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D0D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B33D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52DF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45076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3A3EB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8561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08B5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21210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FC9E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46300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AD68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7E20C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BB580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2C6B5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1FCDC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2693A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FB3C4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43EB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A9803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A89C9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8D2B1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6BA2AE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42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A8F5B0" wp14:editId="5BE62C8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FBDB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2DCF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A0B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19C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289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BAB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B7F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FF2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5AC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C9C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28E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571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D9A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7F3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C1E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7F6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5FC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546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4A3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3BF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34E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887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84D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131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BD0A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4B0D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4D1E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8F5B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BFBDB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2DCFB4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A0B3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19C8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2893C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BAB4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B7FA0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FF2C7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5AC1C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C9C21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28E1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571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D9AA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7F328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C1EBC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7F655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5FCD5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5468E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4A376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3BFBB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34E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8878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84DC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1319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BD0A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4B0D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4D1E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0717"/>
    <w:rsid w:val="003620BC"/>
    <w:rsid w:val="003E2FC6"/>
    <w:rsid w:val="0048275A"/>
    <w:rsid w:val="00492DDC"/>
    <w:rsid w:val="004C6615"/>
    <w:rsid w:val="004D1E7C"/>
    <w:rsid w:val="004D5FB8"/>
    <w:rsid w:val="005115F9"/>
    <w:rsid w:val="00523C5A"/>
    <w:rsid w:val="00536DFE"/>
    <w:rsid w:val="005E69C3"/>
    <w:rsid w:val="00605C39"/>
    <w:rsid w:val="00664E23"/>
    <w:rsid w:val="006841E6"/>
    <w:rsid w:val="006B4A4F"/>
    <w:rsid w:val="006F7027"/>
    <w:rsid w:val="007049E4"/>
    <w:rsid w:val="0072335D"/>
    <w:rsid w:val="0072541D"/>
    <w:rsid w:val="007545B8"/>
    <w:rsid w:val="00757317"/>
    <w:rsid w:val="007769AF"/>
    <w:rsid w:val="007A5F33"/>
    <w:rsid w:val="007B047E"/>
    <w:rsid w:val="007D1589"/>
    <w:rsid w:val="007D35D4"/>
    <w:rsid w:val="008144AE"/>
    <w:rsid w:val="0083749C"/>
    <w:rsid w:val="008443FE"/>
    <w:rsid w:val="00846034"/>
    <w:rsid w:val="008C1E78"/>
    <w:rsid w:val="008C7E6E"/>
    <w:rsid w:val="00910707"/>
    <w:rsid w:val="00931B84"/>
    <w:rsid w:val="0096303F"/>
    <w:rsid w:val="00972869"/>
    <w:rsid w:val="00984CD1"/>
    <w:rsid w:val="009C50EE"/>
    <w:rsid w:val="009D28F8"/>
    <w:rsid w:val="009D56CF"/>
    <w:rsid w:val="009F23A9"/>
    <w:rsid w:val="00A01F29"/>
    <w:rsid w:val="00A17B5B"/>
    <w:rsid w:val="00A4376B"/>
    <w:rsid w:val="00A4729B"/>
    <w:rsid w:val="00A93D4A"/>
    <w:rsid w:val="00AA1230"/>
    <w:rsid w:val="00AB682C"/>
    <w:rsid w:val="00AD2D0A"/>
    <w:rsid w:val="00AE76BB"/>
    <w:rsid w:val="00B1143D"/>
    <w:rsid w:val="00B31D1C"/>
    <w:rsid w:val="00B41494"/>
    <w:rsid w:val="00B518D0"/>
    <w:rsid w:val="00B56650"/>
    <w:rsid w:val="00B73E0A"/>
    <w:rsid w:val="00B961E0"/>
    <w:rsid w:val="00BA76F8"/>
    <w:rsid w:val="00BE194A"/>
    <w:rsid w:val="00BF44DF"/>
    <w:rsid w:val="00BF46E4"/>
    <w:rsid w:val="00C61A83"/>
    <w:rsid w:val="00C8108C"/>
    <w:rsid w:val="00C84AD0"/>
    <w:rsid w:val="00D40447"/>
    <w:rsid w:val="00D659AC"/>
    <w:rsid w:val="00DA2248"/>
    <w:rsid w:val="00DA47F3"/>
    <w:rsid w:val="00DC2C13"/>
    <w:rsid w:val="00DE256E"/>
    <w:rsid w:val="00DF5D0E"/>
    <w:rsid w:val="00E1471A"/>
    <w:rsid w:val="00E267B1"/>
    <w:rsid w:val="00E41CC6"/>
    <w:rsid w:val="00E66F5D"/>
    <w:rsid w:val="00E75CC8"/>
    <w:rsid w:val="00E831A5"/>
    <w:rsid w:val="00E850E7"/>
    <w:rsid w:val="00EC4C96"/>
    <w:rsid w:val="00ED2EEB"/>
    <w:rsid w:val="00F229DE"/>
    <w:rsid w:val="00F304D3"/>
    <w:rsid w:val="00F4663F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04A04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F4B94"/>
    <w:rsid w:val="00900BC0"/>
    <w:rsid w:val="00AD5A4A"/>
    <w:rsid w:val="00B16672"/>
    <w:rsid w:val="00C71155"/>
    <w:rsid w:val="00CF3AB2"/>
    <w:rsid w:val="00D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1283-S</BillDocName>
  <AmendType>AMH</AmendType>
  <SponsorAcronym>KLIP</SponsorAcronym>
  <DrafterAcronym>BUR</DrafterAcronym>
  <DraftNumber>010</DraftNumber>
  <ReferenceNumber>SHB 1283</ReferenceNumber>
  <Floor>H AMD</Floor>
  <AmendmentNumber> 47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86</Words>
  <Characters>412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1283-S AMH KLIP BUR 010</vt:lpstr>
    </vt:vector>
  </TitlesOfParts>
  <Company>Washington State Legislature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1283-S AMH KLIP BUR 010</dc:title>
  <dc:creator>John Burzynski</dc:creator>
  <cp:lastModifiedBy>Burzynski, John</cp:lastModifiedBy>
  <cp:revision>16</cp:revision>
  <dcterms:created xsi:type="dcterms:W3CDTF">2021-02-12T22:49:00Z</dcterms:created>
  <dcterms:modified xsi:type="dcterms:W3CDTF">2021-02-15T22:19:00Z</dcterms:modified>
</cp:coreProperties>
</file>