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372B02" w14:paraId="7AD51BD2" w14:textId="4531BD6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A6E2A">
            <w:t>1283-S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A6E2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A6E2A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A6E2A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A6E2A">
            <w:t>052</w:t>
          </w:r>
        </w:sdtContent>
      </w:sdt>
    </w:p>
    <w:p w:rsidR="00DF5D0E" w:rsidP="00B73E0A" w:rsidRDefault="00AA1230" w14:paraId="5C9948EA" w14:textId="2A0DF24E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72B02" w14:paraId="7F8F1C22" w14:textId="05E4E79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A6E2A">
            <w:rPr>
              <w:b/>
              <w:u w:val="single"/>
            </w:rPr>
            <w:t>SHB 1283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A6E2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794</w:t>
          </w:r>
        </w:sdtContent>
      </w:sdt>
    </w:p>
    <w:p w:rsidR="00DF5D0E" w:rsidP="00605C39" w:rsidRDefault="00372B02" w14:paraId="30375078" w14:textId="2EA5864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A6E2A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A6E2A" w14:paraId="5516D8D8" w14:textId="5D9021E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220E45" w:rsidR="008A6E2A" w:rsidP="00C8108C" w:rsidRDefault="00DE256E" w14:paraId="6889BAB8" w14:textId="3337A9EF">
      <w:pPr>
        <w:pStyle w:val="Page"/>
      </w:pPr>
      <w:bookmarkStart w:name="StartOfAmendmentBody" w:id="0"/>
      <w:bookmarkEnd w:id="0"/>
      <w:permStart w:edGrp="everyone" w:id="445062489"/>
      <w:r>
        <w:tab/>
      </w:r>
      <w:r w:rsidRPr="00220E45" w:rsidR="008A6E2A">
        <w:t xml:space="preserve">On page </w:t>
      </w:r>
      <w:r w:rsidRPr="00220E45" w:rsidR="00B72E13">
        <w:t xml:space="preserve">1, line 15, </w:t>
      </w:r>
      <w:r w:rsidRPr="00220E45" w:rsidR="006B5673">
        <w:t>after "</w:t>
      </w:r>
      <w:r w:rsidRPr="00EF5645" w:rsidR="006B5673">
        <w:rPr>
          <w:u w:val="single"/>
        </w:rPr>
        <w:t>that</w:t>
      </w:r>
      <w:r w:rsidRPr="00220E45" w:rsidR="006B5673">
        <w:t>" strike</w:t>
      </w:r>
      <w:r w:rsidRPr="00220E45" w:rsidR="00B72E13">
        <w:t xml:space="preserve"> "</w:t>
      </w:r>
      <w:r w:rsidRPr="00EF5645" w:rsidR="00B72E13">
        <w:rPr>
          <w:u w:val="single"/>
        </w:rPr>
        <w:t>either</w:t>
      </w:r>
      <w:r w:rsidRPr="00220E45" w:rsidR="00B72E13">
        <w:t>"</w:t>
      </w:r>
    </w:p>
    <w:p w:rsidRPr="00220E45" w:rsidR="00B72E13" w:rsidP="00B72E13" w:rsidRDefault="00B72E13" w14:paraId="2D293E46" w14:textId="68F68E79">
      <w:pPr>
        <w:pStyle w:val="RCWSLText"/>
      </w:pPr>
    </w:p>
    <w:p w:rsidRPr="00220E45" w:rsidR="00DF5D0E" w:rsidP="006B5673" w:rsidRDefault="00B72E13" w14:paraId="18B0742B" w14:textId="4513AA44">
      <w:pPr>
        <w:pStyle w:val="RCWSLText"/>
      </w:pPr>
      <w:r w:rsidRPr="00220E45">
        <w:tab/>
        <w:t xml:space="preserve">On page 1, beginning on line 16, </w:t>
      </w:r>
      <w:r w:rsidRPr="00220E45" w:rsidR="006B5673">
        <w:t>after "</w:t>
      </w:r>
      <w:r w:rsidRPr="00EF5645" w:rsidR="006B5673">
        <w:rPr>
          <w:u w:val="single"/>
        </w:rPr>
        <w:t>another</w:t>
      </w:r>
      <w:r w:rsidRPr="00220E45" w:rsidR="006B5673">
        <w:t xml:space="preserve">" </w:t>
      </w:r>
      <w:r w:rsidRPr="00220E45">
        <w:t>strike "</w:t>
      </w:r>
      <w:r w:rsidRPr="00EF5645">
        <w:rPr>
          <w:rStyle w:val="markedcontent"/>
          <w:u w:val="single"/>
        </w:rPr>
        <w:t>or that warrants alarm for</w:t>
      </w:r>
      <w:r w:rsidRPr="00EF5645" w:rsidR="006B5673">
        <w:rPr>
          <w:rStyle w:val="markedcontent"/>
          <w:u w:val="single"/>
        </w:rPr>
        <w:t xml:space="preserve"> </w:t>
      </w:r>
      <w:r w:rsidRPr="00EF5645">
        <w:rPr>
          <w:rStyle w:val="markedcontent"/>
          <w:u w:val="single"/>
        </w:rPr>
        <w:t>the safety of other persons</w:t>
      </w:r>
      <w:r w:rsidRPr="00220E45">
        <w:rPr>
          <w:rStyle w:val="markedcontent"/>
        </w:rPr>
        <w:t>"</w:t>
      </w:r>
    </w:p>
    <w:permEnd w:id="445062489"/>
    <w:p w:rsidR="00ED2EEB" w:rsidP="008A6E2A" w:rsidRDefault="00ED2EEB" w14:paraId="06CD266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0974881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7686862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A6E2A" w:rsidRDefault="00D659AC" w14:paraId="0746CCB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B72E13" w:rsidRDefault="0096303F" w14:paraId="1161F87D" w14:textId="2A4B9AB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72E13">
                  <w:t>Modifies the underlying bill by removing the prohibition on openly carrying, exhibiting, displaying, or drawing a weapon in a manner, under circumstances, and at a time and place that warrants alarm for the safety of other persons while acting with three or more other persons.</w:t>
                </w:r>
              </w:p>
            </w:tc>
          </w:tr>
        </w:sdtContent>
      </w:sdt>
      <w:permEnd w:id="2009748818"/>
    </w:tbl>
    <w:p w:rsidR="00DF5D0E" w:rsidP="008A6E2A" w:rsidRDefault="00DF5D0E" w14:paraId="21D4C56F" w14:textId="77777777">
      <w:pPr>
        <w:pStyle w:val="BillEnd"/>
        <w:suppressLineNumbers/>
      </w:pPr>
    </w:p>
    <w:p w:rsidR="00DF5D0E" w:rsidP="008A6E2A" w:rsidRDefault="00DE256E" w14:paraId="7AA6E93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A6E2A" w:rsidRDefault="00AB682C" w14:paraId="704D1401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D59F2" w14:textId="77777777" w:rsidR="008A6E2A" w:rsidRDefault="008A6E2A" w:rsidP="00DF5D0E">
      <w:r>
        <w:separator/>
      </w:r>
    </w:p>
  </w:endnote>
  <w:endnote w:type="continuationSeparator" w:id="0">
    <w:p w14:paraId="60E647DB" w14:textId="77777777" w:rsidR="008A6E2A" w:rsidRDefault="008A6E2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6E35" w:rsidRDefault="00AD6E35" w14:paraId="572A806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04A42" w14:paraId="61991CE2" w14:textId="7ABFC78F">
    <w:pPr>
      <w:pStyle w:val="AmendDraftFooter"/>
    </w:pPr>
    <w:fldSimple w:instr=" TITLE   \* MERGEFORMAT ">
      <w:r w:rsidR="008A6E2A">
        <w:t>1283-S AMH KLIP BUR 052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04A42" w14:paraId="0B05DF17" w14:textId="087D73F4">
    <w:pPr>
      <w:pStyle w:val="AmendDraftFooter"/>
    </w:pPr>
    <w:fldSimple w:instr=" TITLE   \* MERGEFORMAT ">
      <w:r>
        <w:t>1283-S AMH KLIP BUR 052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6ABE8" w14:textId="77777777" w:rsidR="008A6E2A" w:rsidRDefault="008A6E2A" w:rsidP="00DF5D0E">
      <w:r>
        <w:separator/>
      </w:r>
    </w:p>
  </w:footnote>
  <w:footnote w:type="continuationSeparator" w:id="0">
    <w:p w14:paraId="695B9417" w14:textId="77777777" w:rsidR="008A6E2A" w:rsidRDefault="008A6E2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DB77" w14:textId="77777777" w:rsidR="00AD6E35" w:rsidRDefault="00AD6E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8F1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9FF0ED" wp14:editId="08EAA17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346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EE952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81FD2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7E5CD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5F62F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076D1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9539A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76C10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7D04E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D6D9C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126E5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C36DA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F7082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A4A7B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67B6B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7EABB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33846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0E3F0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39AF7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B0BEA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33111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C6D37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4FAEE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9A16E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11CFB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FDC3F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F76D8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D5F75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2397F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2EB46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70281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621CB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987C9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9381D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FF0E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B43463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EE952F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81FD2C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7E5CD0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5F62F0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076D19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9539AF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76C10E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7D04ED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D6D9CD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126E54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C36DAB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F70827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A4A7BC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67B6BF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7EABBE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338460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0E3F0D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39AF73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B0BEA8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331113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C6D379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4FAEEA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9A16E9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11CFB2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FDC3F5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F76D89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D5F75D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2397FD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2EB46A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702812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621CB7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987C90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9381D3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3A14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42401B" wp14:editId="04A223C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8AC81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F2BBB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BBF5C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73CA3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C59CB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BE4CC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37CB6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27035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5C6A2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057E4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6F83A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BDC33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9C1D1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B82E5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79BAE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A8503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BE859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BAE33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4EF0A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17CAF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765F1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CFA55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A9D15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73BC6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B35D96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BE2AC7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1FF663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42401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88AC81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F2BBB5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BBF5C1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73CA38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C59CB9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BE4CC4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37CB67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27035A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5C6A29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057E4F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6F83A2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BDC33F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9C1D13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B82E51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79BAE9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A85039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BE8591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BAE333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4EF0AC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17CAF8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765F1C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CFA550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A9D150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73BC65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B35D96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BE2AC7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1FF663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20E45"/>
    <w:rsid w:val="00265296"/>
    <w:rsid w:val="00281CBD"/>
    <w:rsid w:val="00304A42"/>
    <w:rsid w:val="00316CD9"/>
    <w:rsid w:val="00372B02"/>
    <w:rsid w:val="003E171C"/>
    <w:rsid w:val="003E2FC6"/>
    <w:rsid w:val="00492DDC"/>
    <w:rsid w:val="004C6615"/>
    <w:rsid w:val="005115F9"/>
    <w:rsid w:val="00523C5A"/>
    <w:rsid w:val="005E69C3"/>
    <w:rsid w:val="00605C39"/>
    <w:rsid w:val="00652F7E"/>
    <w:rsid w:val="006841E6"/>
    <w:rsid w:val="006B5673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A6E2A"/>
    <w:rsid w:val="008A72EA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2961"/>
    <w:rsid w:val="00AD2D0A"/>
    <w:rsid w:val="00AD6E35"/>
    <w:rsid w:val="00B31D1C"/>
    <w:rsid w:val="00B41494"/>
    <w:rsid w:val="00B518D0"/>
    <w:rsid w:val="00B56650"/>
    <w:rsid w:val="00B72E13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5645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F27C9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character" w:customStyle="1" w:styleId="markedcontent">
    <w:name w:val="markedcontent"/>
    <w:basedOn w:val="DefaultParagraphFont"/>
    <w:rsid w:val="00B72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9106F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1283-S</BillDocName>
  <AmendType>AMH</AmendType>
  <SponsorAcronym>KLIP</SponsorAcronym>
  <DrafterAcronym>BUR</DrafterAcronym>
  <DraftNumber>052</DraftNumber>
  <ReferenceNumber>SHB 1283</ReferenceNumber>
  <Floor>H AMD</Floor>
  <AmendmentNumber> 794</AmendmentNumber>
  <Sponsors>By Representative Klippert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28</TotalTime>
  <Pages>1</Pages>
  <Words>101</Words>
  <Characters>487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1283-S AMH KLIP BUR 052</dc:title>
  <dc:creator>John Burzynski</dc:creator>
  <cp:lastModifiedBy>Burzynski, John</cp:lastModifiedBy>
  <cp:revision>12</cp:revision>
  <dcterms:created xsi:type="dcterms:W3CDTF">2022-01-26T19:36:00Z</dcterms:created>
  <dcterms:modified xsi:type="dcterms:W3CDTF">2022-01-27T19:27:00Z</dcterms:modified>
</cp:coreProperties>
</file>