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529AB" w14:paraId="52655DC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211D">
            <w:t>1300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21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211D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211D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211D">
            <w:t>054</w:t>
          </w:r>
        </w:sdtContent>
      </w:sdt>
    </w:p>
    <w:p w:rsidR="00DF5D0E" w:rsidP="00B73E0A" w:rsidRDefault="00AA1230" w14:paraId="15CAD4D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29AB" w14:paraId="2154DFA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211D">
            <w:rPr>
              <w:b/>
              <w:u w:val="single"/>
            </w:rPr>
            <w:t>HB 1300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21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</w:t>
          </w:r>
        </w:sdtContent>
      </w:sdt>
    </w:p>
    <w:p w:rsidR="00DF5D0E" w:rsidP="00605C39" w:rsidRDefault="009529AB" w14:paraId="5014DA7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211D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211D" w14:paraId="4B0CF38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4211D" w:rsidP="00C8108C" w:rsidRDefault="00DE256E" w14:paraId="4AE81B2C" w14:textId="5691A8F6">
      <w:pPr>
        <w:pStyle w:val="Page"/>
      </w:pPr>
      <w:bookmarkStart w:name="StartOfAmendmentBody" w:id="0"/>
      <w:bookmarkEnd w:id="0"/>
      <w:permStart w:edGrp="everyone" w:id="857415873"/>
      <w:r>
        <w:tab/>
      </w:r>
      <w:r w:rsidR="00A4211D">
        <w:t xml:space="preserve">On </w:t>
      </w:r>
      <w:r w:rsidRPr="00A427D8" w:rsidR="00A427D8">
        <w:t xml:space="preserve">page 8, beginning on line 35, </w:t>
      </w:r>
      <w:r w:rsidR="008B22BC">
        <w:t>after</w:t>
      </w:r>
      <w:r w:rsidRPr="00A427D8" w:rsidR="00A427D8">
        <w:t xml:space="preserve"> </w:t>
      </w:r>
      <w:r w:rsidR="008B22BC">
        <w:t>"</w:t>
      </w:r>
      <w:r w:rsidRPr="00A427D8" w:rsidR="00A427D8">
        <w:t>(2)</w:t>
      </w:r>
      <w:r w:rsidR="008B22BC">
        <w:t>" strike all material through "</w:t>
      </w:r>
      <w:r w:rsidRPr="008B22BC" w:rsidR="008B22BC">
        <w:rPr>
          <w:u w:val="single"/>
        </w:rPr>
        <w:t>(3)</w:t>
      </w:r>
      <w:r w:rsidR="008B22BC">
        <w:t xml:space="preserve">" on </w:t>
      </w:r>
      <w:r w:rsidR="002C440D">
        <w:t xml:space="preserve">page 9, </w:t>
      </w:r>
      <w:r w:rsidR="008B22BC">
        <w:t>line 11</w:t>
      </w:r>
    </w:p>
    <w:p w:rsidR="00A427D8" w:rsidP="00A427D8" w:rsidRDefault="00A427D8" w14:paraId="340BF77E" w14:textId="448A942E">
      <w:pPr>
        <w:pStyle w:val="RCWSLText"/>
      </w:pPr>
    </w:p>
    <w:p w:rsidR="00A427D8" w:rsidP="00A427D8" w:rsidRDefault="00A427D8" w14:paraId="136393C9" w14:textId="2AD695A1">
      <w:pPr>
        <w:pStyle w:val="RCWSLText"/>
      </w:pPr>
      <w:r>
        <w:tab/>
      </w:r>
      <w:r w:rsidRPr="00A427D8">
        <w:t>Renumber the remaining subsections consecutively and correct any internal references accordingly.</w:t>
      </w:r>
    </w:p>
    <w:p w:rsidR="00A427D8" w:rsidP="00A427D8" w:rsidRDefault="00A427D8" w14:paraId="05371D6E" w14:textId="2E70B391">
      <w:pPr>
        <w:pStyle w:val="RCWSLText"/>
      </w:pPr>
    </w:p>
    <w:p w:rsidRPr="00A4211D" w:rsidR="00DF5D0E" w:rsidP="00A427D8" w:rsidRDefault="00A427D8" w14:paraId="4567549B" w14:textId="1C9B4139">
      <w:pPr>
        <w:pStyle w:val="RCWSLText"/>
      </w:pPr>
      <w:r>
        <w:tab/>
        <w:t>On page 9, beginning on line 38, after "</w:t>
      </w:r>
      <w:r w:rsidRPr="007C2734">
        <w:rPr>
          <w:u w:val="single"/>
        </w:rPr>
        <w:t>documentation</w:t>
      </w:r>
      <w:r>
        <w:t>" strike "</w:t>
      </w:r>
      <w:r>
        <w:rPr>
          <w:u w:val="single"/>
        </w:rPr>
        <w:t>, i</w:t>
      </w:r>
      <w:r w:rsidRPr="007C2734">
        <w:rPr>
          <w:u w:val="single"/>
        </w:rPr>
        <w:t>ncluding the walkthrough checklist if a walkthrough was requested by the tenant</w:t>
      </w:r>
      <w:r>
        <w:rPr>
          <w:u w:val="single"/>
        </w:rPr>
        <w:t>,</w:t>
      </w:r>
      <w:r>
        <w:t>"</w:t>
      </w:r>
    </w:p>
    <w:permEnd w:id="857415873"/>
    <w:p w:rsidR="00ED2EEB" w:rsidP="00A4211D" w:rsidRDefault="00ED2EEB" w14:paraId="28258E2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58913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D6CEBA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4211D" w:rsidRDefault="00D659AC" w14:paraId="43CC6CA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427D8" w:rsidRDefault="0096303F" w14:paraId="7673395F" w14:textId="0E67E2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A427D8" w:rsidR="00A427D8">
                  <w:t>Removes the requirement that the landlord, upon the tenant's request, provide a walkthrough of the premises and a written walkthrough checklist immediately following the walkthrough.</w:t>
                </w:r>
              </w:p>
            </w:tc>
          </w:tr>
        </w:sdtContent>
      </w:sdt>
      <w:permEnd w:id="1815891351"/>
    </w:tbl>
    <w:p w:rsidR="00DF5D0E" w:rsidP="00A4211D" w:rsidRDefault="00DF5D0E" w14:paraId="1698F5C8" w14:textId="77777777">
      <w:pPr>
        <w:pStyle w:val="BillEnd"/>
        <w:suppressLineNumbers/>
      </w:pPr>
    </w:p>
    <w:p w:rsidR="00DF5D0E" w:rsidP="00A4211D" w:rsidRDefault="00DE256E" w14:paraId="0519AF2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4211D" w:rsidRDefault="00AB682C" w14:paraId="45615F8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01C1F" w14:textId="77777777" w:rsidR="00A4211D" w:rsidRDefault="00A4211D" w:rsidP="00DF5D0E">
      <w:r>
        <w:separator/>
      </w:r>
    </w:p>
  </w:endnote>
  <w:endnote w:type="continuationSeparator" w:id="0">
    <w:p w14:paraId="0E989F1E" w14:textId="77777777" w:rsidR="00A4211D" w:rsidRDefault="00A421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950" w:rsidRDefault="00946950" w14:paraId="151C6F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529AB" w14:paraId="49D39AB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211D">
      <w:t>1300 AMH BARK BROD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529AB" w14:paraId="54521DAA" w14:textId="4831C6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2F95">
      <w:t>1300 AMH BARK BROD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2A2BE" w14:textId="77777777" w:rsidR="00A4211D" w:rsidRDefault="00A4211D" w:rsidP="00DF5D0E">
      <w:r>
        <w:separator/>
      </w:r>
    </w:p>
  </w:footnote>
  <w:footnote w:type="continuationSeparator" w:id="0">
    <w:p w14:paraId="632B43F4" w14:textId="77777777" w:rsidR="00A4211D" w:rsidRDefault="00A421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C162" w14:textId="77777777" w:rsidR="00946950" w:rsidRDefault="00946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92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A45C69" wp14:editId="257A35C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97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7FA4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552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152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085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F40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427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1F8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A26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CF5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542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23A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439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15E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07C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C91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C72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9F8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39B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407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924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16C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434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23C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DCD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FDA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381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0BB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FAA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17C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F645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7883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E46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C12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45C6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959756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7FA45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5522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152A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085D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F403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4278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1F87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A263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CF509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542B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23AA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4397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15E53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07C2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C91F6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C729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9F81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39B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4073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9242B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16C9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434E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23C8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DCDC5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FDAF3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3811B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0BBA6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FAA1A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17C81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F6457C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7883EF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E4634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C12A3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1B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3901" wp14:editId="6530B9E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1FCA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95F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8E4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8E6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27B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FEF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187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B93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FEF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94A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36C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764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F52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6E3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3A1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C1F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D62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41B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69E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9A6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58C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D1C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004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64A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7292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5925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FDD5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D390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491FCA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95F9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8E4F8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8E60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27B2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FEFC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1871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B933A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FEF1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94A2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36C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7642F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F52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6E30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3A119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C1F4B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D624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41B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69EC4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9A667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58C03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D1C1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0045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64A09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7292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5925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FDD5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440D"/>
    <w:rsid w:val="00316CD9"/>
    <w:rsid w:val="00327944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12F95"/>
    <w:rsid w:val="0072335D"/>
    <w:rsid w:val="0072541D"/>
    <w:rsid w:val="00757317"/>
    <w:rsid w:val="007769AF"/>
    <w:rsid w:val="007C60DF"/>
    <w:rsid w:val="007D1589"/>
    <w:rsid w:val="007D35D4"/>
    <w:rsid w:val="0083749C"/>
    <w:rsid w:val="008443FE"/>
    <w:rsid w:val="00846034"/>
    <w:rsid w:val="008B22BC"/>
    <w:rsid w:val="008C7E6E"/>
    <w:rsid w:val="00931B84"/>
    <w:rsid w:val="00946950"/>
    <w:rsid w:val="009529AB"/>
    <w:rsid w:val="0096303F"/>
    <w:rsid w:val="00972869"/>
    <w:rsid w:val="00984CD1"/>
    <w:rsid w:val="009F23A9"/>
    <w:rsid w:val="00A01F29"/>
    <w:rsid w:val="00A17B5B"/>
    <w:rsid w:val="00A4211D"/>
    <w:rsid w:val="00A427D8"/>
    <w:rsid w:val="00A4729B"/>
    <w:rsid w:val="00A93D4A"/>
    <w:rsid w:val="00AA1230"/>
    <w:rsid w:val="00AB682C"/>
    <w:rsid w:val="00AD2D0A"/>
    <w:rsid w:val="00B206E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A7817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25F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1300</BillDocName>
  <AmendType>AMH</AmendType>
  <SponsorAcronym>BARK</SponsorAcronym>
  <DrafterAcronym>BROD</DrafterAcronym>
  <DraftNumber>054</DraftNumber>
  <ReferenceNumber>HB 1300</ReferenceNumber>
  <Floor>H AMD</Floor>
  <AmendmentNumber> 75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104</Words>
  <Characters>567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 AMH BARK BROD 054</dc:title>
  <dc:creator>Lena Brodsky</dc:creator>
  <cp:lastModifiedBy>Brodsky, Lena</cp:lastModifiedBy>
  <cp:revision>10</cp:revision>
  <dcterms:created xsi:type="dcterms:W3CDTF">2021-02-19T21:00:00Z</dcterms:created>
  <dcterms:modified xsi:type="dcterms:W3CDTF">2021-02-19T23:49:00Z</dcterms:modified>
</cp:coreProperties>
</file>