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37EF5" w14:paraId="1A241A3E" w14:textId="5ABD9D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659B">
            <w:t>1300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65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659B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659B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659B">
            <w:t>056</w:t>
          </w:r>
        </w:sdtContent>
      </w:sdt>
    </w:p>
    <w:p w:rsidR="00DF5D0E" w:rsidP="00B73E0A" w:rsidRDefault="00AA1230" w14:paraId="760F8640" w14:textId="516D71B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7EF5" w14:paraId="4C9E3B43" w14:textId="57A626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659B">
            <w:rPr>
              <w:b/>
              <w:u w:val="single"/>
            </w:rPr>
            <w:t>HB 1300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659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</w:t>
          </w:r>
        </w:sdtContent>
      </w:sdt>
    </w:p>
    <w:p w:rsidR="00DF5D0E" w:rsidP="00605C39" w:rsidRDefault="00137EF5" w14:paraId="6D545679" w14:textId="68610D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659B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659B" w14:paraId="578657B1" w14:textId="72CC6D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66659B" w:rsidR="00DF5D0E" w:rsidP="00052508" w:rsidRDefault="00DE256E" w14:paraId="5C769C93" w14:textId="02ABDDE0">
      <w:pPr>
        <w:pStyle w:val="Page"/>
      </w:pPr>
      <w:bookmarkStart w:name="StartOfAmendmentBody" w:id="0"/>
      <w:bookmarkEnd w:id="0"/>
      <w:permStart w:edGrp="everyone" w:id="136652795"/>
      <w:r>
        <w:tab/>
      </w:r>
      <w:r w:rsidR="0066659B">
        <w:t xml:space="preserve">On page </w:t>
      </w:r>
      <w:r w:rsidR="00052508">
        <w:t>7, line 28, after "fees." insert "</w:t>
      </w:r>
      <w:r w:rsidRPr="00EF081B" w:rsidR="00052508">
        <w:rPr>
          <w:u w:val="single"/>
        </w:rPr>
        <w:t>The landlord is not liable to the tenant if the tenant fails to return a signed written checklist within five days of the commencement of the tenanc</w:t>
      </w:r>
      <w:r w:rsidR="00052508">
        <w:rPr>
          <w:u w:val="single"/>
        </w:rPr>
        <w:t>y</w:t>
      </w:r>
      <w:r w:rsidRPr="00EF081B" w:rsidR="00052508">
        <w:rPr>
          <w:u w:val="single"/>
        </w:rPr>
        <w:t>.</w:t>
      </w:r>
      <w:r w:rsidR="00052508">
        <w:t>"</w:t>
      </w:r>
    </w:p>
    <w:permEnd w:id="136652795"/>
    <w:p w:rsidR="00ED2EEB" w:rsidP="0066659B" w:rsidRDefault="00ED2EEB" w14:paraId="21DC542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43750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404709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6659B" w:rsidRDefault="00D659AC" w14:paraId="1C95914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52508" w:rsidRDefault="0096303F" w14:paraId="705D3D45" w14:textId="09F007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052508" w:rsidR="00052508">
                  <w:t>Provides that, where the tenant does not return a signed written checklist within five days of the commencement of the tenancy, the landlord is not liable to the tenant for the deposit.</w:t>
                </w:r>
              </w:p>
            </w:tc>
          </w:tr>
        </w:sdtContent>
      </w:sdt>
      <w:permEnd w:id="1474375061"/>
    </w:tbl>
    <w:p w:rsidR="00DF5D0E" w:rsidP="0066659B" w:rsidRDefault="00DF5D0E" w14:paraId="7960E3EA" w14:textId="77777777">
      <w:pPr>
        <w:pStyle w:val="BillEnd"/>
        <w:suppressLineNumbers/>
      </w:pPr>
    </w:p>
    <w:p w:rsidR="00DF5D0E" w:rsidP="0066659B" w:rsidRDefault="00DE256E" w14:paraId="151480A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6659B" w:rsidRDefault="00AB682C" w14:paraId="4E97FE8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24AEA" w14:textId="77777777" w:rsidR="0066659B" w:rsidRDefault="0066659B" w:rsidP="00DF5D0E">
      <w:r>
        <w:separator/>
      </w:r>
    </w:p>
  </w:endnote>
  <w:endnote w:type="continuationSeparator" w:id="0">
    <w:p w14:paraId="3DD9069F" w14:textId="77777777" w:rsidR="0066659B" w:rsidRDefault="006665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A36" w:rsidRDefault="00667A36" w14:paraId="7C70CB3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37EF5" w14:paraId="3AABA29B" w14:textId="071108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659B">
      <w:t>1300 AMH BARK BROD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37EF5" w14:paraId="62D34F0A" w14:textId="7A0B8B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7A36">
      <w:t>1300 AMH BARK BROD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43F5" w14:textId="77777777" w:rsidR="0066659B" w:rsidRDefault="0066659B" w:rsidP="00DF5D0E">
      <w:r>
        <w:separator/>
      </w:r>
    </w:p>
  </w:footnote>
  <w:footnote w:type="continuationSeparator" w:id="0">
    <w:p w14:paraId="3D03002F" w14:textId="77777777" w:rsidR="0066659B" w:rsidRDefault="006665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7FAB" w14:textId="77777777" w:rsidR="00667A36" w:rsidRDefault="00667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3822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0642E2" wp14:editId="39408AF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51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DAAF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4A2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133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71B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5A8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14B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EEE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CA1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E6F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B49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26C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C65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ABF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7DD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4D7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241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29A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80C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81C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F99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B1F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040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E1F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881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D93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75B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BA0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A3B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AA7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134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1E21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AA47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1EE2A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642E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21513F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DAAF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4A2FA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1338A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71BC8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5A81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14B8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EEEB6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CA172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E6FE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B490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26C0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C654B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ABFF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7DDB2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4D78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241AE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29A3E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80C7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81C8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F994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B1F4A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0409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E1FBD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881D5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D9393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75B55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BA002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A3B6D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AA79E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1348F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1E21DF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AA4737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1EE2A7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BA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07F78" wp14:editId="05C718F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12F5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217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D31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D02C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9BD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26D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BE7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9DB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D2F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8E5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F29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0DB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E57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17B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F7C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C48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9F6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D27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42D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1EA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11B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DC4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B27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59F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4C6F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50F53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DB6A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07F7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5212F5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217D5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D3161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D02C71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9BD42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26DB7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BE7BB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9DBF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D2FF0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8E58D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F29A1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0DBBA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E577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17BE9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F7C16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C48E9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9F64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D27E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42DC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1EA0F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11BF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DC47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B275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59F6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4C6F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50F53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DB6A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2508"/>
    <w:rsid w:val="00060D21"/>
    <w:rsid w:val="00096165"/>
    <w:rsid w:val="000C6C82"/>
    <w:rsid w:val="000E603A"/>
    <w:rsid w:val="00102468"/>
    <w:rsid w:val="00106544"/>
    <w:rsid w:val="00136E5A"/>
    <w:rsid w:val="00137EF5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C70DB"/>
    <w:rsid w:val="005115F9"/>
    <w:rsid w:val="00523C5A"/>
    <w:rsid w:val="005E69C3"/>
    <w:rsid w:val="00605C39"/>
    <w:rsid w:val="0066659B"/>
    <w:rsid w:val="00667A3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DEA9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618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1300</BillDocName>
  <AmendType>AMH</AmendType>
  <SponsorAcronym>BARK</SponsorAcronym>
  <DrafterAcronym>BROD</DrafterAcronym>
  <DraftNumber>056</DraftNumber>
  <ReferenceNumber>HB 1300</ReferenceNumber>
  <Floor>H AMD</Floor>
  <AmendmentNumber> 76</AmendmentNumber>
  <Sponsors>By Representative Barkis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94</Words>
  <Characters>427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 AMH BARK BROD 056</dc:title>
  <dc:creator>Lena Brodsky</dc:creator>
  <cp:lastModifiedBy>Brodsky, Lena</cp:lastModifiedBy>
  <cp:revision>5</cp:revision>
  <dcterms:created xsi:type="dcterms:W3CDTF">2021-02-19T21:08:00Z</dcterms:created>
  <dcterms:modified xsi:type="dcterms:W3CDTF">2021-02-19T21:10:00Z</dcterms:modified>
</cp:coreProperties>
</file>