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648F1" w14:paraId="3973283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12EF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12E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12EF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12EF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12EF">
            <w:t>061</w:t>
          </w:r>
        </w:sdtContent>
      </w:sdt>
    </w:p>
    <w:p w:rsidR="00DF5D0E" w:rsidP="00B73E0A" w:rsidRDefault="00AA1230" w14:paraId="11DB496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8F1" w14:paraId="249B084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12EF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12E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</w:t>
          </w:r>
        </w:sdtContent>
      </w:sdt>
    </w:p>
    <w:p w:rsidR="00DF5D0E" w:rsidP="00605C39" w:rsidRDefault="00E648F1" w14:paraId="6A9A215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12EF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12EF" w14:paraId="35FD659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412EF" w:rsidP="00B412EF" w:rsidRDefault="00B412EF" w14:paraId="2EB4F1F8" w14:textId="6F8CED5E">
      <w:pPr>
        <w:pStyle w:val="Page"/>
      </w:pPr>
      <w:bookmarkStart w:name="StartOfAmendmentBody" w:id="0"/>
      <w:bookmarkEnd w:id="0"/>
      <w:permStart w:edGrp="everyone" w:id="554631978"/>
      <w:r>
        <w:tab/>
        <w:t>On page 9, beginning on line 18, after "</w:t>
      </w:r>
      <w:r>
        <w:rPr>
          <w:u w:val="single"/>
        </w:rPr>
        <w:t>that</w:t>
      </w:r>
      <w:r>
        <w:t xml:space="preserve">" strike "circumstances beyond the landlord's control prevented the landlord from providing the statement </w:t>
      </w:r>
      <w:r w:rsidRPr="00110A21">
        <w:rPr>
          <w:u w:val="single"/>
        </w:rPr>
        <w:t>and any documentation</w:t>
      </w:r>
      <w:r>
        <w:t>" and insert "((</w:t>
      </w:r>
      <w:r w:rsidRPr="00110A21">
        <w:rPr>
          <w:strike/>
        </w:rPr>
        <w:t>circumstances beyond the landlord's control prevented the landlord from providing the statement</w:t>
      </w:r>
      <w:r>
        <w:t xml:space="preserve">)) </w:t>
      </w:r>
      <w:r w:rsidRPr="00110A21">
        <w:t>he or she was unable to obtain any reasonable documentation from vendors or other third parties providing services or products to repair damage cause</w:t>
      </w:r>
      <w:r w:rsidR="006F5CF2">
        <w:t>d</w:t>
      </w:r>
      <w:r w:rsidRPr="00110A21">
        <w:t xml:space="preserve"> to the premises"</w:t>
      </w:r>
    </w:p>
    <w:p w:rsidRPr="00B412EF" w:rsidR="00B412EF" w:rsidP="00B412EF" w:rsidRDefault="00B412EF" w14:paraId="16BF7464" w14:textId="77777777">
      <w:pPr>
        <w:pStyle w:val="RCWSLText"/>
      </w:pPr>
    </w:p>
    <w:p w:rsidR="00B412EF" w:rsidP="00B412EF" w:rsidRDefault="00B412EF" w14:paraId="6D643207" w14:textId="605AA150">
      <w:pPr>
        <w:pStyle w:val="Page"/>
      </w:pPr>
      <w:r>
        <w:tab/>
        <w:t>On page 9, line 24, after "</w:t>
      </w:r>
      <w:r w:rsidRPr="00110A21">
        <w:t>statement</w:t>
      </w:r>
      <w:r>
        <w:rPr>
          <w:u w:val="single"/>
        </w:rPr>
        <w:t>,</w:t>
      </w:r>
      <w:r>
        <w:t>" insert "</w:t>
      </w:r>
      <w:r w:rsidRPr="00110A21">
        <w:rPr>
          <w:u w:val="single"/>
        </w:rPr>
        <w:t>reasonable</w:t>
      </w:r>
      <w:r>
        <w:t>"</w:t>
      </w:r>
    </w:p>
    <w:p w:rsidR="00B412EF" w:rsidP="00B412EF" w:rsidRDefault="00B412EF" w14:paraId="0FEB6E21" w14:textId="55ECA953">
      <w:pPr>
        <w:pStyle w:val="RCWSLText"/>
      </w:pPr>
    </w:p>
    <w:p w:rsidRPr="00B412EF" w:rsidR="00B412EF" w:rsidP="00B412EF" w:rsidRDefault="00B412EF" w14:paraId="7328BDF9" w14:textId="71FB06C5">
      <w:pPr>
        <w:pStyle w:val="RCWSLText"/>
      </w:pPr>
      <w:r>
        <w:tab/>
        <w:t>On page 9, beginning on line 25, after "</w:t>
      </w:r>
      <w:r w:rsidRPr="00110A21">
        <w:rPr>
          <w:u w:val="single"/>
        </w:rPr>
        <w:t>that</w:t>
      </w:r>
      <w:r>
        <w:t>" strike "</w:t>
      </w:r>
      <w:r w:rsidRPr="00110A21">
        <w:rPr>
          <w:u w:val="single"/>
        </w:rPr>
        <w:t>circumstances beyond the landlord's control prevented the landlord from providing the statement and any such documentation</w:t>
      </w:r>
      <w:r>
        <w:t>" and insert "</w:t>
      </w:r>
      <w:r w:rsidRPr="00110A21">
        <w:rPr>
          <w:u w:val="single"/>
        </w:rPr>
        <w:t>he or she was unable to obtain any reasonable documentation from vendors or other third parties providing services or products to repair damages to the premises</w:t>
      </w:r>
      <w:r>
        <w:t>"</w:t>
      </w:r>
    </w:p>
    <w:permEnd w:id="554631978"/>
    <w:p w:rsidR="00ED2EEB" w:rsidP="00B412EF" w:rsidRDefault="00ED2EEB" w14:paraId="708FE1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04308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CE164E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412EF" w:rsidRDefault="00D659AC" w14:paraId="5AC2B4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412EF" w:rsidRDefault="0096303F" w14:paraId="2E4875F1" w14:textId="4B381E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412EF" w:rsidR="00B412EF">
                  <w:t>Amends the standard of proof required of a landlord in an action brought by the tenant to recover the deposit.</w:t>
                </w:r>
                <w:r w:rsidRPr="0096303F" w:rsidR="001C1B27">
                  <w:t> </w:t>
                </w:r>
              </w:p>
            </w:tc>
          </w:tr>
        </w:sdtContent>
      </w:sdt>
      <w:permEnd w:id="790430800"/>
    </w:tbl>
    <w:p w:rsidR="00DF5D0E" w:rsidP="00B412EF" w:rsidRDefault="00DF5D0E" w14:paraId="5DE907A0" w14:textId="77777777">
      <w:pPr>
        <w:pStyle w:val="BillEnd"/>
        <w:suppressLineNumbers/>
      </w:pPr>
    </w:p>
    <w:p w:rsidR="00DF5D0E" w:rsidP="00B412EF" w:rsidRDefault="00DE256E" w14:paraId="4FD65B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412EF" w:rsidRDefault="00AB682C" w14:paraId="6D8D40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8923" w14:textId="77777777" w:rsidR="00B412EF" w:rsidRDefault="00B412EF" w:rsidP="00DF5D0E">
      <w:r>
        <w:separator/>
      </w:r>
    </w:p>
  </w:endnote>
  <w:endnote w:type="continuationSeparator" w:id="0">
    <w:p w14:paraId="5B5BDFAB" w14:textId="77777777" w:rsidR="00B412EF" w:rsidRDefault="00B412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655D" w:rsidRDefault="00BB655D" w14:paraId="3F6F88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33B2" w14:paraId="71E09397" w14:textId="77777777">
    <w:pPr>
      <w:pStyle w:val="AmendDraftFooter"/>
    </w:pPr>
    <w:fldSimple w:instr=" TITLE   \* MERGEFORMAT ">
      <w:r w:rsidR="00B412EF">
        <w:t>1300 AMH CALD BROD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033B2" w14:paraId="5DDDD6D1" w14:textId="1BBF15F4">
    <w:pPr>
      <w:pStyle w:val="AmendDraftFooter"/>
    </w:pPr>
    <w:fldSimple w:instr=" TITLE   \* MERGEFORMAT ">
      <w:r>
        <w:t>1300 AMH CALD BROD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E5FC" w14:textId="77777777" w:rsidR="00B412EF" w:rsidRDefault="00B412EF" w:rsidP="00DF5D0E">
      <w:r>
        <w:separator/>
      </w:r>
    </w:p>
  </w:footnote>
  <w:footnote w:type="continuationSeparator" w:id="0">
    <w:p w14:paraId="04F0B37F" w14:textId="77777777" w:rsidR="00B412EF" w:rsidRDefault="00B412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549E" w14:textId="77777777" w:rsidR="00BB655D" w:rsidRDefault="00BB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C3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39BB7C" wp14:editId="55DA458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19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0FD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F18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4EF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FF2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7FC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7A7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65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D4F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4C4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F23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FB3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28A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187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B51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D78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EF6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0BB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847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C19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C34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9D3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49A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F2F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DC0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72D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C23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864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B0D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8B6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2AB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B22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E6A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9A7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BB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3019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0FDF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F183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4EFA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FF20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7FC3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7A78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65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D4FF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4C4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F23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FB3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28A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187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B51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D783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EF6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0BB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847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C19D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C34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9D30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49A9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F2F6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DC03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72D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C23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864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B0D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8B619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2ABD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B229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E6A6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9A7CD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6E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A692B" wp14:editId="71916CA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6D14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179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B21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635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FE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B25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F38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7AC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73F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4C4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7B5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C57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41C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82A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42C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2B8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385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96E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2F7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511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A31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F98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D66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A7F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BB08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3380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DB56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A69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86D14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179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B211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6356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FE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B258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F386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7AC8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73F3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4C4E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7B5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C575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41C7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82A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42C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2B8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385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96E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2F7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511B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A312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F98E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D669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A7F6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BB08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3380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DB56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5CF2"/>
    <w:rsid w:val="006F7027"/>
    <w:rsid w:val="007049E4"/>
    <w:rsid w:val="0072335D"/>
    <w:rsid w:val="0072541D"/>
    <w:rsid w:val="0075484B"/>
    <w:rsid w:val="00757317"/>
    <w:rsid w:val="007769AF"/>
    <w:rsid w:val="007D1589"/>
    <w:rsid w:val="007D1C90"/>
    <w:rsid w:val="007D35D4"/>
    <w:rsid w:val="0083749C"/>
    <w:rsid w:val="008443FE"/>
    <w:rsid w:val="00846034"/>
    <w:rsid w:val="008C7E6E"/>
    <w:rsid w:val="009033B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2EF"/>
    <w:rsid w:val="00B41494"/>
    <w:rsid w:val="00B518D0"/>
    <w:rsid w:val="00B56650"/>
    <w:rsid w:val="00B73E0A"/>
    <w:rsid w:val="00B961E0"/>
    <w:rsid w:val="00BB655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A72"/>
    <w:rsid w:val="00E648F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8C9F2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CALD</SponsorAcronym>
  <DrafterAcronym>BROD</DrafterAcronym>
  <DraftNumber>061</DraftNumber>
  <ReferenceNumber>HB 1300</ReferenceNumber>
  <Floor>H AMD</Floor>
  <AmendmentNumber> 74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175</Words>
  <Characters>947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CALD BROD 061</dc:title>
  <dc:creator>Lena Brodsky</dc:creator>
  <cp:lastModifiedBy>Brodsky, Lena</cp:lastModifiedBy>
  <cp:revision>8</cp:revision>
  <dcterms:created xsi:type="dcterms:W3CDTF">2021-02-19T21:44:00Z</dcterms:created>
  <dcterms:modified xsi:type="dcterms:W3CDTF">2021-02-19T22:34:00Z</dcterms:modified>
</cp:coreProperties>
</file>