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92356" w14:paraId="5B3BFB39" w14:textId="250539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6E90">
            <w:t>1310-S2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6E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6E9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6E90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6E90">
            <w:t>708</w:t>
          </w:r>
        </w:sdtContent>
      </w:sdt>
    </w:p>
    <w:p w:rsidR="00DF5D0E" w:rsidP="00B73E0A" w:rsidRDefault="00AA1230" w14:paraId="2721AE86" w14:textId="1616AF5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2356" w14:paraId="523104F9" w14:textId="620A7F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6E90">
            <w:rPr>
              <w:b/>
              <w:u w:val="single"/>
            </w:rPr>
            <w:t>2SHB 1310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6E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319</w:t>
          </w:r>
        </w:sdtContent>
      </w:sdt>
    </w:p>
    <w:p w:rsidR="00DF5D0E" w:rsidP="00605C39" w:rsidRDefault="00092356" w14:paraId="3D98AA6F" w14:textId="7D5CB9F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6E90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6E90" w14:paraId="24CF4655" w14:textId="4EF6FF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="00066E90" w:rsidP="00C8108C" w:rsidRDefault="00DE256E" w14:paraId="3EC9F4D5" w14:textId="129CB492">
      <w:pPr>
        <w:pStyle w:val="Page"/>
      </w:pPr>
      <w:bookmarkStart w:name="StartOfAmendmentBody" w:id="0"/>
      <w:bookmarkEnd w:id="0"/>
      <w:permStart w:edGrp="everyone" w:id="1814783428"/>
      <w:r>
        <w:tab/>
      </w:r>
      <w:r w:rsidR="00017DFC">
        <w:t>On page 2, line 18, after "RCW," insert "protect property, prevent or protect against a criminal act, enforce a court order,"</w:t>
      </w:r>
    </w:p>
    <w:p w:rsidRPr="00066E90" w:rsidR="00DF5D0E" w:rsidP="00066E90" w:rsidRDefault="00DF5D0E" w14:paraId="153A31B3" w14:textId="0E45C8CF">
      <w:pPr>
        <w:suppressLineNumbers/>
        <w:rPr>
          <w:spacing w:val="-3"/>
        </w:rPr>
      </w:pPr>
    </w:p>
    <w:permEnd w:id="1814783428"/>
    <w:p w:rsidR="00ED2EEB" w:rsidP="00066E90" w:rsidRDefault="00ED2EEB" w14:paraId="64C273E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00040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3A0B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6E90" w:rsidRDefault="00D659AC" w14:paraId="12E6688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6E90" w:rsidRDefault="0096303F" w14:paraId="2C44A835" w14:textId="4CC57B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7DFC">
                  <w:t>Authorizes a peace officer to use physical force against another person when necessary to protect property, prevent or protect against a criminal act, or enforce a court order, subject to the reasonable care standard and other limitations provided in the underlying bill.</w:t>
                </w:r>
              </w:p>
              <w:p w:rsidRPr="007D1589" w:rsidR="001B4E53" w:rsidP="00066E90" w:rsidRDefault="001B4E53" w14:paraId="60F5D6B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0004063"/>
    </w:tbl>
    <w:p w:rsidR="00DF5D0E" w:rsidP="00066E90" w:rsidRDefault="00DF5D0E" w14:paraId="17CBDD79" w14:textId="77777777">
      <w:pPr>
        <w:pStyle w:val="BillEnd"/>
        <w:suppressLineNumbers/>
      </w:pPr>
    </w:p>
    <w:p w:rsidR="00DF5D0E" w:rsidP="00066E90" w:rsidRDefault="00DE256E" w14:paraId="02FC24C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6E90" w:rsidRDefault="00AB682C" w14:paraId="1E1CAF0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9E55" w14:textId="77777777" w:rsidR="00066E90" w:rsidRDefault="00066E90" w:rsidP="00DF5D0E">
      <w:r>
        <w:separator/>
      </w:r>
    </w:p>
  </w:endnote>
  <w:endnote w:type="continuationSeparator" w:id="0">
    <w:p w14:paraId="1E73D699" w14:textId="77777777" w:rsidR="00066E90" w:rsidRDefault="00066E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401" w:rsidRDefault="00481401" w14:paraId="51F95D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92356" w14:paraId="20B212F3" w14:textId="715B1D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6E90">
      <w:t>1310-S2 AMH KLIP LEON 708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92356" w14:paraId="27B31D1A" w14:textId="287D69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1401">
      <w:t>1310-S2 AMH KLIP LEON 708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4402" w14:textId="77777777" w:rsidR="00066E90" w:rsidRDefault="00066E90" w:rsidP="00DF5D0E">
      <w:r>
        <w:separator/>
      </w:r>
    </w:p>
  </w:footnote>
  <w:footnote w:type="continuationSeparator" w:id="0">
    <w:p w14:paraId="6DF4D93F" w14:textId="77777777" w:rsidR="00066E90" w:rsidRDefault="00066E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8037" w14:textId="77777777" w:rsidR="00481401" w:rsidRDefault="0048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11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4C791D" wp14:editId="38CF17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37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E0A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4A7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859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18B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90E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FEA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FF0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05A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6F0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49E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577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BF9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D7B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FDE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04D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A61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8D3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0D7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EA1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959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0CA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26D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5C6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B71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094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807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9F3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B9E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E2F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F81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8D1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4BA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942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C79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5B376C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E0A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4A7C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8591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18B9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90E0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FEA4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FF08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05AA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6F0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49EE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5778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BF9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D7B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FDE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04DD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A61C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8D3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0D7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EA10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959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0CAB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26D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5C65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B710B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094AA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807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9F34C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B9E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E2F5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F816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8D14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4BA8B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9427F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34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63A2F" wp14:editId="648321C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CD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386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7C8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62D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0DD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355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AE5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637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D45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317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6AE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5D3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670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5D2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943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48B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A0B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82F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BF4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85A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C48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663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52E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CFA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79D4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DCA8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3536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63A2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372CD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386B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7C80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62DE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0DDF1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3559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AE57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6376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D457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317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6AE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5D3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670CA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5D2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943F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48B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A0B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82F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BF4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85A9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C48D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663D8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52E2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CFA1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79D4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DCA8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3536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7DFC"/>
    <w:rsid w:val="00050639"/>
    <w:rsid w:val="00060D21"/>
    <w:rsid w:val="00066E90"/>
    <w:rsid w:val="0009235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140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D7F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4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1310-S2</BillDocName>
  <AmendType>AMH</AmendType>
  <SponsorAcronym>KLIP</SponsorAcronym>
  <DrafterAcronym>LEON</DrafterAcronym>
  <DraftNumber>708</DraftNumber>
  <ReferenceNumber>2SHB 1310</ReferenceNumber>
  <Floor>H AMD</Floor>
  <AmendmentNumber> 319</AmendmentNumber>
  <Sponsors>By Representative Klippert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460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1310-S2 AMH KLIP LEON 708</dc:title>
  <dc:creator>Kelly Leonard</dc:creator>
  <cp:lastModifiedBy>Leonard, Kelly</cp:lastModifiedBy>
  <cp:revision>4</cp:revision>
  <dcterms:created xsi:type="dcterms:W3CDTF">2021-03-03T01:39:00Z</dcterms:created>
  <dcterms:modified xsi:type="dcterms:W3CDTF">2021-03-03T01:42:00Z</dcterms:modified>
</cp:coreProperties>
</file>