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87342" w14:paraId="30A8E1E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50B0">
            <w:t>1357-S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50B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50B0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50B0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50B0">
            <w:t>164</w:t>
          </w:r>
        </w:sdtContent>
      </w:sdt>
    </w:p>
    <w:p w:rsidR="00DF5D0E" w:rsidP="00B73E0A" w:rsidRDefault="00AA1230" w14:paraId="59EEACE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87342" w14:paraId="346C529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50B0">
            <w:rPr>
              <w:b/>
              <w:u w:val="single"/>
            </w:rPr>
            <w:t>SHB 1357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50B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768</w:t>
          </w:r>
        </w:sdtContent>
      </w:sdt>
    </w:p>
    <w:p w:rsidR="00DF5D0E" w:rsidP="00605C39" w:rsidRDefault="00287342" w14:paraId="3AAA476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50B0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50B0" w14:paraId="3182D3C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01/12/2022</w:t>
          </w:r>
        </w:p>
      </w:sdtContent>
    </w:sdt>
    <w:p w:rsidRPr="009B50B0" w:rsidR="00DF5D0E" w:rsidP="001E7B75" w:rsidRDefault="00DE256E" w14:paraId="2C326F3B" w14:textId="5D4317C6">
      <w:pPr>
        <w:pStyle w:val="Page"/>
      </w:pPr>
      <w:bookmarkStart w:name="StartOfAmendmentBody" w:id="0"/>
      <w:bookmarkEnd w:id="0"/>
      <w:permStart w:edGrp="everyone" w:id="2095001909"/>
      <w:r>
        <w:tab/>
      </w:r>
      <w:r w:rsidR="009B50B0">
        <w:t xml:space="preserve">On page </w:t>
      </w:r>
      <w:r w:rsidR="001E7B75">
        <w:t>3, line 14, after "June 30," strike "2021" and insert "2022"</w:t>
      </w:r>
    </w:p>
    <w:permEnd w:id="2095001909"/>
    <w:p w:rsidR="00ED2EEB" w:rsidP="009B50B0" w:rsidRDefault="00ED2EEB" w14:paraId="25E1F72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01954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5E2EA8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B50B0" w:rsidRDefault="00D659AC" w14:paraId="68D3D0B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50B0" w:rsidRDefault="0096303F" w14:paraId="20FBAB45" w14:textId="0850991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E7B75">
                  <w:t>Changes the null and void clause from 2021 to 2022.</w:t>
                </w:r>
                <w:r w:rsidRPr="0096303F" w:rsidR="001C1B27">
                  <w:t>  </w:t>
                </w:r>
              </w:p>
              <w:p w:rsidRPr="007D1589" w:rsidR="001B4E53" w:rsidP="009B50B0" w:rsidRDefault="001B4E53" w14:paraId="71E629E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0195430"/>
    </w:tbl>
    <w:p w:rsidR="00DF5D0E" w:rsidP="009B50B0" w:rsidRDefault="00DF5D0E" w14:paraId="0D4BDB8B" w14:textId="77777777">
      <w:pPr>
        <w:pStyle w:val="BillEnd"/>
        <w:suppressLineNumbers/>
      </w:pPr>
    </w:p>
    <w:p w:rsidR="00DF5D0E" w:rsidP="009B50B0" w:rsidRDefault="00DE256E" w14:paraId="3232143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B50B0" w:rsidRDefault="00AB682C" w14:paraId="463DC4E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F437" w14:textId="77777777" w:rsidR="009B50B0" w:rsidRDefault="009B50B0" w:rsidP="00DF5D0E">
      <w:r>
        <w:separator/>
      </w:r>
    </w:p>
  </w:endnote>
  <w:endnote w:type="continuationSeparator" w:id="0">
    <w:p w14:paraId="3E4189D5" w14:textId="77777777" w:rsidR="009B50B0" w:rsidRDefault="009B50B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DB4" w:rsidRDefault="00A14DB4" w14:paraId="7355E7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14DB4" w14:paraId="03628259" w14:textId="77777777">
    <w:pPr>
      <w:pStyle w:val="AmendDraftFooter"/>
    </w:pPr>
    <w:fldSimple w:instr=" TITLE   \* MERGEFORMAT ">
      <w:r w:rsidR="009B50B0">
        <w:t>1357-S AMH MOSB ZOLL 164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14DB4" w14:paraId="4084307C" w14:textId="503261D4">
    <w:pPr>
      <w:pStyle w:val="AmendDraftFooter"/>
    </w:pPr>
    <w:fldSimple w:instr=" TITLE   \* MERGEFORMAT ">
      <w:r>
        <w:t>1357-S AMH MOSB ZOLL 164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9EF7" w14:textId="77777777" w:rsidR="009B50B0" w:rsidRDefault="009B50B0" w:rsidP="00DF5D0E">
      <w:r>
        <w:separator/>
      </w:r>
    </w:p>
  </w:footnote>
  <w:footnote w:type="continuationSeparator" w:id="0">
    <w:p w14:paraId="7E1069FB" w14:textId="77777777" w:rsidR="009B50B0" w:rsidRDefault="009B50B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D414" w14:textId="77777777" w:rsidR="00A14DB4" w:rsidRDefault="00A14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9E6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947584" wp14:editId="016D308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BE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8FF2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1B5C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7A8A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760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222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8FD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083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B773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E30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7EF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191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3D0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E16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D0E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8D7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447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4B30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E3F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4B0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4CC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76A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4A0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2A3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B7BC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C67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659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94EA1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95A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18A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902E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F160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ABF8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1208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4758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D5BE22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8FF24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1B5C1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7A8A95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76017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222FC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8FDC6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083A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B773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E3068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7EF8B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191B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3D0B2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E1644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D0EF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8D716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44711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4B3056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E3F5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4B0D5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4CC6E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76AF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4A0EE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2A317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B7BC7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C67AE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65969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94EA17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95ACF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18A1C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902E4F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F1604B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ABF8A1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12080B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BBD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EA9FC0" wp14:editId="47FF6F4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82C9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174A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2B5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557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BAC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A40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749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A6A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022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9A78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0058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3D8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A53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6F1A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AD7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4A7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FAC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6C8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A17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9A48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85E1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9E3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ED8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8B9E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D26C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A7EA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EA65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A9FC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3182C9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174A00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2B5B2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5576C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BAC1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A40C3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749C8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A6A48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0226E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9A78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00580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3D885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A53B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6F1A7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AD7A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4A7F1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FAC5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6C8E7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A17F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9A48A6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85E10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9E31E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ED82A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8B9ED5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D26C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A7EA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EA65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E7B75"/>
    <w:rsid w:val="00217E8A"/>
    <w:rsid w:val="00265296"/>
    <w:rsid w:val="00281CBD"/>
    <w:rsid w:val="00287342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50B0"/>
    <w:rsid w:val="009F23A9"/>
    <w:rsid w:val="00A01F29"/>
    <w:rsid w:val="00A14DB4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76277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A645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1357-S</BillDocName>
  <AmendType>AMH</AmendType>
  <SponsorAcronym>MOSB</SponsorAcronym>
  <DrafterAcronym>ZOLL</DrafterAcronym>
  <DraftNumber>164</DraftNumber>
  <ReferenceNumber>SHB 1357</ReferenceNumber>
  <Floor>H AMD</Floor>
  <AmendmentNumber> 768</AmendmentNumber>
  <Sponsors>By Representative Mosbrucker</Sponsors>
  <FloorAction>ADOPTED 01/12/2022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51</Words>
  <Characters>220</Characters>
  <Application>Microsoft Office Word</Application>
  <DocSecurity>8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1357-S AMH MOSB ZOLL 164</dc:title>
  <dc:creator>Jason Zolle</dc:creator>
  <cp:lastModifiedBy>Zolle, Jason</cp:lastModifiedBy>
  <cp:revision>4</cp:revision>
  <dcterms:created xsi:type="dcterms:W3CDTF">2022-01-11T23:19:00Z</dcterms:created>
  <dcterms:modified xsi:type="dcterms:W3CDTF">2022-01-11T23:22:00Z</dcterms:modified>
</cp:coreProperties>
</file>