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420A95" w14:paraId="7167019C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C7DA1">
            <w:t>1412-S2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C7DA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C7DA1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C7DA1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C7DA1">
            <w:t>492</w:t>
          </w:r>
        </w:sdtContent>
      </w:sdt>
    </w:p>
    <w:p w:rsidR="00DF5D0E" w:rsidP="00B73E0A" w:rsidRDefault="00AA1230" w14:paraId="17B5A706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20A95" w14:paraId="2ED553A4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C7DA1">
            <w:rPr>
              <w:b/>
              <w:u w:val="single"/>
            </w:rPr>
            <w:t>2SHB 1412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C7DA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428</w:t>
          </w:r>
        </w:sdtContent>
      </w:sdt>
    </w:p>
    <w:p w:rsidR="00DF5D0E" w:rsidP="00605C39" w:rsidRDefault="00420A95" w14:paraId="48F698D6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C7DA1">
            <w:rPr>
              <w:sz w:val="22"/>
            </w:rPr>
            <w:t xml:space="preserve"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C7DA1" w14:paraId="375236EA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525CF0" w:rsidP="00525CF0" w:rsidRDefault="00DE256E" w14:paraId="2D3EF18E" w14:textId="6D214055">
      <w:pPr>
        <w:pStyle w:val="Page"/>
      </w:pPr>
      <w:bookmarkStart w:name="StartOfAmendmentBody" w:id="0"/>
      <w:bookmarkEnd w:id="0"/>
      <w:permStart w:edGrp="everyone" w:id="558845056"/>
      <w:r>
        <w:tab/>
      </w:r>
      <w:r w:rsidR="00EC7DA1">
        <w:t xml:space="preserve">On page </w:t>
      </w:r>
      <w:r w:rsidR="00525CF0">
        <w:t xml:space="preserve">22, line </w:t>
      </w:r>
      <w:r w:rsidR="00FF0D19">
        <w:t>25</w:t>
      </w:r>
      <w:r w:rsidR="00525CF0">
        <w:t>, after "willfully" insert "or negligently"</w:t>
      </w:r>
    </w:p>
    <w:p w:rsidR="00525CF0" w:rsidP="00525CF0" w:rsidRDefault="00525CF0" w14:paraId="62C5A7D4" w14:textId="77777777">
      <w:pPr>
        <w:pStyle w:val="RCWSLText"/>
      </w:pPr>
    </w:p>
    <w:p w:rsidR="00525CF0" w:rsidP="00525CF0" w:rsidRDefault="00525CF0" w14:paraId="53C468A6" w14:textId="2FADE734">
      <w:pPr>
        <w:pStyle w:val="RCWSLText"/>
      </w:pPr>
      <w:r>
        <w:tab/>
        <w:t>On page</w:t>
      </w:r>
      <w:r w:rsidR="000D755C">
        <w:t xml:space="preserve"> </w:t>
      </w:r>
      <w:r w:rsidR="00FF0D19">
        <w:t>2</w:t>
      </w:r>
      <w:r>
        <w:t>4, line 18, after "</w:t>
      </w:r>
      <w:r w:rsidRPr="00ED1616">
        <w:rPr>
          <w:u w:val="single"/>
        </w:rPr>
        <w:t>willfully</w:t>
      </w:r>
      <w:r>
        <w:t>" insert "</w:t>
      </w:r>
      <w:r w:rsidRPr="00ED1616">
        <w:rPr>
          <w:u w:val="single"/>
        </w:rPr>
        <w:t>or negligently</w:t>
      </w:r>
      <w:r>
        <w:t>"</w:t>
      </w:r>
    </w:p>
    <w:p w:rsidR="00525CF0" w:rsidP="00525CF0" w:rsidRDefault="00525CF0" w14:paraId="30EF9314" w14:textId="77777777">
      <w:pPr>
        <w:pStyle w:val="RCWSLText"/>
      </w:pPr>
    </w:p>
    <w:p w:rsidR="00EC7DA1" w:rsidP="00525CF0" w:rsidRDefault="00525CF0" w14:paraId="68117B6F" w14:textId="01C0B125">
      <w:pPr>
        <w:pStyle w:val="Page"/>
      </w:pPr>
      <w:r>
        <w:tab/>
        <w:t>On page 25, line 30, after "</w:t>
      </w:r>
      <w:r w:rsidRPr="00ED1616">
        <w:rPr>
          <w:u w:val="single"/>
        </w:rPr>
        <w:t>willfully</w:t>
      </w:r>
      <w:r>
        <w:t>" insert "</w:t>
      </w:r>
      <w:r w:rsidRPr="00ED1616">
        <w:rPr>
          <w:u w:val="single"/>
        </w:rPr>
        <w:t>or negligently</w:t>
      </w:r>
      <w:r>
        <w:t>"</w:t>
      </w:r>
    </w:p>
    <w:p w:rsidRPr="00EC7DA1" w:rsidR="00DF5D0E" w:rsidP="00EC7DA1" w:rsidRDefault="00DF5D0E" w14:paraId="01B935A8" w14:textId="77777777">
      <w:pPr>
        <w:suppressLineNumbers/>
        <w:rPr>
          <w:spacing w:val="-3"/>
        </w:rPr>
      </w:pPr>
    </w:p>
    <w:permEnd w:id="558845056"/>
    <w:p w:rsidR="00ED2EEB" w:rsidP="00EC7DA1" w:rsidRDefault="00ED2EEB" w14:paraId="394C29D3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8327650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8655639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EC7DA1" w:rsidRDefault="00D659AC" w14:paraId="39ED5B8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C7DA1" w:rsidRDefault="0096303F" w14:paraId="61DDD6CF" w14:textId="51CBC0F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525CF0">
                  <w:t>Provides that a defendant may petition a court for remission of fines or costs only if the defendant has not willfully or negligently failed to pay (rather than just willfully failed to pay) the obligation.</w:t>
                </w:r>
              </w:p>
              <w:p w:rsidRPr="007D1589" w:rsidR="001B4E53" w:rsidP="00EC7DA1" w:rsidRDefault="001B4E53" w14:paraId="1686B1F2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83276501"/>
    </w:tbl>
    <w:p w:rsidR="00DF5D0E" w:rsidP="00EC7DA1" w:rsidRDefault="00DF5D0E" w14:paraId="72A9A338" w14:textId="77777777">
      <w:pPr>
        <w:pStyle w:val="BillEnd"/>
        <w:suppressLineNumbers/>
      </w:pPr>
    </w:p>
    <w:p w:rsidR="00DF5D0E" w:rsidP="00EC7DA1" w:rsidRDefault="00DE256E" w14:paraId="70E7855D" w14:textId="77777777">
      <w:pPr>
        <w:pStyle w:val="BillEnd"/>
        <w:suppressLineNumbers/>
      </w:pPr>
      <w:r>
        <w:rPr>
          <w:b/>
        </w:rPr>
        <w:t>--- END ---</w:t>
      </w:r>
    </w:p>
    <w:p w:rsidR="00DF5D0E" w:rsidP="00EC7DA1" w:rsidRDefault="00AB682C" w14:paraId="7CF441E2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C0D15" w14:textId="77777777" w:rsidR="00EC7DA1" w:rsidRDefault="00EC7DA1" w:rsidP="00DF5D0E">
      <w:r>
        <w:separator/>
      </w:r>
    </w:p>
  </w:endnote>
  <w:endnote w:type="continuationSeparator" w:id="0">
    <w:p w14:paraId="41A91A67" w14:textId="77777777" w:rsidR="00EC7DA1" w:rsidRDefault="00EC7DA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25311" w:rsidRDefault="00125311" w14:paraId="26BDA38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3B0FC5" w14:paraId="1982D051" w14:textId="4D449956">
    <w:pPr>
      <w:pStyle w:val="AmendDraftFooter"/>
    </w:pPr>
    <w:fldSimple w:instr=" TITLE   \* MERGEFORMAT ">
      <w:r w:rsidR="000D755C">
        <w:t>1412-S2 AMH .... ADAM 492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3B0FC5" w14:paraId="43AD9693" w14:textId="005C6AE4">
    <w:pPr>
      <w:pStyle w:val="AmendDraftFooter"/>
    </w:pPr>
    <w:fldSimple w:instr=" TITLE   \* MERGEFORMAT ">
      <w:r>
        <w:t>1412-S2 AMH .... ADAM 492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93326" w14:textId="77777777" w:rsidR="00EC7DA1" w:rsidRDefault="00EC7DA1" w:rsidP="00DF5D0E">
      <w:r>
        <w:separator/>
      </w:r>
    </w:p>
  </w:footnote>
  <w:footnote w:type="continuationSeparator" w:id="0">
    <w:p w14:paraId="011FFAC6" w14:textId="77777777" w:rsidR="00EC7DA1" w:rsidRDefault="00EC7DA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0F94" w14:textId="77777777" w:rsidR="00125311" w:rsidRDefault="001253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6E6F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2929CC" wp14:editId="7E3537D8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E494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F19BF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9CF1C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985C3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BADC8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4DEBF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05CFC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A5868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CA162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6587E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BFCFC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37893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3C497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80067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28872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79039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2F337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7B1BF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913D6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928EB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1E38B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162E0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95B14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62976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FB4DB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84A42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3EB64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88989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F7DAE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3A031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3A32F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66264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7AC8C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194B6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2929CC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3FE4944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F19BF5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9CF1C8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985C39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BADC80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4DEBF4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05CFCB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A58682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CA162D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6587E9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BFCFCB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37893A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3C497C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800675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288722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790394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2F337D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7B1BFB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913D6E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928EB9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1E38B4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162E0E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95B146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629768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FB4DB34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84A42A5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3EB64DE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88989F1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F7DAE9A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3A031CC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3A32F8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662643E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7AC8C71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194B6CC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D7EA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AC5746" wp14:editId="209CF15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1F33C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B1174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7AFBA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B8082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C23C7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3A680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5A561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49A1D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76F70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947FF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A1382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991EA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DCBF0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3C3FC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0AA8C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9E34A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FA244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F24B8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EBAE9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39F61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47029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DF834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60CEB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8B6D6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93D79A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6719EF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FED322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C5746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1F1F33C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B11748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7AFBA0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B8082B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C23C76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3A680B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5A5617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49A1DA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76F70D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947FF2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A1382E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991EA0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DCBF00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3C3FC1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0AA8CA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9E34A3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FA2445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F24B83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EBAE99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39F619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470299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DF834C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60CEB9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8B6D60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93D79A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6719EF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FED322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D755C"/>
    <w:rsid w:val="000E603A"/>
    <w:rsid w:val="00102468"/>
    <w:rsid w:val="00106544"/>
    <w:rsid w:val="00125311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B0FC5"/>
    <w:rsid w:val="003E2FC6"/>
    <w:rsid w:val="00420A95"/>
    <w:rsid w:val="00492DDC"/>
    <w:rsid w:val="004C6615"/>
    <w:rsid w:val="005115F9"/>
    <w:rsid w:val="005161A9"/>
    <w:rsid w:val="00523C5A"/>
    <w:rsid w:val="00525CF0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0A93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7262B"/>
    <w:rsid w:val="00C8108C"/>
    <w:rsid w:val="00C84AD0"/>
    <w:rsid w:val="00D34C1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C7DA1"/>
    <w:rsid w:val="00ED2EEB"/>
    <w:rsid w:val="00F229DE"/>
    <w:rsid w:val="00F304D3"/>
    <w:rsid w:val="00F4663F"/>
    <w:rsid w:val="00FF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7AD918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E5CA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1412-S2</BillDocName>
  <AmendType>AMH</AmendType>
  <SponsorAcronym>KLIP</SponsorAcronym>
  <DrafterAcronym>ADAM</DrafterAcronym>
  <DraftNumber>492</DraftNumber>
  <ReferenceNumber>2SHB 1412</ReferenceNumber>
  <Floor>H AMD</Floor>
  <AmendmentNumber> 428</AmendmentNumber>
  <Sponsors>By Representative Klippert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92</Words>
  <Characters>451</Characters>
  <Application>Microsoft Office Word</Application>
  <DocSecurity>8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1412-S2 AMH KLIP ADAM 492</dc:title>
  <dc:creator>Edie Adams</dc:creator>
  <cp:lastModifiedBy>Adams, Edie</cp:lastModifiedBy>
  <cp:revision>12</cp:revision>
  <cp:lastPrinted>2021-03-07T01:08:00Z</cp:lastPrinted>
  <dcterms:created xsi:type="dcterms:W3CDTF">2021-03-07T01:03:00Z</dcterms:created>
  <dcterms:modified xsi:type="dcterms:W3CDTF">2021-03-07T01:53:00Z</dcterms:modified>
</cp:coreProperties>
</file>